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5895" w14:textId="77777777" w:rsidR="006E4846" w:rsidRDefault="006E4846">
      <w:pPr>
        <w:rPr>
          <w:noProof/>
          <w:lang w:eastAsia="nl-NL"/>
        </w:rPr>
      </w:pPr>
    </w:p>
    <w:sdt>
      <w:sdtPr>
        <w:id w:val="195783263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C294862" w14:textId="77777777" w:rsidR="00EA55EF" w:rsidRDefault="00EA55EF" w:rsidP="006E4846">
          <w:pPr>
            <w:jc w:val="center"/>
          </w:pPr>
        </w:p>
        <w:p w14:paraId="3BF35896" w14:textId="7FD79D7C" w:rsidR="006E4846" w:rsidRDefault="006E4846" w:rsidP="006E4846">
          <w:pPr>
            <w:jc w:val="center"/>
          </w:pPr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BF35DDE" wp14:editId="3BF35D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oe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hthoek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hthoek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eur"/>
                                    <w:tag w:val=""/>
                                    <w:id w:val="-125250658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BF35DF8" w14:textId="77777777" w:rsidR="00B01502" w:rsidRDefault="00B01502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OBS De Balkwar</w:t>
                                      </w:r>
                                    </w:p>
                                  </w:sdtContent>
                                </w:sdt>
                                <w:p w14:paraId="3BF35DF9" w14:textId="77777777" w:rsidR="00B01502" w:rsidRDefault="00B01502">
                                  <w:pPr>
                                    <w:pStyle w:val="Geenafstand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Bedrijf"/>
                                      <w:tag w:val=""/>
                                      <w:id w:val="692884482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OBS de Balkwar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2083486504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Swanneblomstrjitte 11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kstvak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B0F0"/>
                                      <w:sz w:val="108"/>
                                      <w:szCs w:val="108"/>
                                    </w:rPr>
                                    <w:alias w:val="Titel"/>
                                    <w:tag w:val=""/>
                                    <w:id w:val="-13040105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BF35DFA" w14:textId="4EB5170E" w:rsidR="00B01502" w:rsidRPr="006E4846" w:rsidRDefault="00B01502">
                                      <w:pPr>
                                        <w:pStyle w:val="Geenafstand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B0F0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B0F0"/>
                                          <w:sz w:val="108"/>
                                          <w:szCs w:val="108"/>
                                        </w:rPr>
                                        <w:t>Inschrijfformulier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92D050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70614140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3BF35DFB" w14:textId="649E7ACC" w:rsidR="00B01502" w:rsidRDefault="00B01502" w:rsidP="006E4846">
                                      <w:pPr>
                                        <w:pStyle w:val="Geenafstand"/>
                                        <w:spacing w:before="240"/>
                                        <w:jc w:val="right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92D050"/>
                                          <w:sz w:val="36"/>
                                          <w:szCs w:val="36"/>
                                        </w:rPr>
                                        <w:t>Welkom op school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BF35DDE" id="Groep 119" o:spid="_x0000_s1026" style="position:absolute;left:0;text-align:left;margin-left:0;margin-top:0;width:539.6pt;height:719.9pt;z-index:-251658240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">
                    <v:rect id="Rechthoe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hthoe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" fillcolor="#92d05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eur"/>
                              <w:tag w:val=""/>
                              <w:id w:val="-125250658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BF35DF8" w14:textId="77777777" w:rsidR="00B01502" w:rsidRDefault="00B01502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OBS De Balkwar</w:t>
                                </w:r>
                              </w:p>
                            </w:sdtContent>
                          </w:sdt>
                          <w:p w14:paraId="3BF35DF9" w14:textId="77777777" w:rsidR="00B01502" w:rsidRDefault="00B01502">
                            <w:pPr>
                              <w:pStyle w:val="Geenafstand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Bedrijf"/>
                                <w:tag w:val=""/>
                                <w:id w:val="69288448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OBS de Balkwar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083486504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Swanneblomstrjitte 11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B0F0"/>
                                <w:sz w:val="108"/>
                                <w:szCs w:val="108"/>
                              </w:rPr>
                              <w:alias w:val="Titel"/>
                              <w:tag w:val=""/>
                              <w:id w:val="-13040105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BF35DFA" w14:textId="4EB5170E" w:rsidR="00B01502" w:rsidRPr="006E4846" w:rsidRDefault="00B01502">
                                <w:pPr>
                                  <w:pStyle w:val="Geenafstand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B0F0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B0F0"/>
                                    <w:sz w:val="108"/>
                                    <w:szCs w:val="108"/>
                                  </w:rPr>
                                  <w:t>Inschrijfformulier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92D050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70614140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3BF35DFB" w14:textId="649E7ACC" w:rsidR="00B01502" w:rsidRDefault="00B01502" w:rsidP="006E4846">
                                <w:pPr>
                                  <w:pStyle w:val="Geenafstand"/>
                                  <w:spacing w:before="240"/>
                                  <w:jc w:val="right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92D050"/>
                                    <w:sz w:val="36"/>
                                    <w:szCs w:val="36"/>
                                  </w:rPr>
                                  <w:t>Welkom op school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3F602D6" w14:textId="77777777" w:rsidR="00EA55EF" w:rsidRDefault="00EA55EF" w:rsidP="006E4846">
          <w:pPr>
            <w:jc w:val="center"/>
          </w:pPr>
        </w:p>
        <w:p w14:paraId="57D20734" w14:textId="77777777" w:rsidR="00EA55EF" w:rsidRDefault="00EA55EF" w:rsidP="006E4846">
          <w:pPr>
            <w:jc w:val="center"/>
          </w:pPr>
        </w:p>
        <w:p w14:paraId="30475C96" w14:textId="77777777" w:rsidR="00EA55EF" w:rsidRDefault="00EA55EF" w:rsidP="006E4846">
          <w:pPr>
            <w:jc w:val="center"/>
          </w:pPr>
        </w:p>
        <w:p w14:paraId="198E862B" w14:textId="77777777" w:rsidR="00EA55EF" w:rsidRDefault="00EA55EF" w:rsidP="006E4846">
          <w:pPr>
            <w:jc w:val="center"/>
          </w:pPr>
        </w:p>
        <w:p w14:paraId="3144F774" w14:textId="77777777" w:rsidR="00EA55EF" w:rsidRDefault="00EA55EF" w:rsidP="006E4846">
          <w:pPr>
            <w:jc w:val="center"/>
          </w:pPr>
        </w:p>
        <w:p w14:paraId="6CE42A99" w14:textId="77777777" w:rsidR="00EA55EF" w:rsidRDefault="00EA55EF" w:rsidP="006E4846">
          <w:pPr>
            <w:jc w:val="center"/>
          </w:pPr>
        </w:p>
        <w:p w14:paraId="14A3003A" w14:textId="77777777" w:rsidR="00EA55EF" w:rsidRDefault="00EA55EF" w:rsidP="006E4846">
          <w:pPr>
            <w:jc w:val="center"/>
          </w:pPr>
        </w:p>
        <w:p w14:paraId="6E8F07EF" w14:textId="77777777" w:rsidR="00EA55EF" w:rsidRDefault="00EA55EF" w:rsidP="006E4846">
          <w:pPr>
            <w:jc w:val="center"/>
          </w:pPr>
        </w:p>
        <w:p w14:paraId="76293477" w14:textId="77777777" w:rsidR="00EA55EF" w:rsidRDefault="00EA55EF" w:rsidP="006E4846">
          <w:pPr>
            <w:jc w:val="center"/>
          </w:pPr>
        </w:p>
        <w:p w14:paraId="1EC5FEEA" w14:textId="77777777" w:rsidR="00EA55EF" w:rsidRDefault="00EA55EF" w:rsidP="006E4846">
          <w:pPr>
            <w:jc w:val="center"/>
          </w:pPr>
        </w:p>
        <w:p w14:paraId="5647A42E" w14:textId="77777777" w:rsidR="00EA55EF" w:rsidRDefault="00EA55EF" w:rsidP="006E4846">
          <w:pPr>
            <w:jc w:val="center"/>
          </w:pPr>
        </w:p>
        <w:p w14:paraId="212F58B1" w14:textId="77777777" w:rsidR="00EA55EF" w:rsidRDefault="00EA55EF" w:rsidP="006E4846">
          <w:pPr>
            <w:jc w:val="center"/>
          </w:pPr>
        </w:p>
        <w:p w14:paraId="3BF35897" w14:textId="77777777" w:rsidR="006E4846" w:rsidRDefault="006E4846">
          <w:pPr>
            <w:rPr>
              <w:noProof/>
              <w:lang w:eastAsia="nl-NL"/>
            </w:rPr>
          </w:pPr>
          <w:r>
            <w:rPr>
              <w:noProof/>
            </w:rPr>
            <w:br w:type="page"/>
          </w:r>
        </w:p>
      </w:sdtContent>
    </w:sdt>
    <w:p w14:paraId="2EE5FC1E" w14:textId="105DB01B" w:rsidR="0059561F" w:rsidRPr="007A618D" w:rsidRDefault="0059561F" w:rsidP="0059561F">
      <w:pPr>
        <w:rPr>
          <w:rFonts w:asciiTheme="majorHAnsi" w:hAnsiTheme="majorHAnsi"/>
          <w:color w:val="0070C0"/>
          <w:sz w:val="28"/>
        </w:rPr>
      </w:pPr>
      <w:r>
        <w:rPr>
          <w:rFonts w:asciiTheme="majorHAnsi" w:hAnsiTheme="majorHAnsi"/>
          <w:color w:val="0070C0"/>
          <w:sz w:val="28"/>
        </w:rPr>
        <w:lastRenderedPageBreak/>
        <w:t>Inschrijfformulier</w:t>
      </w:r>
    </w:p>
    <w:p w14:paraId="76EFEA8C" w14:textId="01D3A177" w:rsidR="0059561F" w:rsidRPr="00DA1F05" w:rsidRDefault="0059561F" w:rsidP="0059561F">
      <w:pPr>
        <w:pStyle w:val="Kop1"/>
        <w:rPr>
          <w:rFonts w:ascii="Arial" w:hAnsi="Arial" w:cs="Arial"/>
          <w:b/>
        </w:rPr>
      </w:pPr>
    </w:p>
    <w:p w14:paraId="6D05ECF3" w14:textId="77777777" w:rsidR="0059561F" w:rsidRPr="00DA1F05" w:rsidRDefault="0059561F" w:rsidP="0059561F">
      <w:pPr>
        <w:rPr>
          <w:rFonts w:ascii="Arial" w:hAnsi="Arial" w:cs="Arial"/>
        </w:rPr>
      </w:pPr>
      <w:r w:rsidRPr="00DA1F05">
        <w:rPr>
          <w:rFonts w:ascii="Arial" w:hAnsi="Arial" w:cs="Arial"/>
        </w:rPr>
        <w:t>Beste ouder(s), verzorger(s),</w:t>
      </w:r>
    </w:p>
    <w:p w14:paraId="17601C4B" w14:textId="77777777" w:rsidR="0059561F" w:rsidRPr="00DA1F05" w:rsidRDefault="0059561F" w:rsidP="0059561F">
      <w:pPr>
        <w:rPr>
          <w:rFonts w:ascii="Arial" w:hAnsi="Arial" w:cs="Arial"/>
        </w:rPr>
      </w:pPr>
    </w:p>
    <w:p w14:paraId="5D2A2004" w14:textId="77777777" w:rsidR="0059561F" w:rsidRPr="00DA1F05" w:rsidRDefault="0059561F" w:rsidP="0059561F">
      <w:pPr>
        <w:rPr>
          <w:rFonts w:ascii="Arial" w:hAnsi="Arial" w:cs="Arial"/>
        </w:rPr>
      </w:pPr>
      <w:r w:rsidRPr="00DA1F05">
        <w:rPr>
          <w:rFonts w:ascii="Arial" w:hAnsi="Arial" w:cs="Arial"/>
        </w:rPr>
        <w:t xml:space="preserve">Voor u ligt het inschrijfformulier van onze school. We willen u vragen dit </w:t>
      </w:r>
      <w:r w:rsidRPr="00DA1F05">
        <w:rPr>
          <w:rFonts w:ascii="Arial" w:hAnsi="Arial" w:cs="Arial"/>
          <w:b/>
          <w:u w:val="single"/>
        </w:rPr>
        <w:t>volledig</w:t>
      </w:r>
      <w:r w:rsidRPr="00DA1F05">
        <w:rPr>
          <w:rFonts w:ascii="Arial" w:hAnsi="Arial" w:cs="Arial"/>
        </w:rPr>
        <w:t xml:space="preserve"> in te vullen. We vragen alleen de gegevens die wettelijk gezien nodig hebben voor de inschrijving van uw kind. Uiteraard gelden voor alle door u verstrekte gegevens de regels van de wet op de privacy.</w:t>
      </w:r>
    </w:p>
    <w:p w14:paraId="341B3131" w14:textId="77777777" w:rsidR="0059561F" w:rsidRPr="00DA1F05" w:rsidRDefault="0059561F" w:rsidP="0059561F">
      <w:pPr>
        <w:rPr>
          <w:rFonts w:ascii="Arial" w:hAnsi="Arial" w:cs="Arial"/>
        </w:rPr>
      </w:pPr>
      <w:r w:rsidRPr="00DA1F05">
        <w:rPr>
          <w:rFonts w:ascii="Arial" w:hAnsi="Arial" w:cs="Arial"/>
        </w:rPr>
        <w:t xml:space="preserve">Graag ontvangen wij ook </w:t>
      </w:r>
      <w:r w:rsidRPr="00DA1F05">
        <w:rPr>
          <w:rFonts w:ascii="Arial" w:hAnsi="Arial" w:cs="Arial"/>
          <w:b/>
        </w:rPr>
        <w:t xml:space="preserve">de kopie van het officiële document </w:t>
      </w:r>
      <w:r w:rsidRPr="00DA1F05">
        <w:rPr>
          <w:rFonts w:ascii="Arial" w:hAnsi="Arial" w:cs="Arial"/>
        </w:rPr>
        <w:t xml:space="preserve">van de belastingdienst waar het burger servicenummer van uw kind op vermeld staat. (Kopie van een </w:t>
      </w:r>
      <w:r w:rsidRPr="00DA1F05">
        <w:rPr>
          <w:rFonts w:ascii="Arial" w:hAnsi="Arial" w:cs="Arial"/>
          <w:i/>
        </w:rPr>
        <w:t xml:space="preserve">eigen </w:t>
      </w:r>
      <w:r w:rsidRPr="00DA1F05">
        <w:rPr>
          <w:rFonts w:ascii="Arial" w:hAnsi="Arial" w:cs="Arial"/>
        </w:rPr>
        <w:t xml:space="preserve">identiteitskaart van uw kind, of een </w:t>
      </w:r>
      <w:r w:rsidRPr="00DA1F05">
        <w:rPr>
          <w:rFonts w:ascii="Arial" w:hAnsi="Arial" w:cs="Arial"/>
          <w:i/>
        </w:rPr>
        <w:t xml:space="preserve">eigen </w:t>
      </w:r>
      <w:r w:rsidRPr="00DA1F05">
        <w:rPr>
          <w:rFonts w:ascii="Arial" w:hAnsi="Arial" w:cs="Arial"/>
        </w:rPr>
        <w:t>paspoort van uw kind, of een uittreksel uit het bevolkingsregister waar het burger servicenummer op vermeld staat, mag ook.)</w:t>
      </w:r>
    </w:p>
    <w:p w14:paraId="123AE252" w14:textId="77777777" w:rsidR="0059561F" w:rsidRPr="00DA1F05" w:rsidRDefault="0059561F" w:rsidP="0059561F">
      <w:pPr>
        <w:rPr>
          <w:rFonts w:ascii="Arial" w:hAnsi="Arial" w:cs="Arial"/>
        </w:rPr>
      </w:pPr>
      <w:r w:rsidRPr="00DA1F05">
        <w:rPr>
          <w:rFonts w:ascii="Arial" w:hAnsi="Arial" w:cs="Arial"/>
          <w:b/>
        </w:rPr>
        <w:t xml:space="preserve">In geval van nood, dus alléén als u een van de genoemde documenten niet hebt, </w:t>
      </w:r>
      <w:r w:rsidRPr="00DA1F05">
        <w:rPr>
          <w:rFonts w:ascii="Arial" w:hAnsi="Arial" w:cs="Arial"/>
        </w:rPr>
        <w:t>kunt u het burger servicenummer van uw kind overnemen van de zorgpas of zorgpolis.  Ook in dit geval graag een kopie bijsluiten!!</w:t>
      </w:r>
    </w:p>
    <w:p w14:paraId="78091C22" w14:textId="77777777" w:rsidR="0059561F" w:rsidRPr="00DA1F05" w:rsidRDefault="0059561F" w:rsidP="0059561F">
      <w:pPr>
        <w:rPr>
          <w:rFonts w:ascii="Arial" w:hAnsi="Arial" w:cs="Arial"/>
        </w:rPr>
      </w:pPr>
    </w:p>
    <w:p w14:paraId="108934F9" w14:textId="77777777" w:rsidR="0059561F" w:rsidRPr="00DA1F05" w:rsidRDefault="0059561F" w:rsidP="0059561F">
      <w:pPr>
        <w:pBdr>
          <w:bottom w:val="single" w:sz="12" w:space="1" w:color="auto"/>
        </w:pBdr>
        <w:rPr>
          <w:rFonts w:ascii="Arial" w:hAnsi="Arial" w:cs="Arial"/>
        </w:rPr>
      </w:pPr>
      <w:r w:rsidRPr="00DA1F05">
        <w:rPr>
          <w:rFonts w:ascii="Arial" w:hAnsi="Arial" w:cs="Arial"/>
        </w:rPr>
        <w:t>Wij wensen u en uw kind veel plezier bij ons op o.b.s. De Balkwar</w:t>
      </w:r>
    </w:p>
    <w:p w14:paraId="7AC1E83B" w14:textId="77777777" w:rsidR="0059561F" w:rsidRPr="00DA1F05" w:rsidRDefault="0059561F" w:rsidP="0059561F">
      <w:pPr>
        <w:rPr>
          <w:rFonts w:ascii="Arial" w:hAnsi="Arial" w:cs="Arial"/>
        </w:rPr>
      </w:pP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  <w:r w:rsidRPr="00DA1F05">
        <w:rPr>
          <w:rFonts w:ascii="Arial" w:hAnsi="Arial" w:cs="Arial"/>
        </w:rPr>
        <w:softHyphen/>
      </w:r>
    </w:p>
    <w:p w14:paraId="7BF70CFA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Gegevens van het kind</w:t>
      </w:r>
    </w:p>
    <w:p w14:paraId="4FB9C23D" w14:textId="77777777" w:rsidR="0059561F" w:rsidRPr="00DA1F05" w:rsidRDefault="0059561F" w:rsidP="0059561F">
      <w:pPr>
        <w:rPr>
          <w:rFonts w:ascii="Arial" w:hAnsi="Arial" w:cs="Arial"/>
          <w:b/>
        </w:rPr>
      </w:pPr>
    </w:p>
    <w:p w14:paraId="245D7BE6" w14:textId="77777777" w:rsidR="0059561F" w:rsidRPr="00DA1F05" w:rsidRDefault="0059561F" w:rsidP="0059561F">
      <w:pPr>
        <w:rPr>
          <w:rFonts w:ascii="Arial" w:hAnsi="Arial" w:cs="Arial"/>
          <w:b/>
        </w:rPr>
      </w:pPr>
    </w:p>
    <w:p w14:paraId="3166E2F3" w14:textId="187CAD4F" w:rsidR="0059561F" w:rsidRPr="00DA1F05" w:rsidRDefault="0059561F" w:rsidP="0059561F">
      <w:pPr>
        <w:pStyle w:val="Geenafstand"/>
      </w:pPr>
      <w:r w:rsidRPr="00DA1F05">
        <w:t xml:space="preserve">Burger </w:t>
      </w:r>
      <w:r w:rsidR="00E026F0" w:rsidRPr="00DA1F05">
        <w:t>Servicenummer</w:t>
      </w:r>
      <w:r w:rsidRPr="00DA1F05">
        <w:t>:</w:t>
      </w:r>
      <w:r w:rsidR="00E026F0">
        <w:tab/>
      </w:r>
      <w:r w:rsidRPr="00DA1F05">
        <w:tab/>
        <w:t>______________________________________________</w:t>
      </w:r>
      <w:r>
        <w:t>__________</w:t>
      </w:r>
    </w:p>
    <w:p w14:paraId="531D4730" w14:textId="77777777" w:rsidR="0059561F" w:rsidRPr="00DA1F05" w:rsidRDefault="0059561F" w:rsidP="0059561F">
      <w:pPr>
        <w:pStyle w:val="Geenafstand"/>
      </w:pPr>
    </w:p>
    <w:p w14:paraId="2540DE25" w14:textId="77777777" w:rsidR="0059561F" w:rsidRPr="00DA1F05" w:rsidRDefault="0059561F" w:rsidP="0059561F">
      <w:pPr>
        <w:pStyle w:val="Geenafstand"/>
      </w:pPr>
      <w:r w:rsidRPr="00DA1F05">
        <w:t>Roepnaam:</w:t>
      </w:r>
      <w:r w:rsidRPr="00DA1F05">
        <w:tab/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449705E3" w14:textId="77777777" w:rsidR="0059561F" w:rsidRPr="00DA1F05" w:rsidRDefault="0059561F" w:rsidP="0059561F">
      <w:pPr>
        <w:pStyle w:val="Geenafstand"/>
      </w:pPr>
    </w:p>
    <w:p w14:paraId="70C9A423" w14:textId="77777777" w:rsidR="0059561F" w:rsidRPr="00DA1F05" w:rsidRDefault="0059561F" w:rsidP="0059561F">
      <w:pPr>
        <w:pStyle w:val="Geenafstand"/>
      </w:pPr>
      <w:r w:rsidRPr="00DA1F05">
        <w:t>Voornamen:</w:t>
      </w:r>
      <w:r w:rsidRPr="00DA1F05">
        <w:tab/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02AAC848" w14:textId="77777777" w:rsidR="0059561F" w:rsidRPr="00DA1F05" w:rsidRDefault="0059561F" w:rsidP="0059561F">
      <w:pPr>
        <w:pStyle w:val="Geenafstand"/>
      </w:pPr>
    </w:p>
    <w:p w14:paraId="6CD2257B" w14:textId="77777777" w:rsidR="0059561F" w:rsidRPr="00DA1F05" w:rsidRDefault="0059561F" w:rsidP="0059561F">
      <w:pPr>
        <w:pStyle w:val="Geenafstand"/>
      </w:pPr>
      <w:r w:rsidRPr="00DA1F05">
        <w:t>Achternaam:</w:t>
      </w:r>
      <w:r w:rsidRPr="00DA1F05">
        <w:tab/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54F4C9C9" w14:textId="77777777" w:rsidR="0059561F" w:rsidRPr="00DA1F05" w:rsidRDefault="0059561F" w:rsidP="0059561F">
      <w:pPr>
        <w:pStyle w:val="Geenafstand"/>
      </w:pPr>
    </w:p>
    <w:p w14:paraId="4DEDF65D" w14:textId="77777777" w:rsidR="0059561F" w:rsidRPr="00DA1F05" w:rsidRDefault="0059561F" w:rsidP="0059561F">
      <w:pPr>
        <w:pStyle w:val="Geenafstand"/>
      </w:pPr>
      <w:r w:rsidRPr="00DA1F05">
        <w:t>Geboortedatum:</w:t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3D113F87" w14:textId="77777777" w:rsidR="0059561F" w:rsidRPr="00DA1F05" w:rsidRDefault="0059561F" w:rsidP="0059561F">
      <w:pPr>
        <w:pStyle w:val="Geenafstand"/>
      </w:pPr>
    </w:p>
    <w:p w14:paraId="59BEED8A" w14:textId="6EA63A0B" w:rsidR="0059561F" w:rsidRPr="00DA1F05" w:rsidRDefault="0059561F" w:rsidP="0059561F">
      <w:pPr>
        <w:pStyle w:val="Geenafstand"/>
      </w:pPr>
      <w:r w:rsidRPr="00DA1F05">
        <w:t>Jongen/meisje:</w:t>
      </w:r>
      <w:r w:rsidRPr="00DA1F05">
        <w:tab/>
      </w:r>
      <w:r w:rsidRPr="00DA1F05">
        <w:tab/>
      </w:r>
      <w:r>
        <w:tab/>
      </w:r>
      <w:r w:rsidRPr="00DA1F05">
        <w:t>______________________________________________</w:t>
      </w:r>
      <w:r>
        <w:t>__________</w:t>
      </w:r>
    </w:p>
    <w:p w14:paraId="0CABBCA0" w14:textId="77777777" w:rsidR="0059561F" w:rsidRPr="00DA1F05" w:rsidRDefault="0059561F" w:rsidP="0059561F">
      <w:pPr>
        <w:pStyle w:val="Geenafstand"/>
      </w:pPr>
    </w:p>
    <w:p w14:paraId="336FF269" w14:textId="77777777" w:rsidR="0059561F" w:rsidRPr="00DA1F05" w:rsidRDefault="0059561F" w:rsidP="0059561F">
      <w:pPr>
        <w:pStyle w:val="Geenafstand"/>
      </w:pPr>
      <w:r w:rsidRPr="00DA1F05">
        <w:t>Nationaliteit:</w:t>
      </w:r>
      <w:r w:rsidRPr="00DA1F05">
        <w:tab/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68B36708" w14:textId="77777777" w:rsidR="0059561F" w:rsidRPr="00DA1F05" w:rsidRDefault="0059561F" w:rsidP="0059561F">
      <w:pPr>
        <w:pStyle w:val="Geenafstand"/>
      </w:pPr>
    </w:p>
    <w:p w14:paraId="45848349" w14:textId="77777777" w:rsidR="0059561F" w:rsidRPr="00DA1F05" w:rsidRDefault="0059561F" w:rsidP="0059561F">
      <w:pPr>
        <w:pStyle w:val="Geenafstand"/>
      </w:pPr>
      <w:r w:rsidRPr="00DA1F05">
        <w:t>Land van herkomst:</w:t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07AD5825" w14:textId="77777777" w:rsidR="0059561F" w:rsidRPr="00DA1F05" w:rsidRDefault="0059561F" w:rsidP="0059561F">
      <w:pPr>
        <w:pStyle w:val="Geenafstand"/>
      </w:pPr>
    </w:p>
    <w:p w14:paraId="201B4801" w14:textId="77777777" w:rsidR="0059561F" w:rsidRPr="00DA1F05" w:rsidRDefault="0059561F" w:rsidP="0059561F">
      <w:pPr>
        <w:pStyle w:val="Geenafstand"/>
      </w:pPr>
      <w:r w:rsidRPr="00DA1F05">
        <w:t>Geboorteplaats:</w:t>
      </w:r>
      <w:r w:rsidRPr="00DA1F05">
        <w:tab/>
      </w:r>
      <w:r w:rsidRPr="00DA1F05">
        <w:tab/>
        <w:t>______________________________________________</w:t>
      </w:r>
      <w:r>
        <w:t>__________</w:t>
      </w:r>
    </w:p>
    <w:p w14:paraId="51A6098E" w14:textId="77777777" w:rsidR="0059561F" w:rsidRPr="00DA1F05" w:rsidRDefault="0059561F" w:rsidP="0059561F">
      <w:pPr>
        <w:pStyle w:val="Geenafstand"/>
      </w:pPr>
    </w:p>
    <w:p w14:paraId="69C97974" w14:textId="77777777" w:rsidR="0059561F" w:rsidRPr="00DA1F05" w:rsidRDefault="0059561F" w:rsidP="0059561F">
      <w:pPr>
        <w:pStyle w:val="Geenafstand"/>
      </w:pPr>
      <w:r w:rsidRPr="00DA1F05">
        <w:t>Geboortegemeente:</w:t>
      </w:r>
      <w:r w:rsidRPr="00DA1F05">
        <w:tab/>
      </w:r>
      <w:r>
        <w:tab/>
      </w:r>
      <w:r w:rsidRPr="00DA1F05">
        <w:t>______________________________________________</w:t>
      </w:r>
      <w:r>
        <w:t>__________</w:t>
      </w:r>
    </w:p>
    <w:p w14:paraId="7145546B" w14:textId="77777777" w:rsidR="0059561F" w:rsidRDefault="0059561F" w:rsidP="0059561F">
      <w:pPr>
        <w:pStyle w:val="Geenafstand"/>
      </w:pPr>
    </w:p>
    <w:p w14:paraId="0BC481B0" w14:textId="77777777" w:rsidR="0059561F" w:rsidRDefault="0059561F" w:rsidP="0059561F">
      <w:pPr>
        <w:pStyle w:val="Geenafstand"/>
      </w:pPr>
      <w:r>
        <w:t>Nationaliteit:</w:t>
      </w:r>
      <w:r>
        <w:tab/>
      </w:r>
      <w:r>
        <w:tab/>
      </w:r>
      <w:r>
        <w:tab/>
        <w:t>________________________________________________________</w:t>
      </w:r>
    </w:p>
    <w:p w14:paraId="0CAFF74F" w14:textId="77777777" w:rsidR="0059561F" w:rsidRDefault="0059561F" w:rsidP="0059561F">
      <w:pPr>
        <w:pStyle w:val="Geenafstand"/>
      </w:pPr>
    </w:p>
    <w:p w14:paraId="55AF5848" w14:textId="77777777" w:rsidR="0059561F" w:rsidRPr="00DA1F05" w:rsidRDefault="0059561F" w:rsidP="0059561F">
      <w:pPr>
        <w:pStyle w:val="Geenafstand"/>
      </w:pPr>
      <w:r>
        <w:t>Gezindte:</w:t>
      </w:r>
      <w:r>
        <w:tab/>
      </w:r>
      <w:r>
        <w:tab/>
      </w:r>
      <w:r>
        <w:tab/>
        <w:t>________________________________________________________</w:t>
      </w:r>
    </w:p>
    <w:p w14:paraId="42DAA00B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583A9053" w14:textId="77777777" w:rsidR="0059561F" w:rsidRDefault="0059561F" w:rsidP="0059561F">
      <w:pPr>
        <w:rPr>
          <w:rFonts w:ascii="Arial" w:hAnsi="Arial" w:cs="Arial"/>
          <w:szCs w:val="24"/>
        </w:rPr>
      </w:pPr>
    </w:p>
    <w:p w14:paraId="07C6FC7E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Adresgegevens</w:t>
      </w:r>
    </w:p>
    <w:p w14:paraId="77D1242B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2D6580E1" w14:textId="77777777" w:rsidR="0059561F" w:rsidRPr="00DA1F05" w:rsidRDefault="0059561F" w:rsidP="0059561F">
      <w:pPr>
        <w:pStyle w:val="Geenafstand"/>
      </w:pPr>
      <w:r w:rsidRPr="00DA1F05">
        <w:t>Straat:</w:t>
      </w:r>
      <w:r w:rsidRPr="00DA1F05">
        <w:tab/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2A0E09F0" w14:textId="77777777" w:rsidR="0059561F" w:rsidRPr="00DA1F05" w:rsidRDefault="0059561F" w:rsidP="0059561F">
      <w:pPr>
        <w:pStyle w:val="Geenafstand"/>
        <w:rPr>
          <w:b/>
        </w:rPr>
      </w:pPr>
    </w:p>
    <w:p w14:paraId="779FF9A0" w14:textId="77777777" w:rsidR="0059561F" w:rsidRPr="00DA1F05" w:rsidRDefault="0059561F" w:rsidP="0059561F">
      <w:pPr>
        <w:pStyle w:val="Geenafstand"/>
      </w:pPr>
      <w:r>
        <w:t>Postcode:</w:t>
      </w:r>
      <w:r>
        <w:tab/>
      </w:r>
      <w:r>
        <w:tab/>
        <w:t>___________ nummer:______________Woonplaats:___________________</w:t>
      </w:r>
    </w:p>
    <w:p w14:paraId="4F386D3B" w14:textId="77777777" w:rsidR="0059561F" w:rsidRPr="00DA1F05" w:rsidRDefault="0059561F" w:rsidP="0059561F">
      <w:pPr>
        <w:pStyle w:val="Geenafstand"/>
      </w:pPr>
    </w:p>
    <w:p w14:paraId="42C33EE2" w14:textId="77777777" w:rsidR="0059561F" w:rsidRPr="00DA1F05" w:rsidRDefault="0059561F" w:rsidP="0059561F">
      <w:pPr>
        <w:pStyle w:val="Geenafstand"/>
      </w:pPr>
      <w:r w:rsidRPr="00DA1F05">
        <w:t>Gemeente:</w:t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575044C2" w14:textId="77777777" w:rsidR="0059561F" w:rsidRPr="00DA1F05" w:rsidRDefault="0059561F" w:rsidP="0059561F">
      <w:pPr>
        <w:pStyle w:val="Geenafstand"/>
      </w:pPr>
    </w:p>
    <w:p w14:paraId="3D6AAC74" w14:textId="77777777" w:rsidR="0059561F" w:rsidRPr="00DA1F05" w:rsidRDefault="0059561F" w:rsidP="0059561F">
      <w:pPr>
        <w:pStyle w:val="Geenafstand"/>
      </w:pPr>
      <w:r w:rsidRPr="00DA1F05">
        <w:t>Land:</w:t>
      </w:r>
      <w:r w:rsidRPr="00DA1F05">
        <w:tab/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4066C026" w14:textId="77777777" w:rsidR="0059561F" w:rsidRPr="00DA1F05" w:rsidRDefault="0059561F" w:rsidP="0059561F">
      <w:pPr>
        <w:pStyle w:val="Geenafstand"/>
      </w:pPr>
    </w:p>
    <w:p w14:paraId="40E63BC2" w14:textId="77777777" w:rsidR="0059561F" w:rsidRPr="00DA1F05" w:rsidRDefault="0059561F" w:rsidP="0059561F">
      <w:pPr>
        <w:pStyle w:val="Geenafstand"/>
      </w:pPr>
      <w:r w:rsidRPr="00DA1F05">
        <w:t>Telefoon:</w:t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5B8F6607" w14:textId="77777777" w:rsidR="0059561F" w:rsidRPr="00DA1F05" w:rsidRDefault="0059561F" w:rsidP="0059561F">
      <w:pPr>
        <w:pStyle w:val="Geenafstand"/>
      </w:pPr>
    </w:p>
    <w:p w14:paraId="274A119B" w14:textId="77777777" w:rsidR="0059561F" w:rsidRPr="00DA1F05" w:rsidRDefault="0059561F" w:rsidP="0059561F">
      <w:pPr>
        <w:pStyle w:val="Geenafstand"/>
      </w:pPr>
      <w:r w:rsidRPr="00DA1F05">
        <w:t>Mobiel (1)</w:t>
      </w:r>
      <w:r w:rsidRPr="00DA1F05">
        <w:tab/>
      </w:r>
      <w:r w:rsidRPr="00DA1F05">
        <w:tab/>
        <w:t>_______________Mobiel (2_______________</w:t>
      </w:r>
      <w:r w:rsidRPr="00DA1F05">
        <w:softHyphen/>
      </w:r>
      <w:r>
        <w:tab/>
      </w:r>
      <w:r w:rsidRPr="00DA1F05">
        <w:t xml:space="preserve"> </w:t>
      </w:r>
      <w:r>
        <w:t xml:space="preserve">          </w:t>
      </w:r>
      <w:r>
        <w:tab/>
        <w:t xml:space="preserve">            </w:t>
      </w:r>
      <w:r w:rsidRPr="00DA1F05">
        <w:t>geheim  ja/nee</w:t>
      </w:r>
    </w:p>
    <w:p w14:paraId="5F9232D6" w14:textId="77777777" w:rsidR="0059561F" w:rsidRPr="00DA1F05" w:rsidRDefault="0059561F" w:rsidP="0059561F">
      <w:pPr>
        <w:pStyle w:val="Geenafstand"/>
      </w:pPr>
    </w:p>
    <w:p w14:paraId="06B5192E" w14:textId="77777777" w:rsidR="0059561F" w:rsidRPr="00DA1F05" w:rsidRDefault="0059561F" w:rsidP="0059561F">
      <w:pPr>
        <w:pStyle w:val="Geenafstand"/>
      </w:pPr>
      <w:r w:rsidRPr="00DA1F05">
        <w:t>Geloofsovertuiging</w:t>
      </w:r>
      <w:r>
        <w:t>/</w:t>
      </w:r>
      <w:r w:rsidRPr="00DA1F05">
        <w:t>:</w:t>
      </w:r>
      <w:r w:rsidRPr="00DA1F05">
        <w:tab/>
        <w:t>____________________________________________________</w:t>
      </w:r>
      <w:r>
        <w:t>__________</w:t>
      </w:r>
    </w:p>
    <w:p w14:paraId="6C93C097" w14:textId="77777777" w:rsidR="0059561F" w:rsidRPr="00DA1F05" w:rsidRDefault="0059561F" w:rsidP="0059561F">
      <w:pPr>
        <w:pStyle w:val="Geenafstand"/>
      </w:pPr>
      <w:r>
        <w:t>Gezindte</w:t>
      </w:r>
    </w:p>
    <w:p w14:paraId="7B505A9C" w14:textId="77777777" w:rsidR="0059561F" w:rsidRDefault="0059561F" w:rsidP="0059561F">
      <w:pPr>
        <w:pStyle w:val="Geenafstand"/>
      </w:pPr>
    </w:p>
    <w:p w14:paraId="54B11951" w14:textId="77777777" w:rsidR="0059561F" w:rsidRDefault="0059561F" w:rsidP="0059561F">
      <w:pPr>
        <w:pStyle w:val="Geenafstand"/>
      </w:pPr>
      <w:r w:rsidRPr="00DA1F05">
        <w:t>Huisarts:</w:t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29252200" w14:textId="77777777" w:rsidR="0059561F" w:rsidRDefault="0059561F" w:rsidP="0059561F">
      <w:pPr>
        <w:pStyle w:val="Geenafstand"/>
      </w:pPr>
    </w:p>
    <w:p w14:paraId="10963138" w14:textId="77777777" w:rsidR="0059561F" w:rsidRPr="00DA1F05" w:rsidRDefault="0059561F" w:rsidP="0059561F">
      <w:pPr>
        <w:pStyle w:val="Geenafstand"/>
      </w:pPr>
      <w:r>
        <w:t>Gebruik medicijnen:</w:t>
      </w:r>
      <w:r>
        <w:tab/>
        <w:t>______________________________________________________________</w:t>
      </w:r>
    </w:p>
    <w:p w14:paraId="6CEAF54D" w14:textId="77777777" w:rsidR="0059561F" w:rsidRPr="00DA1F05" w:rsidRDefault="0059561F" w:rsidP="0059561F">
      <w:pPr>
        <w:pStyle w:val="Geenafstand"/>
      </w:pPr>
    </w:p>
    <w:p w14:paraId="0CD18183" w14:textId="77777777" w:rsidR="0059561F" w:rsidRPr="00DA1F05" w:rsidRDefault="0059561F" w:rsidP="0059561F">
      <w:pPr>
        <w:pStyle w:val="Geenafstand"/>
      </w:pPr>
      <w:r w:rsidRPr="00DA1F05">
        <w:t>Telefoonnummer in geval van nood:_______________________________________</w:t>
      </w:r>
      <w:r>
        <w:t>_____________</w:t>
      </w:r>
    </w:p>
    <w:p w14:paraId="5C623FDA" w14:textId="77777777" w:rsidR="0059561F" w:rsidRPr="00DA1F05" w:rsidRDefault="0059561F" w:rsidP="0059561F">
      <w:pPr>
        <w:pStyle w:val="Geenafstand"/>
      </w:pPr>
    </w:p>
    <w:p w14:paraId="4038700D" w14:textId="77777777" w:rsidR="0059561F" w:rsidRPr="00DA1F05" w:rsidRDefault="0059561F" w:rsidP="0059561F">
      <w:pPr>
        <w:pStyle w:val="Geenafstand"/>
      </w:pPr>
      <w:r w:rsidRPr="00DA1F05">
        <w:t>Dit nummer is van:</w:t>
      </w:r>
      <w:r w:rsidRPr="00DA1F05">
        <w:tab/>
        <w:t>____________________________________________________</w:t>
      </w:r>
      <w:r>
        <w:t>__________</w:t>
      </w:r>
    </w:p>
    <w:p w14:paraId="502F851A" w14:textId="77777777" w:rsidR="0059561F" w:rsidRPr="00DA1F05" w:rsidRDefault="0059561F" w:rsidP="0059561F">
      <w:pPr>
        <w:pStyle w:val="Geenafstand"/>
      </w:pPr>
    </w:p>
    <w:p w14:paraId="4A12233E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Overige gegevens:</w:t>
      </w:r>
    </w:p>
    <w:p w14:paraId="34DED179" w14:textId="77777777" w:rsidR="0059561F" w:rsidRPr="00DA1F05" w:rsidRDefault="0059561F" w:rsidP="0059561F">
      <w:pPr>
        <w:pStyle w:val="Geenafstand"/>
        <w:rPr>
          <w:b/>
        </w:rPr>
      </w:pPr>
    </w:p>
    <w:p w14:paraId="6316E187" w14:textId="77777777" w:rsidR="0059561F" w:rsidRPr="00DA1F05" w:rsidRDefault="0059561F" w:rsidP="0059561F">
      <w:pPr>
        <w:pStyle w:val="Geenafstand"/>
      </w:pPr>
      <w:r w:rsidRPr="00DA1F05">
        <w:t>Gegevens peuterspeelzaal/ buitenschoolse opvang/ kinderdagverblijf/ vorige school:</w:t>
      </w:r>
    </w:p>
    <w:p w14:paraId="7FD6D852" w14:textId="77777777" w:rsidR="0059561F" w:rsidRPr="00DA1F05" w:rsidRDefault="0059561F" w:rsidP="0059561F">
      <w:pPr>
        <w:pStyle w:val="Geenafstand"/>
      </w:pPr>
    </w:p>
    <w:p w14:paraId="7035D1A6" w14:textId="77777777" w:rsidR="0059561F" w:rsidRPr="00DA1F05" w:rsidRDefault="0059561F" w:rsidP="0059561F">
      <w:pPr>
        <w:pStyle w:val="Geenafstand"/>
      </w:pPr>
      <w:r w:rsidRPr="00DA1F05">
        <w:t>Naam:</w:t>
      </w:r>
      <w:r w:rsidRPr="00DA1F05">
        <w:tab/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5BB8C3EA" w14:textId="77777777" w:rsidR="0059561F" w:rsidRPr="00DA1F05" w:rsidRDefault="0059561F" w:rsidP="0059561F">
      <w:pPr>
        <w:pStyle w:val="Geenafstand"/>
      </w:pPr>
    </w:p>
    <w:p w14:paraId="5A40D687" w14:textId="77777777" w:rsidR="0059561F" w:rsidRPr="00DA1F05" w:rsidRDefault="0059561F" w:rsidP="0059561F">
      <w:pPr>
        <w:pStyle w:val="Geenafstand"/>
      </w:pPr>
      <w:r w:rsidRPr="00DA1F05">
        <w:t>Contactpersoon:</w:t>
      </w:r>
      <w:r w:rsidRPr="00DA1F05">
        <w:tab/>
        <w:t>____________________________________________________</w:t>
      </w:r>
      <w:r>
        <w:t>__________</w:t>
      </w:r>
    </w:p>
    <w:p w14:paraId="0472CFD0" w14:textId="77777777" w:rsidR="0059561F" w:rsidRPr="00DA1F05" w:rsidRDefault="0059561F" w:rsidP="0059561F">
      <w:pPr>
        <w:pStyle w:val="Geenafstand"/>
      </w:pPr>
    </w:p>
    <w:p w14:paraId="439B1F13" w14:textId="77777777" w:rsidR="0059561F" w:rsidRPr="00DA1F05" w:rsidRDefault="0059561F" w:rsidP="0059561F">
      <w:pPr>
        <w:pStyle w:val="Geenafstand"/>
      </w:pPr>
      <w:r w:rsidRPr="00DA1F05">
        <w:t>Adres:</w:t>
      </w:r>
      <w:r w:rsidRPr="00DA1F05">
        <w:tab/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310404CE" w14:textId="77777777" w:rsidR="0059561F" w:rsidRPr="00DA1F05" w:rsidRDefault="0059561F" w:rsidP="0059561F">
      <w:pPr>
        <w:pStyle w:val="Geenafstand"/>
      </w:pPr>
    </w:p>
    <w:p w14:paraId="023911B4" w14:textId="6AE9655F" w:rsidR="0059561F" w:rsidRPr="00DA1F05" w:rsidRDefault="0059561F" w:rsidP="0059561F">
      <w:pPr>
        <w:pStyle w:val="Geenafstand"/>
      </w:pPr>
      <w:r w:rsidRPr="00DA1F05">
        <w:t>Postcode/woonplaats:</w:t>
      </w:r>
      <w:r>
        <w:t xml:space="preserve"> </w:t>
      </w:r>
      <w:r>
        <w:tab/>
      </w:r>
      <w:r w:rsidRPr="00DA1F05">
        <w:t>__________________________________________________</w:t>
      </w:r>
      <w:r>
        <w:t>___________</w:t>
      </w:r>
    </w:p>
    <w:p w14:paraId="6268E913" w14:textId="77777777" w:rsidR="0059561F" w:rsidRPr="00DA1F05" w:rsidRDefault="0059561F" w:rsidP="0059561F">
      <w:pPr>
        <w:pStyle w:val="Geenafstand"/>
      </w:pPr>
    </w:p>
    <w:p w14:paraId="6DC27111" w14:textId="77777777" w:rsidR="0059561F" w:rsidRPr="00DA1F05" w:rsidRDefault="0059561F" w:rsidP="0059561F">
      <w:pPr>
        <w:pStyle w:val="Geenafstand"/>
      </w:pPr>
      <w:r w:rsidRPr="00DA1F05">
        <w:t>Telefoon:</w:t>
      </w:r>
      <w:r w:rsidRPr="00DA1F05">
        <w:tab/>
      </w:r>
      <w:r w:rsidRPr="00DA1F05">
        <w:tab/>
        <w:t>____________________________________________________</w:t>
      </w:r>
      <w:r>
        <w:t>__________</w:t>
      </w:r>
    </w:p>
    <w:p w14:paraId="577890FC" w14:textId="77777777" w:rsidR="0059561F" w:rsidRPr="00DA1F05" w:rsidRDefault="0059561F" w:rsidP="0059561F">
      <w:pPr>
        <w:pStyle w:val="Geenafstand"/>
      </w:pPr>
    </w:p>
    <w:p w14:paraId="475EFE78" w14:textId="77777777" w:rsidR="0059561F" w:rsidRPr="00DA1F05" w:rsidRDefault="0059561F" w:rsidP="0059561F">
      <w:pPr>
        <w:pStyle w:val="Geenafstand"/>
      </w:pPr>
      <w:r w:rsidRPr="00DA1F05">
        <w:t>Plaatsing in groep:</w:t>
      </w:r>
      <w:r w:rsidRPr="00DA1F05">
        <w:tab/>
        <w:t>____________________________________________________</w:t>
      </w:r>
      <w:r>
        <w:t>__________</w:t>
      </w:r>
    </w:p>
    <w:p w14:paraId="22552327" w14:textId="77777777" w:rsidR="0059561F" w:rsidRPr="00DA1F05" w:rsidRDefault="0059561F" w:rsidP="0059561F">
      <w:pPr>
        <w:pStyle w:val="Geenafstand"/>
      </w:pPr>
    </w:p>
    <w:p w14:paraId="373255AD" w14:textId="77777777" w:rsidR="0059561F" w:rsidRPr="00DA1F05" w:rsidRDefault="0059561F" w:rsidP="0059561F">
      <w:pPr>
        <w:pStyle w:val="Geenafstand"/>
      </w:pPr>
      <w:r w:rsidRPr="00DA1F05">
        <w:t>Eerste lesdag:</w:t>
      </w:r>
      <w:r w:rsidRPr="00DA1F05">
        <w:tab/>
      </w:r>
      <w:r>
        <w:tab/>
      </w:r>
      <w:r w:rsidRPr="00DA1F05">
        <w:t>____________________________________________________</w:t>
      </w:r>
      <w:r>
        <w:t>__________</w:t>
      </w:r>
    </w:p>
    <w:p w14:paraId="210DA4C4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2376C1A8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1DF00454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1BE2CA22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667135FE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01427C5A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Ouders en verzorgers</w:t>
      </w:r>
    </w:p>
    <w:p w14:paraId="6EA93A72" w14:textId="77777777" w:rsidR="0059561F" w:rsidRPr="00DA1F05" w:rsidRDefault="0059561F" w:rsidP="0059561F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561F" w:rsidRPr="00DA1F05" w14:paraId="14A41FD4" w14:textId="77777777" w:rsidTr="0059561F">
        <w:tc>
          <w:tcPr>
            <w:tcW w:w="2500" w:type="pct"/>
          </w:tcPr>
          <w:p w14:paraId="6D3418A1" w14:textId="77777777" w:rsidR="0059561F" w:rsidRPr="00DA1F05" w:rsidRDefault="0059561F" w:rsidP="0059561F">
            <w:pPr>
              <w:pStyle w:val="Geenafstand"/>
            </w:pPr>
            <w:r w:rsidRPr="00DA1F05">
              <w:t>Verzorger 1</w:t>
            </w:r>
          </w:p>
        </w:tc>
        <w:tc>
          <w:tcPr>
            <w:tcW w:w="2500" w:type="pct"/>
          </w:tcPr>
          <w:p w14:paraId="02A1CF8E" w14:textId="77777777" w:rsidR="0059561F" w:rsidRPr="00DA1F05" w:rsidRDefault="0059561F" w:rsidP="0059561F">
            <w:pPr>
              <w:pStyle w:val="Geenafstand"/>
            </w:pPr>
            <w:r w:rsidRPr="00DA1F05">
              <w:t>Verzorger 2</w:t>
            </w:r>
          </w:p>
        </w:tc>
      </w:tr>
      <w:tr w:rsidR="0059561F" w:rsidRPr="00DA1F05" w14:paraId="472A7B60" w14:textId="77777777" w:rsidTr="0059561F">
        <w:tc>
          <w:tcPr>
            <w:tcW w:w="2500" w:type="pct"/>
          </w:tcPr>
          <w:p w14:paraId="7765C60E" w14:textId="77777777" w:rsidR="0059561F" w:rsidRPr="00DA1F05" w:rsidRDefault="0059561F" w:rsidP="0059561F">
            <w:pPr>
              <w:pStyle w:val="Geenafstand"/>
            </w:pPr>
          </w:p>
          <w:p w14:paraId="166C0737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Voornaam: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495D93D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25FD3DD4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Roepnaam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_____________________________</w:t>
            </w:r>
          </w:p>
          <w:p w14:paraId="7F39B39F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3ACD126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77E07857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975A421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Achternaam: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31267003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2AA3FDD4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Geboortedatum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704D8694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930D06D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10B8DEC3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F46874E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Nationaliteit: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6FC1721B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B436D8B" w14:textId="1ECC9FB4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Woonadres: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14CE5187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4A1A6E66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</w:t>
            </w:r>
            <w:r w:rsidRPr="00355881">
              <w:rPr>
                <w:sz w:val="18"/>
                <w:szCs w:val="18"/>
              </w:rPr>
              <w:t>laats</w:t>
            </w:r>
            <w:r>
              <w:rPr>
                <w:sz w:val="18"/>
                <w:szCs w:val="18"/>
              </w:rPr>
              <w:t>:</w:t>
            </w:r>
          </w:p>
          <w:p w14:paraId="730A2E65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8A2D5BF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14:paraId="49EEE05F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C226A23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Burgerlijke staat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7F4EA172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6947F70" w14:textId="504F5263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Telefoonnummers: ____________________________</w:t>
            </w:r>
          </w:p>
          <w:p w14:paraId="09E9AA42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4354CCA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_____________________________</w:t>
            </w:r>
          </w:p>
          <w:p w14:paraId="6BCFBEAB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BD2856F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Emailadres: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7655A898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4F31D50A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Thuistaal: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45C6CA5B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64DEA35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staat: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261EFBB3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DAAD307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Relatie tot kin</w:t>
            </w:r>
            <w:r>
              <w:rPr>
                <w:sz w:val="18"/>
                <w:szCs w:val="18"/>
              </w:rPr>
              <w:t>d:</w:t>
            </w:r>
            <w:r>
              <w:rPr>
                <w:sz w:val="18"/>
                <w:szCs w:val="18"/>
              </w:rPr>
              <w:tab/>
              <w:t>____________</w:t>
            </w:r>
            <w:r w:rsidRPr="0035588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</w:p>
          <w:p w14:paraId="6D6E7494" w14:textId="30E1CF6B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(B.v. vader, moeder, voogd, vriend(in) van moeder/vader)</w:t>
            </w:r>
          </w:p>
          <w:p w14:paraId="417B451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3115FF16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 xml:space="preserve">Hoogst genoten </w:t>
            </w:r>
          </w:p>
          <w:p w14:paraId="33E7BB4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opleiding: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5C081C7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3E389EE7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1D34DB10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FC4B1CF" w14:textId="08E2C9D8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Burger Service Nummer: ________________________</w:t>
            </w:r>
          </w:p>
          <w:p w14:paraId="07E60022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D9FD918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Verzekeraar: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18581ECD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7A250FA" w14:textId="1E33BF0A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Verzekeringsnummer: __________________________</w:t>
            </w:r>
          </w:p>
          <w:p w14:paraId="79094AA1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480EB16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 verzekerd?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>
              <w:rPr>
                <w:sz w:val="18"/>
                <w:szCs w:val="18"/>
              </w:rPr>
              <w:tab/>
              <w:t>ja</w:t>
            </w:r>
          </w:p>
          <w:p w14:paraId="10C79AB7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54870B5D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>
              <w:rPr>
                <w:sz w:val="18"/>
                <w:szCs w:val="18"/>
              </w:rPr>
              <w:tab/>
              <w:t>nee</w:t>
            </w:r>
          </w:p>
          <w:p w14:paraId="5BCBC10E" w14:textId="77777777" w:rsidR="0059561F" w:rsidRPr="00DA1F05" w:rsidRDefault="0059561F" w:rsidP="0059561F">
            <w:pPr>
              <w:pStyle w:val="Geenafstand"/>
            </w:pPr>
          </w:p>
        </w:tc>
        <w:tc>
          <w:tcPr>
            <w:tcW w:w="2500" w:type="pct"/>
          </w:tcPr>
          <w:p w14:paraId="32BA20DC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298B6B8B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Voornaam: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64A9823E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55F6810E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Roepnaam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_____________________________</w:t>
            </w:r>
          </w:p>
          <w:p w14:paraId="6CC1CB94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1ABD04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1761C94D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D744779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Achternaam: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10E69ECA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A6656D7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Geboortedatum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431E5D6F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EF33161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52BA5012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509EA9DD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Nationaliteit: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71E76FA1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56B2665A" w14:textId="16AA8264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Woonadres: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150D7612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40774F2E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</w:t>
            </w:r>
            <w:r w:rsidRPr="00355881">
              <w:rPr>
                <w:sz w:val="18"/>
                <w:szCs w:val="18"/>
              </w:rPr>
              <w:t>laats</w:t>
            </w:r>
            <w:r>
              <w:rPr>
                <w:sz w:val="18"/>
                <w:szCs w:val="18"/>
              </w:rPr>
              <w:t>:</w:t>
            </w:r>
          </w:p>
          <w:p w14:paraId="3C256BDB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2A789BA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14:paraId="705B5DE3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C2DCBF1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Burgerlijke staat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03F5E4D9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B591BE5" w14:textId="1C7AA299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Telefoonnummers: ____________________________</w:t>
            </w:r>
          </w:p>
          <w:p w14:paraId="748FE978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4FFC9329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_____________________________</w:t>
            </w:r>
          </w:p>
          <w:p w14:paraId="27A65B6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340D00D1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Emailadres: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71E52492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7EB8DC49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Thuistaal:</w:t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14E7E86A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FCBE2C8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staat: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6BC7D5F1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C675CBC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Relatie tot kin</w:t>
            </w:r>
            <w:r>
              <w:rPr>
                <w:sz w:val="18"/>
                <w:szCs w:val="18"/>
              </w:rPr>
              <w:t>d:</w:t>
            </w:r>
            <w:r>
              <w:rPr>
                <w:sz w:val="18"/>
                <w:szCs w:val="18"/>
              </w:rPr>
              <w:tab/>
              <w:t>____________</w:t>
            </w:r>
            <w:r w:rsidRPr="0035588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</w:p>
          <w:p w14:paraId="545D7E93" w14:textId="38DD8CFD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(B.v. vader, moeder, voogd, vriend(in) van moeder/vader)</w:t>
            </w:r>
          </w:p>
          <w:p w14:paraId="21CDA4FF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93F8B13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 xml:space="preserve">Hoogst genoten </w:t>
            </w:r>
          </w:p>
          <w:p w14:paraId="45C739D5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opleiding:</w:t>
            </w:r>
            <w:r w:rsidRPr="00355881">
              <w:rPr>
                <w:sz w:val="18"/>
                <w:szCs w:val="18"/>
              </w:rPr>
              <w:tab/>
              <w:t>_____________________________</w:t>
            </w:r>
          </w:p>
          <w:p w14:paraId="070289BB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76A8D40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5881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</w:t>
            </w:r>
          </w:p>
          <w:p w14:paraId="1DB97A36" w14:textId="77777777" w:rsidR="0059561F" w:rsidRPr="00355881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6F9238AA" w14:textId="054A48E8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 w:rsidRPr="00355881">
              <w:rPr>
                <w:sz w:val="18"/>
                <w:szCs w:val="18"/>
              </w:rPr>
              <w:t>Burger Service Nummer: ________________________</w:t>
            </w:r>
          </w:p>
          <w:p w14:paraId="5794C3CC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12854A3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Verzekeraar:</w:t>
            </w:r>
            <w:r>
              <w:rPr>
                <w:sz w:val="18"/>
                <w:szCs w:val="18"/>
              </w:rPr>
              <w:tab/>
              <w:t>_____________________________</w:t>
            </w:r>
          </w:p>
          <w:p w14:paraId="0343976F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531522DD" w14:textId="6E9A7C6E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Verzekeringsnummer: __________________________</w:t>
            </w:r>
          </w:p>
          <w:p w14:paraId="6CE75DB2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03026C5B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 verzekerd?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>
              <w:rPr>
                <w:sz w:val="18"/>
                <w:szCs w:val="18"/>
              </w:rPr>
              <w:tab/>
              <w:t>ja</w:t>
            </w:r>
          </w:p>
          <w:p w14:paraId="0F0387BF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</w:p>
          <w:p w14:paraId="157B7612" w14:textId="77777777" w:rsidR="0059561F" w:rsidRDefault="0059561F" w:rsidP="0059561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>
              <w:rPr>
                <w:sz w:val="18"/>
                <w:szCs w:val="18"/>
              </w:rPr>
              <w:tab/>
              <w:t>nee</w:t>
            </w:r>
          </w:p>
          <w:p w14:paraId="3C6D4630" w14:textId="77777777" w:rsidR="0059561F" w:rsidRPr="00DA1F05" w:rsidRDefault="0059561F" w:rsidP="0059561F">
            <w:pPr>
              <w:pStyle w:val="Geenafstand"/>
            </w:pPr>
          </w:p>
        </w:tc>
      </w:tr>
    </w:tbl>
    <w:p w14:paraId="43CBE6D8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0063C590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0E9ED7AB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7EC470FE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512FBF7B" w14:textId="77777777" w:rsidR="0059561F" w:rsidRDefault="0059561F" w:rsidP="0059561F">
      <w:pPr>
        <w:rPr>
          <w:rFonts w:ascii="Arial" w:hAnsi="Arial" w:cs="Arial"/>
          <w:b/>
          <w:szCs w:val="24"/>
        </w:rPr>
      </w:pPr>
    </w:p>
    <w:p w14:paraId="58EED5BF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Website</w:t>
      </w:r>
    </w:p>
    <w:p w14:paraId="5D8ADA60" w14:textId="668BC7E1" w:rsidR="0059561F" w:rsidRPr="00DA1F05" w:rsidRDefault="0059561F" w:rsidP="0059561F">
      <w:pPr>
        <w:pStyle w:val="Geenafstand"/>
      </w:pPr>
      <w:r w:rsidRPr="00DA1F05">
        <w:t>Op de website komen regelmatig foto’s van kinderen in de klassen- en schoolsituatie die aan een specifieke activiteit deelnemen. Ondergetekende heeft wel</w:t>
      </w:r>
      <w:r w:rsidRPr="00F32527">
        <w:rPr>
          <w:b/>
        </w:rPr>
        <w:t>/geen</w:t>
      </w:r>
      <w:r w:rsidRPr="00DA1F05">
        <w:t xml:space="preserve"> bezwaar tegen het tonen van foto’s van de leerling op onze website.</w:t>
      </w:r>
    </w:p>
    <w:p w14:paraId="32E8747C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1AC98A32" w14:textId="77777777" w:rsidR="0059561F" w:rsidRPr="00DA1F05" w:rsidRDefault="0059561F" w:rsidP="0059561F">
      <w:pPr>
        <w:rPr>
          <w:rFonts w:ascii="Arial" w:hAnsi="Arial" w:cs="Arial"/>
          <w:b/>
          <w:szCs w:val="24"/>
        </w:rPr>
      </w:pPr>
    </w:p>
    <w:p w14:paraId="40C76F24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Verklaring</w:t>
      </w:r>
    </w:p>
    <w:p w14:paraId="3DFF7CCA" w14:textId="77777777" w:rsidR="0059561F" w:rsidRPr="00DA1F05" w:rsidRDefault="0059561F" w:rsidP="0059561F">
      <w:pPr>
        <w:pStyle w:val="Geenafstand"/>
      </w:pPr>
    </w:p>
    <w:p w14:paraId="0D631A84" w14:textId="466D86DD" w:rsidR="0059561F" w:rsidRPr="00DA1F05" w:rsidRDefault="0059561F" w:rsidP="0059561F">
      <w:pPr>
        <w:pStyle w:val="Geenafstand"/>
      </w:pPr>
      <w:r w:rsidRPr="00DA1F05">
        <w:t>Hierbij verklaren de ouders/verzorgers dat________________________ (naam zoon/dochter) niet ingeschreven staat bij een andere school.</w:t>
      </w:r>
    </w:p>
    <w:p w14:paraId="2DFCF838" w14:textId="77777777" w:rsidR="0059561F" w:rsidRPr="00DA1F05" w:rsidRDefault="0059561F" w:rsidP="0059561F">
      <w:pPr>
        <w:pStyle w:val="Geenafstand"/>
      </w:pPr>
    </w:p>
    <w:p w14:paraId="0A32EBF3" w14:textId="15D368CD" w:rsidR="0059561F" w:rsidRPr="00DA1F05" w:rsidRDefault="0059561F" w:rsidP="0059561F">
      <w:pPr>
        <w:pStyle w:val="Geenafstand"/>
      </w:pPr>
      <w:r w:rsidRPr="00DA1F05">
        <w:t>De heer/mevrouw___________________________ verklaart dat de hiervoor vermelde gegevens juist zijn.</w:t>
      </w:r>
    </w:p>
    <w:p w14:paraId="5E928CA3" w14:textId="77777777" w:rsidR="0059561F" w:rsidRPr="00DA1F05" w:rsidRDefault="0059561F" w:rsidP="0059561F">
      <w:pPr>
        <w:pStyle w:val="Geenafstand"/>
      </w:pPr>
    </w:p>
    <w:p w14:paraId="372A2E5E" w14:textId="04C4DAFD" w:rsidR="0059561F" w:rsidRPr="00DA1F05" w:rsidRDefault="0059561F" w:rsidP="0059561F">
      <w:pPr>
        <w:pStyle w:val="Geenafstand"/>
      </w:pPr>
      <w:r w:rsidRPr="00DA1F05">
        <w:t>Datum en plaats van invulling: ___________________________________________</w:t>
      </w:r>
    </w:p>
    <w:p w14:paraId="6841AE3A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3AC5DE5B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561F" w:rsidRPr="00DA1F05" w14:paraId="76F227D6" w14:textId="77777777" w:rsidTr="00B01502">
        <w:tc>
          <w:tcPr>
            <w:tcW w:w="2500" w:type="pct"/>
          </w:tcPr>
          <w:p w14:paraId="53F0297E" w14:textId="77777777" w:rsidR="0059561F" w:rsidRPr="00DA1F05" w:rsidRDefault="0059561F" w:rsidP="0059561F">
            <w:pPr>
              <w:pStyle w:val="Geenafstand"/>
            </w:pPr>
            <w:r w:rsidRPr="00DA1F05">
              <w:t>Ouder/ verzorger 1</w:t>
            </w:r>
          </w:p>
        </w:tc>
        <w:tc>
          <w:tcPr>
            <w:tcW w:w="2500" w:type="pct"/>
          </w:tcPr>
          <w:p w14:paraId="3F7497D9" w14:textId="77777777" w:rsidR="0059561F" w:rsidRPr="00DA1F05" w:rsidRDefault="0059561F" w:rsidP="0059561F">
            <w:pPr>
              <w:pStyle w:val="Geenafstand"/>
            </w:pPr>
            <w:r w:rsidRPr="00DA1F05">
              <w:t>Ouder/verzorger 2</w:t>
            </w:r>
          </w:p>
        </w:tc>
      </w:tr>
      <w:tr w:rsidR="0059561F" w:rsidRPr="00DA1F05" w14:paraId="69E74343" w14:textId="77777777" w:rsidTr="00B01502">
        <w:tc>
          <w:tcPr>
            <w:tcW w:w="2500" w:type="pct"/>
          </w:tcPr>
          <w:p w14:paraId="42EF2BF0" w14:textId="77777777" w:rsidR="0059561F" w:rsidRPr="00DA1F05" w:rsidRDefault="0059561F" w:rsidP="0059561F">
            <w:pPr>
              <w:pStyle w:val="Geenafstand"/>
            </w:pPr>
            <w:r w:rsidRPr="00DA1F05">
              <w:t>Handtekening:</w:t>
            </w:r>
          </w:p>
          <w:p w14:paraId="6C755EF1" w14:textId="77777777" w:rsidR="0059561F" w:rsidRPr="00DA1F05" w:rsidRDefault="0059561F" w:rsidP="0059561F">
            <w:pPr>
              <w:pStyle w:val="Geenafstand"/>
            </w:pPr>
          </w:p>
          <w:p w14:paraId="6DC82BB3" w14:textId="77777777" w:rsidR="0059561F" w:rsidRPr="00DA1F05" w:rsidRDefault="0059561F" w:rsidP="0059561F">
            <w:pPr>
              <w:pStyle w:val="Geenafstand"/>
            </w:pPr>
          </w:p>
          <w:p w14:paraId="33415E73" w14:textId="77777777" w:rsidR="0059561F" w:rsidRPr="00DA1F05" w:rsidRDefault="0059561F" w:rsidP="0059561F">
            <w:pPr>
              <w:pStyle w:val="Geenafstand"/>
            </w:pPr>
          </w:p>
          <w:p w14:paraId="6DD13552" w14:textId="77777777" w:rsidR="0059561F" w:rsidRPr="00DA1F05" w:rsidRDefault="0059561F" w:rsidP="0059561F">
            <w:pPr>
              <w:pStyle w:val="Geenafstand"/>
            </w:pPr>
          </w:p>
        </w:tc>
        <w:tc>
          <w:tcPr>
            <w:tcW w:w="2500" w:type="pct"/>
          </w:tcPr>
          <w:p w14:paraId="0DF778F0" w14:textId="77777777" w:rsidR="0059561F" w:rsidRPr="00DA1F05" w:rsidRDefault="0059561F" w:rsidP="0059561F">
            <w:pPr>
              <w:pStyle w:val="Geenafstand"/>
            </w:pPr>
            <w:r w:rsidRPr="00DA1F05">
              <w:t>Handtekening</w:t>
            </w:r>
          </w:p>
        </w:tc>
      </w:tr>
    </w:tbl>
    <w:p w14:paraId="680C4465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39A8B57A" w14:textId="77777777" w:rsidR="0059561F" w:rsidRPr="00E026F0" w:rsidRDefault="0059561F" w:rsidP="00E026F0">
      <w:pPr>
        <w:rPr>
          <w:b/>
          <w:sz w:val="24"/>
        </w:rPr>
      </w:pPr>
      <w:r w:rsidRPr="00E026F0">
        <w:rPr>
          <w:b/>
          <w:sz w:val="24"/>
        </w:rPr>
        <w:t>Verklaring omtrent persoonsgebonden gegevens van nieuwe leerlingen</w:t>
      </w:r>
    </w:p>
    <w:p w14:paraId="1846DA8C" w14:textId="77777777" w:rsidR="0059561F" w:rsidRPr="00DA1F05" w:rsidRDefault="0059561F" w:rsidP="0059561F">
      <w:pPr>
        <w:rPr>
          <w:rFonts w:ascii="Arial" w:hAnsi="Arial" w:cs="Arial"/>
          <w:b/>
        </w:rPr>
      </w:pPr>
    </w:p>
    <w:p w14:paraId="713ADC70" w14:textId="002E05BC" w:rsidR="0059561F" w:rsidRPr="00DA1F05" w:rsidRDefault="0059561F" w:rsidP="0059561F">
      <w:pPr>
        <w:pStyle w:val="Geenafstand"/>
      </w:pPr>
      <w:r w:rsidRPr="00DA1F05">
        <w:t>Door het tekenen van deze verklaring geven de ouders van…………………………….</w:t>
      </w:r>
    </w:p>
    <w:p w14:paraId="7A279BA3" w14:textId="77777777" w:rsidR="0059561F" w:rsidRPr="00DA1F05" w:rsidRDefault="0059561F" w:rsidP="0059561F">
      <w:pPr>
        <w:pStyle w:val="Geenafstand"/>
      </w:pPr>
      <w:r w:rsidRPr="00DA1F05">
        <w:t>Toestemming aan openbare basisschool de Balkwar te Kootstertille om alle rapportages van genoemde op te vragen bij:</w:t>
      </w:r>
    </w:p>
    <w:p w14:paraId="5C8AAC3B" w14:textId="77777777" w:rsidR="0059561F" w:rsidRPr="00DA1F05" w:rsidRDefault="0059561F" w:rsidP="0059561F">
      <w:pPr>
        <w:pStyle w:val="Geenafstand"/>
      </w:pPr>
    </w:p>
    <w:p w14:paraId="4EFE428D" w14:textId="77777777" w:rsidR="0059561F" w:rsidRPr="00DA1F05" w:rsidRDefault="0059561F" w:rsidP="0059561F">
      <w:pPr>
        <w:pStyle w:val="Geenafstand"/>
      </w:pPr>
      <w:r w:rsidRPr="00DA1F05">
        <w:t>De school van herkomst van de leerling</w:t>
      </w:r>
    </w:p>
    <w:p w14:paraId="0B4C0360" w14:textId="77777777" w:rsidR="0059561F" w:rsidRPr="00DA1F05" w:rsidRDefault="0059561F" w:rsidP="0059561F">
      <w:pPr>
        <w:pStyle w:val="Geenafstand"/>
      </w:pPr>
      <w:r w:rsidRPr="00DA1F05">
        <w:t>De peuterspeelzaal</w:t>
      </w:r>
    </w:p>
    <w:p w14:paraId="7E2A3FC8" w14:textId="77777777" w:rsidR="0059561F" w:rsidRPr="00DA1F05" w:rsidRDefault="0059561F" w:rsidP="0059561F">
      <w:pPr>
        <w:pStyle w:val="Geenafstand"/>
      </w:pPr>
      <w:r w:rsidRPr="00DA1F05">
        <w:t>Kinderdagverblijf</w:t>
      </w:r>
    </w:p>
    <w:p w14:paraId="35DDC78E" w14:textId="77777777" w:rsidR="0059561F" w:rsidRPr="00DA1F05" w:rsidRDefault="0059561F" w:rsidP="0059561F">
      <w:pPr>
        <w:pStyle w:val="Geenafstand"/>
      </w:pPr>
      <w:r w:rsidRPr="00DA1F05">
        <w:t>De school zal deze gegevens vertrouwelijk behandelen.</w:t>
      </w:r>
    </w:p>
    <w:p w14:paraId="183D5BA5" w14:textId="77777777" w:rsidR="0059561F" w:rsidRPr="00DA1F05" w:rsidRDefault="0059561F" w:rsidP="0059561F">
      <w:pPr>
        <w:pStyle w:val="Geenafstand"/>
      </w:pPr>
    </w:p>
    <w:p w14:paraId="04F1803E" w14:textId="5C718F88" w:rsidR="0059561F" w:rsidRPr="00DA1F05" w:rsidRDefault="0059561F" w:rsidP="0059561F">
      <w:pPr>
        <w:pStyle w:val="Geenafstand"/>
      </w:pPr>
      <w:r w:rsidRPr="00DA1F05">
        <w:t>Datum en plaats van invulling: ___________________________________________</w:t>
      </w:r>
    </w:p>
    <w:p w14:paraId="3FD17FF3" w14:textId="77777777" w:rsidR="0059561F" w:rsidRPr="00DA1F05" w:rsidRDefault="0059561F" w:rsidP="0059561F">
      <w:pPr>
        <w:pStyle w:val="Geenafstand"/>
      </w:pPr>
    </w:p>
    <w:p w14:paraId="6326544F" w14:textId="77777777" w:rsidR="0059561F" w:rsidRPr="00DA1F05" w:rsidRDefault="0059561F" w:rsidP="0059561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561F" w:rsidRPr="00DA1F05" w14:paraId="70640C4A" w14:textId="77777777" w:rsidTr="00B01502">
        <w:tc>
          <w:tcPr>
            <w:tcW w:w="2500" w:type="pct"/>
          </w:tcPr>
          <w:p w14:paraId="507D3C08" w14:textId="77777777" w:rsidR="0059561F" w:rsidRPr="00DA1F05" w:rsidRDefault="0059561F" w:rsidP="0059561F">
            <w:pPr>
              <w:pStyle w:val="Geenafstand"/>
            </w:pPr>
            <w:r w:rsidRPr="00DA1F05">
              <w:t>Ouder/ verzorger 1</w:t>
            </w:r>
          </w:p>
        </w:tc>
        <w:tc>
          <w:tcPr>
            <w:tcW w:w="2500" w:type="pct"/>
          </w:tcPr>
          <w:p w14:paraId="6F74D6DF" w14:textId="77777777" w:rsidR="0059561F" w:rsidRPr="00DA1F05" w:rsidRDefault="0059561F" w:rsidP="0059561F">
            <w:pPr>
              <w:pStyle w:val="Geenafstand"/>
            </w:pPr>
            <w:r w:rsidRPr="00DA1F05">
              <w:t>Ouder/verzorger 2</w:t>
            </w:r>
          </w:p>
        </w:tc>
      </w:tr>
      <w:tr w:rsidR="0059561F" w:rsidRPr="00DA1F05" w14:paraId="7B37CEA8" w14:textId="77777777" w:rsidTr="00B01502">
        <w:tc>
          <w:tcPr>
            <w:tcW w:w="2500" w:type="pct"/>
          </w:tcPr>
          <w:p w14:paraId="493866A6" w14:textId="77777777" w:rsidR="0059561F" w:rsidRPr="00DA1F05" w:rsidRDefault="0059561F" w:rsidP="0059561F">
            <w:pPr>
              <w:pStyle w:val="Geenafstand"/>
            </w:pPr>
            <w:r w:rsidRPr="00DA1F05">
              <w:t>Handtekening:</w:t>
            </w:r>
          </w:p>
          <w:p w14:paraId="13C6BA36" w14:textId="77777777" w:rsidR="0059561F" w:rsidRPr="00DA1F05" w:rsidRDefault="0059561F" w:rsidP="0059561F">
            <w:pPr>
              <w:pStyle w:val="Geenafstand"/>
            </w:pPr>
          </w:p>
          <w:p w14:paraId="49E25D2B" w14:textId="77777777" w:rsidR="0059561F" w:rsidRPr="00DA1F05" w:rsidRDefault="0059561F" w:rsidP="0059561F">
            <w:pPr>
              <w:pStyle w:val="Geenafstand"/>
            </w:pPr>
          </w:p>
          <w:p w14:paraId="0C1D1344" w14:textId="77777777" w:rsidR="0059561F" w:rsidRPr="00DA1F05" w:rsidRDefault="0059561F" w:rsidP="0059561F">
            <w:pPr>
              <w:pStyle w:val="Geenafstand"/>
            </w:pPr>
          </w:p>
          <w:p w14:paraId="5278C69C" w14:textId="77777777" w:rsidR="0059561F" w:rsidRPr="00DA1F05" w:rsidRDefault="0059561F" w:rsidP="0059561F">
            <w:pPr>
              <w:pStyle w:val="Geenafstand"/>
            </w:pPr>
          </w:p>
        </w:tc>
        <w:tc>
          <w:tcPr>
            <w:tcW w:w="2500" w:type="pct"/>
          </w:tcPr>
          <w:p w14:paraId="7E681D45" w14:textId="77777777" w:rsidR="0059561F" w:rsidRPr="00DA1F05" w:rsidRDefault="0059561F" w:rsidP="0059561F">
            <w:pPr>
              <w:pStyle w:val="Geenafstand"/>
            </w:pPr>
            <w:r w:rsidRPr="00DA1F05">
              <w:t>Handtekening</w:t>
            </w:r>
          </w:p>
        </w:tc>
      </w:tr>
    </w:tbl>
    <w:p w14:paraId="27000722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471E5FD2" w14:textId="77777777" w:rsidR="0059561F" w:rsidRPr="00DA1F05" w:rsidRDefault="0059561F" w:rsidP="0059561F">
      <w:pPr>
        <w:rPr>
          <w:rFonts w:ascii="Arial" w:hAnsi="Arial" w:cs="Arial"/>
          <w:szCs w:val="24"/>
        </w:rPr>
      </w:pPr>
    </w:p>
    <w:p w14:paraId="734EC52A" w14:textId="77777777" w:rsidR="0059561F" w:rsidRDefault="0059561F" w:rsidP="0059561F">
      <w:pPr>
        <w:rPr>
          <w:rFonts w:ascii="Arial" w:hAnsi="Arial" w:cs="Arial"/>
          <w:b/>
        </w:rPr>
      </w:pPr>
    </w:p>
    <w:p w14:paraId="0F9EDEE2" w14:textId="77777777" w:rsidR="0059561F" w:rsidRPr="00B01502" w:rsidRDefault="0059561F" w:rsidP="00E026F0">
      <w:pPr>
        <w:rPr>
          <w:b/>
          <w:sz w:val="24"/>
        </w:rPr>
      </w:pPr>
      <w:r w:rsidRPr="00B01502">
        <w:rPr>
          <w:b/>
          <w:sz w:val="24"/>
        </w:rPr>
        <w:t>Ouderverklaring</w:t>
      </w:r>
    </w:p>
    <w:p w14:paraId="5CD93F85" w14:textId="77777777" w:rsidR="0059561F" w:rsidRPr="00AC7498" w:rsidRDefault="0059561F" w:rsidP="0059561F">
      <w:pPr>
        <w:pStyle w:val="Geenafstand"/>
      </w:pPr>
      <w:r w:rsidRPr="00AC7498">
        <w:t>Gegevens leerling</w:t>
      </w:r>
    </w:p>
    <w:p w14:paraId="1EFD4C7D" w14:textId="7B32D7ED" w:rsidR="0059561F" w:rsidRPr="00AC7498" w:rsidRDefault="0059561F" w:rsidP="0059561F">
      <w:pPr>
        <w:pStyle w:val="Geenafstand"/>
      </w:pPr>
      <w:r w:rsidRPr="00AC7498">
        <w:t>Achternaam</w:t>
      </w:r>
      <w:r w:rsidRPr="00AC7498">
        <w:tab/>
      </w:r>
      <w:r w:rsidRPr="00AC7498">
        <w:tab/>
        <w:t>________________________________________________________</w:t>
      </w:r>
      <w:r>
        <w:t>______________</w:t>
      </w:r>
    </w:p>
    <w:p w14:paraId="2E2067A4" w14:textId="5D2FDDD0" w:rsidR="0059561F" w:rsidRPr="00AC7498" w:rsidRDefault="0059561F" w:rsidP="0059561F">
      <w:pPr>
        <w:pStyle w:val="Geenafstand"/>
      </w:pPr>
      <w:r w:rsidRPr="00AC7498">
        <w:t>Voorn(a)m(en)</w:t>
      </w:r>
      <w:r w:rsidRPr="00AC7498">
        <w:tab/>
      </w:r>
      <w:r w:rsidRPr="00AC7498">
        <w:tab/>
        <w:t>________________________________________________________</w:t>
      </w:r>
      <w:r>
        <w:t>______________</w:t>
      </w:r>
    </w:p>
    <w:p w14:paraId="00B025F2" w14:textId="123A1320" w:rsidR="0059561F" w:rsidRPr="00AC7498" w:rsidRDefault="0059561F" w:rsidP="0059561F">
      <w:pPr>
        <w:pStyle w:val="Geenafstand"/>
      </w:pPr>
      <w:r w:rsidRPr="00AC7498">
        <w:t>Geboortedatum</w:t>
      </w:r>
      <w:r w:rsidRPr="00AC7498">
        <w:tab/>
        <w:t>______________</w:t>
      </w:r>
      <w:r>
        <w:tab/>
      </w:r>
      <w:r w:rsidRPr="00AC7498">
        <w:t>Geslacht</w:t>
      </w:r>
      <w:r w:rsidRPr="00AC7498">
        <w:tab/>
      </w:r>
      <w:r w:rsidRPr="00AC7498">
        <w:tab/>
      </w:r>
      <w:r w:rsidRPr="00AC7498">
        <w:tab/>
      </w:r>
      <w:r w:rsidRPr="00AC7498">
        <w:tab/>
        <w:t>O m</w:t>
      </w:r>
      <w:r w:rsidRPr="00AC7498">
        <w:tab/>
        <w:t>O v</w:t>
      </w:r>
    </w:p>
    <w:p w14:paraId="71C30F46" w14:textId="65A43230" w:rsidR="0059561F" w:rsidRPr="00AC7498" w:rsidRDefault="0059561F" w:rsidP="0059561F">
      <w:pPr>
        <w:pStyle w:val="Geenafstand"/>
      </w:pPr>
      <w:r>
        <w:t xml:space="preserve">BSN </w:t>
      </w:r>
      <w:r>
        <w:tab/>
      </w:r>
      <w:r>
        <w:tab/>
      </w:r>
      <w:r w:rsidRPr="00AC7498">
        <w:tab/>
        <w:t>______________</w:t>
      </w:r>
      <w:r>
        <w:tab/>
      </w:r>
      <w:r w:rsidRPr="00AC7498">
        <w:t xml:space="preserve">Is er sprake van een </w:t>
      </w:r>
      <w:r w:rsidR="00E026F0" w:rsidRPr="00AC7498">
        <w:t xml:space="preserve">éénoudergezin </w:t>
      </w:r>
      <w:r w:rsidR="00E026F0" w:rsidRPr="00AC7498">
        <w:tab/>
      </w:r>
      <w:r w:rsidRPr="00AC7498">
        <w:t xml:space="preserve">O ja </w:t>
      </w:r>
      <w:r>
        <w:tab/>
      </w:r>
      <w:r w:rsidRPr="00AC7498">
        <w:t xml:space="preserve"> </w:t>
      </w:r>
      <w:r w:rsidR="00E026F0" w:rsidRPr="00AC7498">
        <w:t>O nee</w:t>
      </w:r>
    </w:p>
    <w:p w14:paraId="4F73134C" w14:textId="77777777" w:rsidR="00B01502" w:rsidRDefault="00B01502" w:rsidP="00B01502">
      <w:pPr>
        <w:rPr>
          <w:b/>
          <w:sz w:val="24"/>
        </w:rPr>
      </w:pPr>
    </w:p>
    <w:p w14:paraId="72BED547" w14:textId="0AADFA96" w:rsidR="0059561F" w:rsidRPr="00B01502" w:rsidRDefault="0059561F" w:rsidP="00B01502">
      <w:pPr>
        <w:rPr>
          <w:b/>
          <w:sz w:val="24"/>
        </w:rPr>
      </w:pPr>
      <w:r w:rsidRPr="00B01502">
        <w:rPr>
          <w:b/>
          <w:sz w:val="24"/>
        </w:rPr>
        <w:t>Gegevens ouder/verzorger (1)</w:t>
      </w:r>
    </w:p>
    <w:p w14:paraId="5953F05A" w14:textId="3BF892D5" w:rsidR="0059561F" w:rsidRPr="00AC7498" w:rsidRDefault="0059561F" w:rsidP="0059561F">
      <w:pPr>
        <w:pStyle w:val="Geenafstand"/>
      </w:pPr>
      <w:r w:rsidRPr="00AC7498">
        <w:t>Voorletter(s) en achternaam (meisjesnaam)</w:t>
      </w:r>
      <w:r w:rsidRPr="00AC7498">
        <w:tab/>
        <w:t>___________________________________________</w:t>
      </w:r>
      <w:r>
        <w:t>___________</w:t>
      </w:r>
    </w:p>
    <w:p w14:paraId="0B39FD28" w14:textId="7FFE16D5" w:rsidR="0059561F" w:rsidRPr="00AC7498" w:rsidRDefault="0059561F" w:rsidP="0059561F">
      <w:pPr>
        <w:pStyle w:val="Geenafstand"/>
      </w:pPr>
      <w:r w:rsidRPr="00AC7498">
        <w:t>Geboortedatum</w:t>
      </w:r>
      <w:r w:rsidRPr="00AC7498">
        <w:tab/>
      </w:r>
      <w:r w:rsidRPr="00AC7498">
        <w:tab/>
      </w:r>
      <w:r w:rsidRPr="00AC7498">
        <w:tab/>
      </w:r>
      <w:r w:rsidRPr="00AC7498">
        <w:tab/>
        <w:t>___________________________________________</w:t>
      </w:r>
      <w:r>
        <w:t>___________</w:t>
      </w:r>
      <w:r w:rsidRPr="00AC7498">
        <w:tab/>
      </w:r>
    </w:p>
    <w:p w14:paraId="19C85695" w14:textId="77777777" w:rsidR="0059561F" w:rsidRPr="00AC7498" w:rsidRDefault="0059561F" w:rsidP="00E026F0">
      <w:pPr>
        <w:pStyle w:val="Geenafstand"/>
      </w:pPr>
      <w:r w:rsidRPr="00AC7498">
        <w:t>Opleiding gevolgd in Nederland</w:t>
      </w:r>
      <w:r w:rsidRPr="00AC7498">
        <w:tab/>
      </w:r>
      <w:r w:rsidRPr="00AC7498">
        <w:tab/>
        <w:t>O</w:t>
      </w:r>
      <w:r w:rsidRPr="00AC7498">
        <w:tab/>
        <w:t>Opleiding gevolgd in buitenland</w:t>
      </w:r>
      <w:r w:rsidRPr="00AC7498">
        <w:tab/>
      </w:r>
      <w:r w:rsidRPr="00AC7498">
        <w:tab/>
        <w:t>O</w:t>
      </w:r>
    </w:p>
    <w:p w14:paraId="7D3A943D" w14:textId="77777777" w:rsidR="0059561F" w:rsidRPr="00AC7498" w:rsidRDefault="0059561F" w:rsidP="00E026F0">
      <w:pPr>
        <w:pStyle w:val="Geenafstand"/>
        <w:numPr>
          <w:ilvl w:val="0"/>
          <w:numId w:val="6"/>
        </w:numPr>
      </w:pPr>
      <w:r w:rsidRPr="00AC7498">
        <w:t>Heeft u een opleiding gevolgd in Nederland dan kunt u dit hieronder aangeven door het aankruisen van één of meerdere mogelijkheden</w:t>
      </w:r>
    </w:p>
    <w:p w14:paraId="4B55EE22" w14:textId="77777777" w:rsidR="0059561F" w:rsidRPr="00AC7498" w:rsidRDefault="0059561F" w:rsidP="00E026F0">
      <w:pPr>
        <w:pStyle w:val="Geenafstand"/>
        <w:numPr>
          <w:ilvl w:val="0"/>
          <w:numId w:val="6"/>
        </w:numPr>
      </w:pPr>
      <w:r w:rsidRPr="00AC7498">
        <w:t>Heeft u een opleiding gevolgd in het buitenland en deze is vergelijkbaar met een Nederlandse opleiding dan kunt u dit hieronder aankruisen.</w:t>
      </w:r>
    </w:p>
    <w:p w14:paraId="3A9D5F80" w14:textId="77777777" w:rsidR="0059561F" w:rsidRPr="00AC7498" w:rsidRDefault="0059561F" w:rsidP="00E026F0">
      <w:pPr>
        <w:pStyle w:val="Geenafstand"/>
        <w:numPr>
          <w:ilvl w:val="0"/>
          <w:numId w:val="6"/>
        </w:numPr>
      </w:pPr>
      <w:r w:rsidRPr="00AC7498">
        <w:t>Is uw buitenlandse opleiding niet te vergelijken met een Nederlandse opleiding vul dan bijlage 1 in.</w:t>
      </w:r>
    </w:p>
    <w:p w14:paraId="4020119D" w14:textId="77777777" w:rsidR="00B01502" w:rsidRDefault="00B01502" w:rsidP="00E026F0">
      <w:pPr>
        <w:pStyle w:val="Geenafstand"/>
      </w:pPr>
    </w:p>
    <w:p w14:paraId="4AFE8D07" w14:textId="0A3220C6" w:rsidR="0059561F" w:rsidRPr="00AC7498" w:rsidRDefault="0059561F" w:rsidP="00E026F0">
      <w:pPr>
        <w:pStyle w:val="Geenafstand"/>
      </w:pPr>
      <w:r w:rsidRPr="00AC7498">
        <w:t>Geef de volgende opleiding aan. Meerdere mogelijkheden zijn mogelijk:</w:t>
      </w:r>
    </w:p>
    <w:p w14:paraId="05807EE7" w14:textId="47299837" w:rsidR="0059561F" w:rsidRPr="00AC7498" w:rsidRDefault="0059561F" w:rsidP="00E026F0">
      <w:pPr>
        <w:pStyle w:val="Geenafstand"/>
        <w:numPr>
          <w:ilvl w:val="0"/>
          <w:numId w:val="7"/>
        </w:numPr>
      </w:pPr>
      <w:r w:rsidRPr="00AC7498">
        <w:t>(</w:t>
      </w:r>
      <w:r w:rsidR="00E026F0" w:rsidRPr="00AC7498">
        <w:t>Speciaal</w:t>
      </w:r>
      <w:r w:rsidRPr="00AC7498">
        <w:t>) basisonderwijs /lager onderwijs, (v)so-zmlk</w:t>
      </w:r>
    </w:p>
    <w:p w14:paraId="31E7F31D" w14:textId="0FCE3F7B" w:rsidR="0059561F" w:rsidRPr="00AC7498" w:rsidRDefault="00E026F0" w:rsidP="00E026F0">
      <w:pPr>
        <w:pStyle w:val="Geenafstand"/>
        <w:numPr>
          <w:ilvl w:val="0"/>
          <w:numId w:val="7"/>
        </w:numPr>
      </w:pPr>
      <w:r w:rsidRPr="00AC7498">
        <w:t>Ambachtsschool</w:t>
      </w:r>
      <w:r w:rsidR="0059561F" w:rsidRPr="00AC7498">
        <w:t xml:space="preserve">, huishoudschool, technisch onderwijs, ito, (individueel) lager </w:t>
      </w:r>
      <w:r w:rsidR="0059561F" w:rsidRPr="00AC7498">
        <w:tab/>
      </w:r>
      <w:r w:rsidRPr="00AC7498">
        <w:t>beroepsonderwijs (</w:t>
      </w:r>
      <w:r w:rsidR="0059561F" w:rsidRPr="00AC7498">
        <w:t>las, lts, lhno etc)</w:t>
      </w:r>
    </w:p>
    <w:p w14:paraId="38E382B1" w14:textId="34E81596" w:rsidR="0059561F" w:rsidRPr="00AC7498" w:rsidRDefault="00E026F0" w:rsidP="00E026F0">
      <w:pPr>
        <w:pStyle w:val="Geenafstand"/>
        <w:numPr>
          <w:ilvl w:val="0"/>
          <w:numId w:val="7"/>
        </w:numPr>
      </w:pPr>
      <w:r w:rsidRPr="00AC7498">
        <w:t>Meer</w:t>
      </w:r>
      <w:r w:rsidR="0059561F" w:rsidRPr="00AC7498">
        <w:t xml:space="preserve"> dan 2 afgeronde klassen /leerjaren mavo, havo, mbo, hbo, wo-opleiding</w:t>
      </w:r>
    </w:p>
    <w:p w14:paraId="71ED3538" w14:textId="617ED63F" w:rsidR="0059561F" w:rsidRPr="00AC7498" w:rsidRDefault="00E026F0" w:rsidP="00E026F0">
      <w:pPr>
        <w:pStyle w:val="Geenafstand"/>
      </w:pPr>
      <w:r>
        <w:t>Anders, n</w:t>
      </w:r>
      <w:r w:rsidR="0059561F" w:rsidRPr="00AC7498">
        <w:t>amelijk____________________________________________________________________</w:t>
      </w:r>
      <w:r>
        <w:t>_____________</w:t>
      </w:r>
    </w:p>
    <w:p w14:paraId="055D6CEF" w14:textId="77777777" w:rsidR="00B01502" w:rsidRDefault="00B01502" w:rsidP="0059561F">
      <w:pPr>
        <w:rPr>
          <w:rFonts w:ascii="Arial" w:hAnsi="Arial" w:cs="Arial"/>
          <w:b/>
          <w:sz w:val="16"/>
          <w:szCs w:val="16"/>
        </w:rPr>
      </w:pPr>
    </w:p>
    <w:p w14:paraId="3BC8ACEC" w14:textId="659AF95E" w:rsidR="0059561F" w:rsidRPr="00B01502" w:rsidRDefault="0059561F" w:rsidP="00B01502">
      <w:pPr>
        <w:rPr>
          <w:b/>
          <w:sz w:val="24"/>
        </w:rPr>
      </w:pPr>
      <w:r w:rsidRPr="00B01502">
        <w:rPr>
          <w:b/>
          <w:sz w:val="24"/>
        </w:rPr>
        <w:t>Gegevens ouder/verzorger (2)</w:t>
      </w:r>
    </w:p>
    <w:p w14:paraId="0E0B8F35" w14:textId="23A0333D" w:rsidR="0059561F" w:rsidRPr="00AC7498" w:rsidRDefault="0059561F" w:rsidP="00E026F0">
      <w:pPr>
        <w:pStyle w:val="Geenafstand"/>
      </w:pPr>
      <w:r w:rsidRPr="00AC7498">
        <w:t>Voorletter(s) en achternaam (meisjesnaam)</w:t>
      </w:r>
      <w:r w:rsidRPr="00AC7498">
        <w:tab/>
        <w:t>___________________________________________</w:t>
      </w:r>
      <w:r>
        <w:t>___________</w:t>
      </w:r>
    </w:p>
    <w:p w14:paraId="45D9EDBF" w14:textId="3276FAB0" w:rsidR="0059561F" w:rsidRPr="00AC7498" w:rsidRDefault="0059561F" w:rsidP="00E026F0">
      <w:pPr>
        <w:pStyle w:val="Geenafstand"/>
      </w:pPr>
      <w:r w:rsidRPr="00AC7498">
        <w:t>Geboortedatum</w:t>
      </w:r>
      <w:r w:rsidRPr="00AC7498">
        <w:tab/>
      </w:r>
      <w:r w:rsidRPr="00AC7498">
        <w:tab/>
      </w:r>
      <w:r w:rsidRPr="00AC7498">
        <w:tab/>
      </w:r>
      <w:r w:rsidRPr="00AC7498">
        <w:tab/>
        <w:t>___________________________________________</w:t>
      </w:r>
      <w:r>
        <w:t>___________</w:t>
      </w:r>
    </w:p>
    <w:p w14:paraId="325873EA" w14:textId="77777777" w:rsidR="0059561F" w:rsidRPr="00AC7498" w:rsidRDefault="0059561F" w:rsidP="00E026F0">
      <w:pPr>
        <w:pStyle w:val="Geenafstand"/>
      </w:pPr>
      <w:r w:rsidRPr="00AC7498">
        <w:t>Opleiding gevolgd in Nederland</w:t>
      </w:r>
      <w:r w:rsidRPr="00AC7498">
        <w:tab/>
      </w:r>
      <w:r w:rsidRPr="00AC7498">
        <w:tab/>
        <w:t>O</w:t>
      </w:r>
      <w:r w:rsidRPr="00AC7498">
        <w:tab/>
        <w:t>Opleiding gevolgd in buitenland</w:t>
      </w:r>
      <w:r w:rsidRPr="00AC7498">
        <w:tab/>
      </w:r>
      <w:r w:rsidRPr="00AC7498">
        <w:tab/>
        <w:t>O</w:t>
      </w:r>
    </w:p>
    <w:p w14:paraId="0663996D" w14:textId="77777777" w:rsidR="0059561F" w:rsidRPr="00AC7498" w:rsidRDefault="0059561F" w:rsidP="00E026F0">
      <w:pPr>
        <w:pStyle w:val="Geenafstand"/>
      </w:pPr>
    </w:p>
    <w:p w14:paraId="36018DAA" w14:textId="77777777" w:rsidR="0059561F" w:rsidRPr="00AC7498" w:rsidRDefault="0059561F" w:rsidP="00E026F0">
      <w:pPr>
        <w:pStyle w:val="Geenafstand"/>
        <w:numPr>
          <w:ilvl w:val="0"/>
          <w:numId w:val="11"/>
        </w:numPr>
      </w:pPr>
      <w:r w:rsidRPr="00AC7498">
        <w:t>Heeft u een opleiding gevolgd in Nederland dan kunt u dit hieronder aangeven door het aankruisen van één of meerdere mogelijkheden</w:t>
      </w:r>
    </w:p>
    <w:p w14:paraId="74A48CE5" w14:textId="77777777" w:rsidR="0059561F" w:rsidRPr="00AC7498" w:rsidRDefault="0059561F" w:rsidP="00E026F0">
      <w:pPr>
        <w:pStyle w:val="Geenafstand"/>
        <w:numPr>
          <w:ilvl w:val="0"/>
          <w:numId w:val="11"/>
        </w:numPr>
      </w:pPr>
      <w:r w:rsidRPr="00AC7498">
        <w:t>Heeft u een opleiding gevolgd in het buitenland en deze is vergelijkbaar met een Nederlandse opleiding dan kunt u dit hieronder aankruisen.</w:t>
      </w:r>
    </w:p>
    <w:p w14:paraId="67BE1ABC" w14:textId="77777777" w:rsidR="0059561F" w:rsidRPr="00AC7498" w:rsidRDefault="0059561F" w:rsidP="00E026F0">
      <w:pPr>
        <w:pStyle w:val="Geenafstand"/>
        <w:numPr>
          <w:ilvl w:val="0"/>
          <w:numId w:val="11"/>
        </w:numPr>
      </w:pPr>
      <w:r w:rsidRPr="00AC7498">
        <w:t>Is uw buitenlandse opleiding niet te vergelijken met een Nederlandse opleiding vul dan bijlage 1 in.</w:t>
      </w:r>
    </w:p>
    <w:p w14:paraId="03148DB8" w14:textId="77777777" w:rsidR="0059561F" w:rsidRPr="00AC7498" w:rsidRDefault="0059561F" w:rsidP="00E026F0">
      <w:pPr>
        <w:pStyle w:val="Geenafstand"/>
      </w:pPr>
    </w:p>
    <w:p w14:paraId="468D8324" w14:textId="77777777" w:rsidR="0059561F" w:rsidRPr="00AC7498" w:rsidRDefault="0059561F" w:rsidP="00E026F0">
      <w:pPr>
        <w:pStyle w:val="Geenafstand"/>
      </w:pPr>
      <w:r w:rsidRPr="00AC7498">
        <w:t>Geef de volgende opleiding aan. Meerdere mogelijkheden zijn mogelijk:</w:t>
      </w:r>
    </w:p>
    <w:p w14:paraId="42223DAF" w14:textId="07D6434B" w:rsidR="0059561F" w:rsidRPr="00AC7498" w:rsidRDefault="0059561F" w:rsidP="00E026F0">
      <w:pPr>
        <w:pStyle w:val="Geenafstand"/>
        <w:numPr>
          <w:ilvl w:val="0"/>
          <w:numId w:val="12"/>
        </w:numPr>
      </w:pPr>
      <w:r w:rsidRPr="00AC7498">
        <w:t>(</w:t>
      </w:r>
      <w:r w:rsidR="00E026F0" w:rsidRPr="00AC7498">
        <w:t>Speciaal</w:t>
      </w:r>
      <w:r w:rsidRPr="00AC7498">
        <w:t>) basisonderwijs /lager onderwijs, (v)so-zmlk</w:t>
      </w:r>
    </w:p>
    <w:p w14:paraId="7BCF22E4" w14:textId="48D48E33" w:rsidR="0059561F" w:rsidRPr="00AC7498" w:rsidRDefault="00E026F0" w:rsidP="00E026F0">
      <w:pPr>
        <w:pStyle w:val="Geenafstand"/>
        <w:numPr>
          <w:ilvl w:val="0"/>
          <w:numId w:val="12"/>
        </w:numPr>
      </w:pPr>
      <w:r w:rsidRPr="00AC7498">
        <w:t>Ambachtsschool</w:t>
      </w:r>
      <w:r w:rsidR="0059561F" w:rsidRPr="00AC7498">
        <w:t xml:space="preserve">, huishoudschool, technisch onderwijs, ito, (individueel) lager </w:t>
      </w:r>
      <w:r w:rsidR="0059561F" w:rsidRPr="00AC7498">
        <w:tab/>
      </w:r>
      <w:r w:rsidRPr="00AC7498">
        <w:t>beroepsonderwijs (</w:t>
      </w:r>
      <w:r w:rsidR="0059561F" w:rsidRPr="00AC7498">
        <w:t xml:space="preserve">las, lts, lhno </w:t>
      </w:r>
      <w:r w:rsidRPr="00AC7498">
        <w:t>etc.</w:t>
      </w:r>
      <w:r w:rsidR="0059561F" w:rsidRPr="00AC7498">
        <w:t>)</w:t>
      </w:r>
    </w:p>
    <w:p w14:paraId="7CB5A569" w14:textId="37CFFD1B" w:rsidR="0059561F" w:rsidRPr="00AC7498" w:rsidRDefault="00E026F0" w:rsidP="00E026F0">
      <w:pPr>
        <w:pStyle w:val="Geenafstand"/>
        <w:numPr>
          <w:ilvl w:val="0"/>
          <w:numId w:val="12"/>
        </w:numPr>
      </w:pPr>
      <w:r w:rsidRPr="00AC7498">
        <w:t>Meer</w:t>
      </w:r>
      <w:r w:rsidR="0059561F" w:rsidRPr="00AC7498">
        <w:t xml:space="preserve"> dan 2 afgeronde klassen /leerjaren mavo, havo, mbo, hbo, wo-opleiding</w:t>
      </w:r>
    </w:p>
    <w:p w14:paraId="565B3E40" w14:textId="51D7A182" w:rsidR="0059561F" w:rsidRDefault="0059561F" w:rsidP="00E026F0">
      <w:pPr>
        <w:pStyle w:val="Geenafstand"/>
      </w:pPr>
      <w:r w:rsidRPr="00AC7498">
        <w:t>Anders,</w:t>
      </w:r>
      <w:r w:rsidR="00E026F0">
        <w:t xml:space="preserve"> </w:t>
      </w:r>
      <w:r w:rsidRPr="00AC7498">
        <w:t>namelijk________________________________________________________________</w:t>
      </w:r>
      <w:r>
        <w:t>_________</w:t>
      </w:r>
      <w:r w:rsidR="00E026F0">
        <w:t>_</w:t>
      </w:r>
    </w:p>
    <w:p w14:paraId="714EB7CE" w14:textId="77777777" w:rsidR="00B01502" w:rsidRDefault="00B01502" w:rsidP="00E026F0">
      <w:pPr>
        <w:pStyle w:val="Geenafstand"/>
      </w:pPr>
    </w:p>
    <w:p w14:paraId="36667C80" w14:textId="04EC1E30" w:rsidR="0059561F" w:rsidRPr="00AC7498" w:rsidRDefault="0059561F" w:rsidP="00E026F0">
      <w:pPr>
        <w:pStyle w:val="Geenafstand"/>
      </w:pPr>
      <w:r>
        <w:t>Ondergetekende verklaart dat dit formulier naar waarheid is ingevuld en gaat ermee akkoord dat de opleiding gegevens worden gecontroleerd</w:t>
      </w:r>
    </w:p>
    <w:p w14:paraId="2D3D3FC8" w14:textId="07205BF5" w:rsidR="00E026F0" w:rsidRDefault="00E026F0" w:rsidP="00E026F0">
      <w:pPr>
        <w:pStyle w:val="Geenafstand"/>
      </w:pPr>
      <w:r>
        <w:t xml:space="preserve">Naam van </w:t>
      </w:r>
      <w:r>
        <w:tab/>
      </w:r>
      <w:r>
        <w:tab/>
      </w:r>
      <w:r>
        <w:tab/>
      </w:r>
      <w:r>
        <w:tab/>
      </w:r>
      <w:r>
        <w:tab/>
      </w:r>
      <w:r>
        <w:tab/>
        <w:t>Naam van</w:t>
      </w:r>
    </w:p>
    <w:p w14:paraId="16F3AD31" w14:textId="09D943FA" w:rsidR="0059561F" w:rsidRDefault="00E026F0" w:rsidP="00E026F0">
      <w:pPr>
        <w:pStyle w:val="Geenafstand"/>
      </w:pPr>
      <w:r>
        <w:t xml:space="preserve">ouder/verzorger 1: </w:t>
      </w:r>
      <w:r>
        <w:tab/>
      </w:r>
      <w:r w:rsidR="0059561F">
        <w:t>______</w:t>
      </w:r>
      <w:r>
        <w:t xml:space="preserve">___________________ </w:t>
      </w:r>
      <w:r>
        <w:tab/>
        <w:t xml:space="preserve">ouder/verzorger 2: </w:t>
      </w:r>
      <w:r>
        <w:tab/>
        <w:t>_________________________</w:t>
      </w:r>
    </w:p>
    <w:p w14:paraId="6AC26151" w14:textId="6E3438ED" w:rsidR="0059561F" w:rsidRDefault="0059561F" w:rsidP="00E026F0">
      <w:pPr>
        <w:pStyle w:val="Geenafstand"/>
      </w:pPr>
      <w:r>
        <w:t>Datum:</w:t>
      </w:r>
      <w:r>
        <w:tab/>
      </w:r>
      <w:r w:rsidR="00E026F0">
        <w:tab/>
      </w:r>
      <w:r w:rsidR="00E026F0">
        <w:tab/>
        <w:t>_________________________</w:t>
      </w:r>
      <w:r w:rsidR="00E026F0">
        <w:tab/>
        <w:t>Datum:</w:t>
      </w:r>
      <w:r w:rsidR="00E026F0">
        <w:tab/>
      </w:r>
      <w:r w:rsidR="00E026F0">
        <w:tab/>
      </w:r>
      <w:r w:rsidR="00E026F0">
        <w:tab/>
        <w:t>_________________________</w:t>
      </w:r>
    </w:p>
    <w:p w14:paraId="5D38E5C2" w14:textId="1BF46598" w:rsidR="0059561F" w:rsidRDefault="0059561F" w:rsidP="00E026F0">
      <w:pPr>
        <w:pStyle w:val="Geenafstand"/>
      </w:pPr>
      <w:r>
        <w:t>Handteke</w:t>
      </w:r>
      <w:r w:rsidR="00E026F0">
        <w:t>ning:</w:t>
      </w:r>
      <w:r w:rsidR="00E026F0">
        <w:tab/>
      </w:r>
      <w:r w:rsidR="00E026F0">
        <w:tab/>
        <w:t>_________________________</w:t>
      </w:r>
      <w:r w:rsidR="00E026F0">
        <w:tab/>
      </w:r>
      <w:r w:rsidRPr="00123D27">
        <w:t>Handtekening</w:t>
      </w:r>
      <w:r w:rsidR="00E026F0">
        <w:t>:</w:t>
      </w:r>
      <w:r w:rsidR="00E026F0">
        <w:tab/>
      </w:r>
      <w:r w:rsidR="00E026F0">
        <w:tab/>
        <w:t>_________________________</w:t>
      </w:r>
    </w:p>
    <w:p w14:paraId="09EA476C" w14:textId="7377D1DA" w:rsidR="00B01502" w:rsidRDefault="00B01502" w:rsidP="00E026F0">
      <w:pPr>
        <w:pStyle w:val="Geenafstand"/>
      </w:pPr>
      <w:r>
        <w:rPr>
          <w:b/>
        </w:rPr>
        <w:t>Later in te vullen door de school: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gewicht van de leerling</w:t>
      </w:r>
      <w:r>
        <w:rPr>
          <w:b/>
        </w:rPr>
        <w:tab/>
        <w:t>: ___________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75"/>
        <w:gridCol w:w="488"/>
        <w:gridCol w:w="475"/>
        <w:gridCol w:w="3824"/>
      </w:tblGrid>
      <w:tr w:rsidR="00A53E9A" w:rsidRPr="00B462C8" w14:paraId="0F68B333" w14:textId="77777777" w:rsidTr="007E327F">
        <w:tc>
          <w:tcPr>
            <w:tcW w:w="5211" w:type="dxa"/>
          </w:tcPr>
          <w:p w14:paraId="70B12328" w14:textId="15BE2DA5" w:rsidR="00A53E9A" w:rsidRPr="00B462C8" w:rsidRDefault="00A53E9A" w:rsidP="00B01502">
            <w:pPr>
              <w:rPr>
                <w:rStyle w:val="Zwaar"/>
                <w:color w:val="00B050"/>
              </w:rPr>
            </w:pPr>
            <w:bookmarkStart w:id="0" w:name="_Toc485999677"/>
            <w:bookmarkEnd w:id="0"/>
          </w:p>
        </w:tc>
        <w:tc>
          <w:tcPr>
            <w:tcW w:w="475" w:type="dxa"/>
          </w:tcPr>
          <w:p w14:paraId="569E9D15" w14:textId="26414DDA" w:rsidR="00A53E9A" w:rsidRPr="00B462C8" w:rsidRDefault="00A53E9A" w:rsidP="00A53E9A">
            <w:pPr>
              <w:jc w:val="center"/>
              <w:rPr>
                <w:rStyle w:val="Zwaar"/>
                <w:color w:val="00B050"/>
              </w:rPr>
            </w:pPr>
          </w:p>
        </w:tc>
        <w:tc>
          <w:tcPr>
            <w:tcW w:w="488" w:type="dxa"/>
          </w:tcPr>
          <w:p w14:paraId="5F8F9FEB" w14:textId="3CD3D93A" w:rsidR="00A53E9A" w:rsidRPr="00B462C8" w:rsidRDefault="00A53E9A" w:rsidP="00A53E9A">
            <w:pPr>
              <w:jc w:val="center"/>
              <w:rPr>
                <w:rStyle w:val="Zwaar"/>
                <w:color w:val="00B050"/>
              </w:rPr>
            </w:pPr>
          </w:p>
        </w:tc>
        <w:tc>
          <w:tcPr>
            <w:tcW w:w="475" w:type="dxa"/>
          </w:tcPr>
          <w:p w14:paraId="23F6F1F5" w14:textId="5C5447E8" w:rsidR="00A53E9A" w:rsidRPr="00B462C8" w:rsidRDefault="00A53E9A" w:rsidP="00A53E9A">
            <w:pPr>
              <w:jc w:val="center"/>
              <w:rPr>
                <w:rStyle w:val="Zwaar"/>
                <w:color w:val="00B050"/>
              </w:rPr>
            </w:pPr>
          </w:p>
        </w:tc>
        <w:tc>
          <w:tcPr>
            <w:tcW w:w="3827" w:type="dxa"/>
          </w:tcPr>
          <w:p w14:paraId="1DFD09AB" w14:textId="75370F56" w:rsidR="00A53E9A" w:rsidRPr="00B462C8" w:rsidRDefault="00A53E9A" w:rsidP="004E681D">
            <w:pPr>
              <w:rPr>
                <w:rStyle w:val="Zwaar"/>
                <w:color w:val="00B050"/>
              </w:rPr>
            </w:pPr>
          </w:p>
        </w:tc>
      </w:tr>
      <w:tr w:rsidR="004E681D" w14:paraId="32C91A9A" w14:textId="77777777" w:rsidTr="007E327F">
        <w:tc>
          <w:tcPr>
            <w:tcW w:w="5211" w:type="dxa"/>
          </w:tcPr>
          <w:p w14:paraId="3EAF6958" w14:textId="76410773" w:rsidR="004E681D" w:rsidRDefault="004E681D" w:rsidP="005A5F68"/>
        </w:tc>
        <w:sdt>
          <w:sdtPr>
            <w:rPr>
              <w:rStyle w:val="Stijl1"/>
            </w:rPr>
            <w:alias w:val="Keuzelijst"/>
            <w:tag w:val="Keuzelijst"/>
            <w:id w:val="-1966648911"/>
            <w:lock w:val="sdtLocked"/>
            <w:placeholder>
              <w:docPart w:val="C68C404E227C4CA48C2F22D16C84B3DA"/>
            </w:placeholder>
            <w:showingPlcHdr/>
            <w:dropDownList>
              <w:listItem w:value="Kies een item."/>
              <w:listItem w:displayText="+" w:value="+"/>
              <w:listItem w:displayText="+/-" w:value="+/-"/>
              <w:listItem w:displayText="-" w:value="-"/>
            </w:dropDownList>
          </w:sdtPr>
          <w:sdtEndPr>
            <w:rPr>
              <w:rStyle w:val="Standaardalinea-lettertype"/>
            </w:rPr>
          </w:sdtEndPr>
          <w:sdtContent>
            <w:tc>
              <w:tcPr>
                <w:tcW w:w="1425" w:type="dxa"/>
                <w:gridSpan w:val="3"/>
              </w:tcPr>
              <w:p w14:paraId="6A692930" w14:textId="1D4DD466" w:rsidR="004E681D" w:rsidRDefault="00A53E9A" w:rsidP="00A53E9A">
                <w:pPr>
                  <w:jc w:val="center"/>
                </w:pPr>
                <w:r w:rsidRPr="002B668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3827" w:type="dxa"/>
            <w:vMerge w:val="restart"/>
          </w:tcPr>
          <w:sdt>
            <w:sdtPr>
              <w:rPr>
                <w:rStyle w:val="Stijl2"/>
              </w:rPr>
              <w:id w:val="-765081813"/>
              <w:lock w:val="sdtLocked"/>
              <w:placeholder>
                <w:docPart w:val="7CABE89DB38A4DFDBB7B3D05A48B7A8A"/>
              </w:placeholder>
              <w:showingPlcHdr/>
            </w:sdtPr>
            <w:sdtEndPr>
              <w:rPr>
                <w:rStyle w:val="Standaardalinea-lettertype"/>
                <w:i w:val="0"/>
              </w:rPr>
            </w:sdtEndPr>
            <w:sdtContent>
              <w:bookmarkStart w:id="1" w:name="_GoBack" w:displacedByCustomXml="prev"/>
              <w:p w14:paraId="0081DF42" w14:textId="0B822799" w:rsidR="007E327F" w:rsidRDefault="00B01502" w:rsidP="00A53E9A">
                <w:r w:rsidRPr="002B6682">
                  <w:rPr>
                    <w:rStyle w:val="Tekstvantijdelijkeaanduiding"/>
                  </w:rPr>
                  <w:t>Klik hier als u tekst wilt invoeren.</w:t>
                </w:r>
              </w:p>
              <w:bookmarkEnd w:id="1" w:displacedByCustomXml="next"/>
            </w:sdtContent>
          </w:sdt>
          <w:p w14:paraId="5F5DF692" w14:textId="115EA2D9" w:rsidR="004E681D" w:rsidRDefault="004E681D" w:rsidP="00A53E9A"/>
        </w:tc>
      </w:tr>
      <w:tr w:rsidR="00A53E9A" w14:paraId="3C977EE0" w14:textId="77777777" w:rsidTr="007E327F">
        <w:tc>
          <w:tcPr>
            <w:tcW w:w="5211" w:type="dxa"/>
          </w:tcPr>
          <w:p w14:paraId="680E5E6F" w14:textId="54DC3CAF" w:rsidR="00A53E9A" w:rsidRDefault="00A53E9A" w:rsidP="00A53E9A"/>
        </w:tc>
        <w:tc>
          <w:tcPr>
            <w:tcW w:w="1425" w:type="dxa"/>
            <w:gridSpan w:val="3"/>
          </w:tcPr>
          <w:p w14:paraId="0A49B606" w14:textId="0999393F" w:rsidR="00A53E9A" w:rsidRDefault="00A53E9A" w:rsidP="00A53E9A">
            <w:pPr>
              <w:jc w:val="center"/>
            </w:pPr>
          </w:p>
        </w:tc>
        <w:tc>
          <w:tcPr>
            <w:tcW w:w="3827" w:type="dxa"/>
            <w:vMerge/>
          </w:tcPr>
          <w:p w14:paraId="48D8B4A8" w14:textId="77777777" w:rsidR="00A53E9A" w:rsidRDefault="00A53E9A" w:rsidP="00A53E9A"/>
        </w:tc>
      </w:tr>
      <w:tr w:rsidR="00A53E9A" w14:paraId="2112E748" w14:textId="77777777" w:rsidTr="007E327F">
        <w:tc>
          <w:tcPr>
            <w:tcW w:w="5211" w:type="dxa"/>
          </w:tcPr>
          <w:p w14:paraId="1AEB3C28" w14:textId="27C61175" w:rsidR="00A53E9A" w:rsidRDefault="00A53E9A" w:rsidP="00A53E9A"/>
        </w:tc>
        <w:tc>
          <w:tcPr>
            <w:tcW w:w="1438" w:type="dxa"/>
            <w:gridSpan w:val="3"/>
          </w:tcPr>
          <w:p w14:paraId="4D6F89C5" w14:textId="1721F2CF" w:rsidR="00A53E9A" w:rsidRDefault="00A53E9A" w:rsidP="00A53E9A">
            <w:pPr>
              <w:jc w:val="center"/>
            </w:pPr>
          </w:p>
        </w:tc>
        <w:tc>
          <w:tcPr>
            <w:tcW w:w="3827" w:type="dxa"/>
            <w:vMerge/>
          </w:tcPr>
          <w:p w14:paraId="4B053018" w14:textId="77777777" w:rsidR="00A53E9A" w:rsidRDefault="00A53E9A" w:rsidP="00A53E9A"/>
        </w:tc>
      </w:tr>
      <w:tr w:rsidR="00A53E9A" w14:paraId="5CDBCEB0" w14:textId="77777777" w:rsidTr="007E327F">
        <w:tc>
          <w:tcPr>
            <w:tcW w:w="5211" w:type="dxa"/>
          </w:tcPr>
          <w:p w14:paraId="6D3F7179" w14:textId="6751D5B6" w:rsidR="00A53E9A" w:rsidRDefault="00A53E9A" w:rsidP="00A53E9A"/>
        </w:tc>
        <w:tc>
          <w:tcPr>
            <w:tcW w:w="1438" w:type="dxa"/>
            <w:gridSpan w:val="3"/>
          </w:tcPr>
          <w:p w14:paraId="35F11144" w14:textId="1E706302" w:rsidR="00A53E9A" w:rsidRDefault="00A53E9A" w:rsidP="00A53E9A">
            <w:pPr>
              <w:jc w:val="center"/>
            </w:pPr>
          </w:p>
        </w:tc>
        <w:tc>
          <w:tcPr>
            <w:tcW w:w="3827" w:type="dxa"/>
            <w:vMerge/>
          </w:tcPr>
          <w:p w14:paraId="7C301D2A" w14:textId="77777777" w:rsidR="00A53E9A" w:rsidRDefault="00A53E9A" w:rsidP="00A53E9A"/>
        </w:tc>
      </w:tr>
      <w:tr w:rsidR="00A53E9A" w14:paraId="6FBDD7D7" w14:textId="77777777" w:rsidTr="007E327F">
        <w:tc>
          <w:tcPr>
            <w:tcW w:w="5211" w:type="dxa"/>
          </w:tcPr>
          <w:p w14:paraId="5F88C9A9" w14:textId="609BA862" w:rsidR="00A53E9A" w:rsidRDefault="00A53E9A" w:rsidP="00A53E9A"/>
        </w:tc>
        <w:tc>
          <w:tcPr>
            <w:tcW w:w="1438" w:type="dxa"/>
            <w:gridSpan w:val="3"/>
          </w:tcPr>
          <w:p w14:paraId="1DAD51DB" w14:textId="0247EB13" w:rsidR="00A53E9A" w:rsidRDefault="00A53E9A" w:rsidP="00B01502"/>
        </w:tc>
        <w:tc>
          <w:tcPr>
            <w:tcW w:w="3827" w:type="dxa"/>
            <w:vMerge/>
          </w:tcPr>
          <w:p w14:paraId="1D2A02E5" w14:textId="77777777" w:rsidR="00A53E9A" w:rsidRDefault="00A53E9A" w:rsidP="00A53E9A"/>
        </w:tc>
      </w:tr>
    </w:tbl>
    <w:p w14:paraId="3E31F587" w14:textId="5B29E7E9" w:rsidR="00965E5A" w:rsidRDefault="00965E5A" w:rsidP="0059561F"/>
    <w:sectPr w:rsidR="00965E5A" w:rsidSect="006E48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AA4C" w14:textId="77777777" w:rsidR="00B01502" w:rsidRDefault="00B01502" w:rsidP="00910A18">
      <w:pPr>
        <w:spacing w:after="0" w:line="240" w:lineRule="auto"/>
      </w:pPr>
      <w:r>
        <w:separator/>
      </w:r>
    </w:p>
  </w:endnote>
  <w:endnote w:type="continuationSeparator" w:id="0">
    <w:p w14:paraId="0618A6F9" w14:textId="77777777" w:rsidR="00B01502" w:rsidRDefault="00B01502" w:rsidP="009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arning Curv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DE6" w14:textId="77777777" w:rsidR="00B01502" w:rsidRDefault="00B0150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F35DF2" wp14:editId="3BF35DF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BF35DFF" w14:textId="77777777" w:rsidR="00B01502" w:rsidRDefault="00B01502">
                              <w:r>
                                <w:t xml:space="preserve">OBS De Balkwar – Kootstertille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BF35DF2" id="Rechthoek 454" o:spid="_x0000_s1032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3BF35DFF" w14:textId="77777777" w:rsidR="00B01502" w:rsidRDefault="00B01502">
                        <w:r>
                          <w:t xml:space="preserve">OBS De Balkwar – Kootstertille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F35DF4" wp14:editId="3BF35DF5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27FF63D" id="Groep 455" o:spid="_x0000_s1026" style="position:absolute;margin-left:-45.2pt;margin-top:0;width:6pt;height:66pt;z-index:25165824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3BF35DE7" w14:textId="77777777" w:rsidR="00B01502" w:rsidRDefault="00B015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DE9" w14:textId="2DA7FE66" w:rsidR="00B01502" w:rsidRDefault="00B01502">
    <w:pPr>
      <w:pStyle w:val="Voettekst"/>
      <w:jc w:val="right"/>
    </w:pPr>
  </w:p>
  <w:p w14:paraId="3BF35DEA" w14:textId="77777777" w:rsidR="00B01502" w:rsidRDefault="00B015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CE88" w14:textId="77777777" w:rsidR="00B01502" w:rsidRDefault="00B01502" w:rsidP="00910A18">
      <w:pPr>
        <w:spacing w:after="0" w:line="240" w:lineRule="auto"/>
      </w:pPr>
      <w:r>
        <w:separator/>
      </w:r>
    </w:p>
  </w:footnote>
  <w:footnote w:type="continuationSeparator" w:id="0">
    <w:p w14:paraId="078970A7" w14:textId="77777777" w:rsidR="00B01502" w:rsidRDefault="00B01502" w:rsidP="009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DE4" w14:textId="6FFADBCA" w:rsidR="00B01502" w:rsidRDefault="00B01502">
    <w:pPr>
      <w:pStyle w:val="Koptekst"/>
    </w:pPr>
    <w:r>
      <w:rPr>
        <w:noProof/>
        <w:lang w:eastAsia="nl-NL"/>
      </w:rPr>
      <w:pict w14:anchorId="05CEC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821688" o:spid="_x0000_s2058" type="#_x0000_t75" style="position:absolute;margin-left:0;margin-top:0;width:515.75pt;height:769.6pt;z-index:-251655168;mso-position-horizontal:center;mso-position-horizontal-relative:margin;mso-position-vertical:center;mso-position-vertical-relative:margin" o:allowincell="f">
          <v:imagedata r:id="rId1" o:title="DR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DE5" w14:textId="5C7D7D81" w:rsidR="00B01502" w:rsidRDefault="00B01502" w:rsidP="00EA55EF">
    <w:pPr>
      <w:pStyle w:val="Koptekst"/>
    </w:pPr>
    <w:r>
      <w:rPr>
        <w:noProof/>
        <w:lang w:eastAsia="nl-NL"/>
      </w:rPr>
      <w:pict w14:anchorId="790D7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821689" o:spid="_x0000_s2059" type="#_x0000_t75" style="position:absolute;margin-left:0;margin-top:0;width:515.75pt;height:769.6pt;z-index:-251654144;mso-position-horizontal:center;mso-position-horizontal-relative:margin;mso-position-vertical:center;mso-position-vertical-relative:margin" o:allowincell="f">
          <v:imagedata r:id="rId1" o:title="DRUP" gain="19661f" blacklevel="22938f"/>
          <w10:wrap anchorx="margin" anchory="margin"/>
        </v:shape>
      </w:pic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BF35DEC" wp14:editId="3BF35DED">
              <wp:simplePos x="0" y="0"/>
              <wp:positionH relativeFrom="margin">
                <wp:posOffset>476250</wp:posOffset>
              </wp:positionH>
              <wp:positionV relativeFrom="topMargin">
                <wp:posOffset>242570</wp:posOffset>
              </wp:positionV>
              <wp:extent cx="5943600" cy="170815"/>
              <wp:effectExtent l="0" t="0" r="0" b="63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35DFC" w14:textId="70EBF087" w:rsidR="00B01502" w:rsidRDefault="00B01502" w:rsidP="004F0E24">
                          <w:pPr>
                            <w:spacing w:after="0" w:line="240" w:lineRule="auto"/>
                          </w:pPr>
                          <w:r>
                            <w:t>Inschrijfformulier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35DEC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30" type="#_x0000_t202" style="position:absolute;margin-left:37.5pt;margin-top:19.1pt;width:468pt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" o:allowincell="f" filled="f" stroked="f">
              <v:textbox style="mso-fit-shape-to-text:t" inset=",0,,0">
                <w:txbxContent>
                  <w:p w14:paraId="3BF35DFC" w14:textId="70EBF087" w:rsidR="00B01502" w:rsidRDefault="00B01502" w:rsidP="004F0E24">
                    <w:pPr>
                      <w:spacing w:after="0" w:line="240" w:lineRule="auto"/>
                    </w:pPr>
                    <w:r>
                      <w:t>Inschrijfformulier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BF35DF0" wp14:editId="3BF35DF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BF35DFE" w14:textId="41B65DB0" w:rsidR="00B01502" w:rsidRDefault="00B0150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D6976" w:rsidRPr="007D6976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35DF0" id="Tekstvak 219" o:spid="_x0000_s1031" type="#_x0000_t202" style="position:absolute;margin-left:0;margin-top:0;width:1in;height:13.45pt;z-index:25165516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3BF35DFE" w14:textId="41B65DB0" w:rsidR="00B01502" w:rsidRDefault="00B0150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D6976" w:rsidRPr="007D6976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DE8" w14:textId="20D74ADA" w:rsidR="00B01502" w:rsidRDefault="00B01502" w:rsidP="004F0E24">
    <w:pPr>
      <w:pStyle w:val="Koptekst"/>
      <w:jc w:val="center"/>
    </w:pPr>
    <w:r>
      <w:rPr>
        <w:noProof/>
        <w:lang w:eastAsia="nl-NL"/>
      </w:rPr>
      <w:pict w14:anchorId="0EC32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821687" o:spid="_x0000_s2057" type="#_x0000_t75" style="position:absolute;left:0;text-align:left;margin-left:176.45pt;margin-top:204.7pt;width:170.8pt;height:254.85pt;z-index:-251656192;mso-position-horizontal-relative:margin;mso-position-vertical-relative:margin" o:allowincell="f">
          <v:imagedata r:id="rId1" o:title="DRUP" gain="19661f" blacklevel="22938f"/>
          <w10:wrap anchorx="margin" anchory="margin"/>
        </v:shape>
      </w:pict>
    </w:r>
    <w:r>
      <w:rPr>
        <w:noProof/>
        <w:lang w:eastAsia="nl-NL"/>
      </w:rPr>
      <w:drawing>
        <wp:inline distT="0" distB="0" distL="0" distR="0" wp14:anchorId="3BF35DF6" wp14:editId="3BF35DF7">
          <wp:extent cx="5638800" cy="1496060"/>
          <wp:effectExtent l="0" t="0" r="0" b="889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t="12994" r="21491" b="60587"/>
                  <a:stretch/>
                </pic:blipFill>
                <pic:spPr bwMode="auto">
                  <a:xfrm>
                    <a:off x="0" y="0"/>
                    <a:ext cx="5638800" cy="149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BF35D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42.25pt;height:361.5pt" o:bullet="t">
        <v:imagedata r:id="rId1" o:title="DRUP"/>
      </v:shape>
    </w:pict>
  </w:numPicBullet>
  <w:abstractNum w:abstractNumId="0" w15:restartNumberingAfterBreak="0">
    <w:nsid w:val="022A2DBA"/>
    <w:multiLevelType w:val="hybridMultilevel"/>
    <w:tmpl w:val="1CCC2C10"/>
    <w:lvl w:ilvl="0" w:tplc="D8FA8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A64"/>
    <w:multiLevelType w:val="hybridMultilevel"/>
    <w:tmpl w:val="77EE64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789"/>
    <w:multiLevelType w:val="hybridMultilevel"/>
    <w:tmpl w:val="D82A3A62"/>
    <w:lvl w:ilvl="0" w:tplc="5C9C6A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F0B23"/>
    <w:multiLevelType w:val="hybridMultilevel"/>
    <w:tmpl w:val="E8B4C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14AE"/>
    <w:multiLevelType w:val="hybridMultilevel"/>
    <w:tmpl w:val="8848AD90"/>
    <w:lvl w:ilvl="0" w:tplc="A79A3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635"/>
    <w:multiLevelType w:val="hybridMultilevel"/>
    <w:tmpl w:val="59CA01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6098"/>
    <w:multiLevelType w:val="hybridMultilevel"/>
    <w:tmpl w:val="D7208E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575"/>
    <w:multiLevelType w:val="hybridMultilevel"/>
    <w:tmpl w:val="7818CB2A"/>
    <w:lvl w:ilvl="0" w:tplc="746CC0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1350"/>
    <w:multiLevelType w:val="hybridMultilevel"/>
    <w:tmpl w:val="28AE2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0BD"/>
    <w:multiLevelType w:val="hybridMultilevel"/>
    <w:tmpl w:val="02FA736C"/>
    <w:lvl w:ilvl="0" w:tplc="746CC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33ED"/>
    <w:multiLevelType w:val="hybridMultilevel"/>
    <w:tmpl w:val="7B804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70A6"/>
    <w:multiLevelType w:val="hybridMultilevel"/>
    <w:tmpl w:val="9C5AD318"/>
    <w:lvl w:ilvl="0" w:tplc="746CC0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565"/>
    <w:multiLevelType w:val="hybridMultilevel"/>
    <w:tmpl w:val="634CF6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8"/>
    <w:rsid w:val="00035CD4"/>
    <w:rsid w:val="00124D19"/>
    <w:rsid w:val="002B3CC3"/>
    <w:rsid w:val="002C3B94"/>
    <w:rsid w:val="00333BA3"/>
    <w:rsid w:val="00382A95"/>
    <w:rsid w:val="003F6A60"/>
    <w:rsid w:val="00402D0B"/>
    <w:rsid w:val="0047071F"/>
    <w:rsid w:val="0048650D"/>
    <w:rsid w:val="004910E7"/>
    <w:rsid w:val="004E5A64"/>
    <w:rsid w:val="004E681D"/>
    <w:rsid w:val="004F0E24"/>
    <w:rsid w:val="0059561F"/>
    <w:rsid w:val="005A5F68"/>
    <w:rsid w:val="006673FD"/>
    <w:rsid w:val="0067742B"/>
    <w:rsid w:val="006D57F7"/>
    <w:rsid w:val="006E4846"/>
    <w:rsid w:val="00711522"/>
    <w:rsid w:val="007335B2"/>
    <w:rsid w:val="00753F40"/>
    <w:rsid w:val="00787EE2"/>
    <w:rsid w:val="007A0939"/>
    <w:rsid w:val="007A2AB7"/>
    <w:rsid w:val="007A618D"/>
    <w:rsid w:val="007D6976"/>
    <w:rsid w:val="007E327F"/>
    <w:rsid w:val="008F766D"/>
    <w:rsid w:val="00910A18"/>
    <w:rsid w:val="009400BC"/>
    <w:rsid w:val="00965E5A"/>
    <w:rsid w:val="00A311F3"/>
    <w:rsid w:val="00A53E9A"/>
    <w:rsid w:val="00A90AA8"/>
    <w:rsid w:val="00B01502"/>
    <w:rsid w:val="00B462C8"/>
    <w:rsid w:val="00C606B6"/>
    <w:rsid w:val="00C71D1F"/>
    <w:rsid w:val="00C7318B"/>
    <w:rsid w:val="00D10508"/>
    <w:rsid w:val="00D92D1A"/>
    <w:rsid w:val="00D92E6E"/>
    <w:rsid w:val="00E026F0"/>
    <w:rsid w:val="00EA55EF"/>
    <w:rsid w:val="00ED25BE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F35895"/>
  <w15:docId w15:val="{93E70726-3A8F-4A86-B559-1076F0B0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0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0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0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A18"/>
  </w:style>
  <w:style w:type="paragraph" w:styleId="Voettekst">
    <w:name w:val="footer"/>
    <w:basedOn w:val="Standaard"/>
    <w:link w:val="VoettekstChar"/>
    <w:uiPriority w:val="99"/>
    <w:unhideWhenUsed/>
    <w:rsid w:val="009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0A18"/>
  </w:style>
  <w:style w:type="paragraph" w:styleId="Geenafstand">
    <w:name w:val="No Spacing"/>
    <w:link w:val="GeenafstandChar"/>
    <w:uiPriority w:val="1"/>
    <w:qFormat/>
    <w:rsid w:val="00910A1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10A18"/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10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10A18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0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910A1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910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ttetekst2">
    <w:name w:val="Body Text 2"/>
    <w:basedOn w:val="Standaard"/>
    <w:link w:val="Plattetekst2Char"/>
    <w:rsid w:val="00910A18"/>
    <w:pPr>
      <w:spacing w:after="0" w:line="240" w:lineRule="auto"/>
      <w:jc w:val="center"/>
    </w:pPr>
    <w:rPr>
      <w:rFonts w:ascii="Arial" w:eastAsia="Times New Roman" w:hAnsi="Arial" w:cs="Arial"/>
      <w:bCs/>
      <w:sz w:val="16"/>
      <w:szCs w:val="16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910A18"/>
    <w:rPr>
      <w:rFonts w:ascii="Arial" w:eastAsia="Times New Roman" w:hAnsi="Arial" w:cs="Arial"/>
      <w:bCs/>
      <w:sz w:val="16"/>
      <w:szCs w:val="16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10A1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910A18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910A1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EE2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E681D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4E681D"/>
    <w:rPr>
      <w:color w:val="808080"/>
    </w:rPr>
  </w:style>
  <w:style w:type="character" w:customStyle="1" w:styleId="Stijl1">
    <w:name w:val="Stijl1"/>
    <w:basedOn w:val="Standaardalinea-lettertype"/>
    <w:uiPriority w:val="1"/>
    <w:rsid w:val="004E681D"/>
    <w:rPr>
      <w:rFonts w:asciiTheme="minorHAnsi" w:hAnsiTheme="minorHAnsi"/>
      <w:sz w:val="22"/>
    </w:rPr>
  </w:style>
  <w:style w:type="character" w:customStyle="1" w:styleId="Stijl2">
    <w:name w:val="Stijl2"/>
    <w:basedOn w:val="Standaardalinea-lettertype"/>
    <w:uiPriority w:val="1"/>
    <w:rsid w:val="004E681D"/>
    <w:rPr>
      <w:rFonts w:asciiTheme="minorHAnsi" w:hAnsiTheme="minorHAnsi"/>
      <w:i/>
      <w:sz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B462C8"/>
    <w:pPr>
      <w:spacing w:after="100"/>
    </w:pPr>
  </w:style>
  <w:style w:type="character" w:customStyle="1" w:styleId="Stijl3">
    <w:name w:val="Stijl3"/>
    <w:basedOn w:val="Standaardalinea-lettertype"/>
    <w:uiPriority w:val="1"/>
    <w:rsid w:val="00B462C8"/>
    <w:rPr>
      <w:rFonts w:ascii="Learning Curve" w:hAnsi="Learning Curve"/>
      <w:i w:val="0"/>
      <w:sz w:val="56"/>
    </w:rPr>
  </w:style>
  <w:style w:type="character" w:customStyle="1" w:styleId="Stijl4">
    <w:name w:val="Stijl4"/>
    <w:basedOn w:val="Standaardalinea-lettertype"/>
    <w:uiPriority w:val="1"/>
    <w:rsid w:val="00B462C8"/>
    <w:rPr>
      <w:rFonts w:ascii="Learning Curve" w:hAnsi="Learning Curve"/>
      <w:sz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00B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00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59561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C404E227C4CA48C2F22D16C84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C1532-E973-4350-8843-221F8B1FCD6C}"/>
      </w:docPartPr>
      <w:docPartBody>
        <w:p w:rsidR="0006797E" w:rsidRDefault="004376A4" w:rsidP="004376A4">
          <w:pPr>
            <w:pStyle w:val="C68C404E227C4CA48C2F22D16C84B3DA8"/>
          </w:pPr>
          <w:r w:rsidRPr="002B6682">
            <w:rPr>
              <w:rStyle w:val="Tekstvantijdelijkeaanduiding"/>
            </w:rPr>
            <w:t>Kies een item.</w:t>
          </w:r>
        </w:p>
      </w:docPartBody>
    </w:docPart>
    <w:docPart>
      <w:docPartPr>
        <w:name w:val="7CABE89DB38A4DFDBB7B3D05A48B7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4E14F-C28B-4EF7-8CA0-04E97A375DDB}"/>
      </w:docPartPr>
      <w:docPartBody>
        <w:p w:rsidR="0006797E" w:rsidRDefault="00F32A91" w:rsidP="00F32A91">
          <w:pPr>
            <w:pStyle w:val="7CABE89DB38A4DFDBB7B3D05A48B7A8A2"/>
          </w:pPr>
          <w:r w:rsidRPr="002B668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arning Curv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91"/>
    <w:rsid w:val="0006797E"/>
    <w:rsid w:val="004376A4"/>
    <w:rsid w:val="00B30BC7"/>
    <w:rsid w:val="00DC10C7"/>
    <w:rsid w:val="00F05566"/>
    <w:rsid w:val="00F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026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76A4"/>
    <w:rPr>
      <w:color w:val="808080"/>
    </w:rPr>
  </w:style>
  <w:style w:type="paragraph" w:customStyle="1" w:styleId="D0D8E3E731244C1CA3BF0278A0EC50E2">
    <w:name w:val="D0D8E3E731244C1CA3BF0278A0EC50E2"/>
    <w:rsid w:val="00F32A91"/>
  </w:style>
  <w:style w:type="paragraph" w:customStyle="1" w:styleId="24272C71B2C54345AFC120AFF894DD66">
    <w:name w:val="24272C71B2C54345AFC120AFF894DD66"/>
    <w:rsid w:val="00F32A91"/>
  </w:style>
  <w:style w:type="paragraph" w:customStyle="1" w:styleId="744746A0011C46E0B7590CEECABF6A56">
    <w:name w:val="744746A0011C46E0B7590CEECABF6A56"/>
    <w:rsid w:val="00F32A91"/>
  </w:style>
  <w:style w:type="paragraph" w:customStyle="1" w:styleId="9D4C1C8A6DAF4957A019AD75EA9517D6">
    <w:name w:val="9D4C1C8A6DAF4957A019AD75EA9517D6"/>
    <w:rsid w:val="00F32A91"/>
    <w:rPr>
      <w:rFonts w:eastAsiaTheme="minorHAnsi"/>
      <w:lang w:eastAsia="en-US"/>
    </w:rPr>
  </w:style>
  <w:style w:type="paragraph" w:customStyle="1" w:styleId="D0D8E3E731244C1CA3BF0278A0EC50E21">
    <w:name w:val="D0D8E3E731244C1CA3BF0278A0EC50E21"/>
    <w:rsid w:val="00F32A91"/>
    <w:rPr>
      <w:rFonts w:eastAsiaTheme="minorHAnsi"/>
      <w:lang w:eastAsia="en-US"/>
    </w:rPr>
  </w:style>
  <w:style w:type="paragraph" w:customStyle="1" w:styleId="24272C71B2C54345AFC120AFF894DD661">
    <w:name w:val="24272C71B2C54345AFC120AFF894DD661"/>
    <w:rsid w:val="00F32A91"/>
    <w:rPr>
      <w:rFonts w:eastAsiaTheme="minorHAnsi"/>
      <w:lang w:eastAsia="en-US"/>
    </w:rPr>
  </w:style>
  <w:style w:type="paragraph" w:customStyle="1" w:styleId="744746A0011C46E0B7590CEECABF6A561">
    <w:name w:val="744746A0011C46E0B7590CEECABF6A561"/>
    <w:rsid w:val="00F32A91"/>
    <w:rPr>
      <w:rFonts w:eastAsiaTheme="minorHAnsi"/>
      <w:lang w:eastAsia="en-US"/>
    </w:rPr>
  </w:style>
  <w:style w:type="paragraph" w:customStyle="1" w:styleId="9D4C1C8A6DAF4957A019AD75EA9517D61">
    <w:name w:val="9D4C1C8A6DAF4957A019AD75EA9517D61"/>
    <w:rsid w:val="00F32A91"/>
    <w:rPr>
      <w:rFonts w:eastAsiaTheme="minorHAnsi"/>
      <w:lang w:eastAsia="en-US"/>
    </w:rPr>
  </w:style>
  <w:style w:type="paragraph" w:customStyle="1" w:styleId="D0D8E3E731244C1CA3BF0278A0EC50E22">
    <w:name w:val="D0D8E3E731244C1CA3BF0278A0EC50E22"/>
    <w:rsid w:val="00F32A91"/>
    <w:rPr>
      <w:rFonts w:eastAsiaTheme="minorHAnsi"/>
      <w:lang w:eastAsia="en-US"/>
    </w:rPr>
  </w:style>
  <w:style w:type="paragraph" w:customStyle="1" w:styleId="24272C71B2C54345AFC120AFF894DD662">
    <w:name w:val="24272C71B2C54345AFC120AFF894DD662"/>
    <w:rsid w:val="00F32A91"/>
    <w:rPr>
      <w:rFonts w:eastAsiaTheme="minorHAnsi"/>
      <w:lang w:eastAsia="en-US"/>
    </w:rPr>
  </w:style>
  <w:style w:type="paragraph" w:customStyle="1" w:styleId="744746A0011C46E0B7590CEECABF6A562">
    <w:name w:val="744746A0011C46E0B7590CEECABF6A562"/>
    <w:rsid w:val="00F32A91"/>
    <w:rPr>
      <w:rFonts w:eastAsiaTheme="minorHAnsi"/>
      <w:lang w:eastAsia="en-US"/>
    </w:rPr>
  </w:style>
  <w:style w:type="paragraph" w:customStyle="1" w:styleId="0027DF4CCA594B268870F0039034782C">
    <w:name w:val="0027DF4CCA594B268870F0039034782C"/>
    <w:rsid w:val="00F32A91"/>
    <w:rPr>
      <w:rFonts w:eastAsiaTheme="minorHAnsi"/>
      <w:lang w:eastAsia="en-US"/>
    </w:rPr>
  </w:style>
  <w:style w:type="paragraph" w:customStyle="1" w:styleId="A8314987DF3E47B7BBE0F7537B4BFB3E">
    <w:name w:val="A8314987DF3E47B7BBE0F7537B4BFB3E"/>
    <w:rsid w:val="00F32A91"/>
  </w:style>
  <w:style w:type="paragraph" w:customStyle="1" w:styleId="ACB7BE23785E4C038318570E9D7FA3B0">
    <w:name w:val="ACB7BE23785E4C038318570E9D7FA3B0"/>
    <w:rsid w:val="00F32A91"/>
  </w:style>
  <w:style w:type="paragraph" w:customStyle="1" w:styleId="2CC3D9E4C1894E7995441F5D3CEBD497">
    <w:name w:val="2CC3D9E4C1894E7995441F5D3CEBD497"/>
    <w:rsid w:val="00F32A91"/>
  </w:style>
  <w:style w:type="paragraph" w:customStyle="1" w:styleId="77E383A4722E4176AAEDA4C0857DA64C">
    <w:name w:val="77E383A4722E4176AAEDA4C0857DA64C"/>
    <w:rsid w:val="00F32A91"/>
  </w:style>
  <w:style w:type="paragraph" w:customStyle="1" w:styleId="4662DEAC23354D8DAA171DE83416C416">
    <w:name w:val="4662DEAC23354D8DAA171DE83416C416"/>
    <w:rsid w:val="00F32A91"/>
  </w:style>
  <w:style w:type="paragraph" w:customStyle="1" w:styleId="190BC8054DB04C56925C0A15C8EDBC66">
    <w:name w:val="190BC8054DB04C56925C0A15C8EDBC66"/>
    <w:rsid w:val="00F32A91"/>
  </w:style>
  <w:style w:type="paragraph" w:customStyle="1" w:styleId="6EAC6AA1EA384DAB85C9BC577E179527">
    <w:name w:val="6EAC6AA1EA384DAB85C9BC577E179527"/>
    <w:rsid w:val="00F32A91"/>
  </w:style>
  <w:style w:type="paragraph" w:customStyle="1" w:styleId="87BDC277FADA41DD83ED9B67002D82C0">
    <w:name w:val="87BDC277FADA41DD83ED9B67002D82C0"/>
    <w:rsid w:val="00F32A91"/>
  </w:style>
  <w:style w:type="paragraph" w:customStyle="1" w:styleId="2A3727910E464E44A35C15515B5E1D47">
    <w:name w:val="2A3727910E464E44A35C15515B5E1D47"/>
    <w:rsid w:val="00F32A91"/>
  </w:style>
  <w:style w:type="paragraph" w:customStyle="1" w:styleId="8A2E11AA7EB14A6E9A46ABE29D40DCDE">
    <w:name w:val="8A2E11AA7EB14A6E9A46ABE29D40DCDE"/>
    <w:rsid w:val="00F32A91"/>
  </w:style>
  <w:style w:type="paragraph" w:customStyle="1" w:styleId="B8639CAFFCD0420C9B20D03F3D28B59D">
    <w:name w:val="B8639CAFFCD0420C9B20D03F3D28B59D"/>
    <w:rsid w:val="00F32A91"/>
  </w:style>
  <w:style w:type="paragraph" w:customStyle="1" w:styleId="CAFFEA7F9AFE45D89BB1C4255383C433">
    <w:name w:val="CAFFEA7F9AFE45D89BB1C4255383C433"/>
    <w:rsid w:val="00F32A91"/>
  </w:style>
  <w:style w:type="paragraph" w:customStyle="1" w:styleId="C6F361F4DB924B1890D0393C2313BC4D">
    <w:name w:val="C6F361F4DB924B1890D0393C2313BC4D"/>
    <w:rsid w:val="00F32A91"/>
  </w:style>
  <w:style w:type="paragraph" w:customStyle="1" w:styleId="662DAC3A0A8046A88F0A75A83435A81B">
    <w:name w:val="662DAC3A0A8046A88F0A75A83435A81B"/>
    <w:rsid w:val="00F32A91"/>
  </w:style>
  <w:style w:type="paragraph" w:customStyle="1" w:styleId="C68C404E227C4CA48C2F22D16C84B3DA">
    <w:name w:val="C68C404E227C4CA48C2F22D16C84B3DA"/>
    <w:rsid w:val="00F32A91"/>
  </w:style>
  <w:style w:type="paragraph" w:customStyle="1" w:styleId="AC4A61B9E962451FA919CE47E1CC9C1E">
    <w:name w:val="AC4A61B9E962451FA919CE47E1CC9C1E"/>
    <w:rsid w:val="00F32A91"/>
  </w:style>
  <w:style w:type="paragraph" w:customStyle="1" w:styleId="2536D409D8A048F6B334ABE31FD3DD30">
    <w:name w:val="2536D409D8A048F6B334ABE31FD3DD30"/>
    <w:rsid w:val="00F32A91"/>
  </w:style>
  <w:style w:type="paragraph" w:customStyle="1" w:styleId="04F2B093076243DB9493FAB2E47232C7">
    <w:name w:val="04F2B093076243DB9493FAB2E47232C7"/>
    <w:rsid w:val="00F32A91"/>
  </w:style>
  <w:style w:type="paragraph" w:customStyle="1" w:styleId="0C4E17BC27DC4012900A9AF1392F3176">
    <w:name w:val="0C4E17BC27DC4012900A9AF1392F3176"/>
    <w:rsid w:val="00F32A91"/>
  </w:style>
  <w:style w:type="paragraph" w:customStyle="1" w:styleId="FDAD0BB3986D457586D1A8D2EF941DD3">
    <w:name w:val="FDAD0BB3986D457586D1A8D2EF941DD3"/>
    <w:rsid w:val="00F32A91"/>
  </w:style>
  <w:style w:type="paragraph" w:customStyle="1" w:styleId="C780CA02330E4183A83727B9BCB84052">
    <w:name w:val="C780CA02330E4183A83727B9BCB84052"/>
    <w:rsid w:val="00F32A91"/>
  </w:style>
  <w:style w:type="paragraph" w:customStyle="1" w:styleId="511D42BD6BA240C8BFA0E8028FA4B0E9">
    <w:name w:val="511D42BD6BA240C8BFA0E8028FA4B0E9"/>
    <w:rsid w:val="00F32A91"/>
  </w:style>
  <w:style w:type="paragraph" w:customStyle="1" w:styleId="8C25BDCD6238402B933E43C40836BA06">
    <w:name w:val="8C25BDCD6238402B933E43C40836BA06"/>
    <w:rsid w:val="00F32A91"/>
  </w:style>
  <w:style w:type="paragraph" w:customStyle="1" w:styleId="07187548972B46F5A75D4CD09B91A2FE">
    <w:name w:val="07187548972B46F5A75D4CD09B91A2FE"/>
    <w:rsid w:val="00F32A91"/>
  </w:style>
  <w:style w:type="paragraph" w:customStyle="1" w:styleId="D348F3434C1345A689F929751270AF1F">
    <w:name w:val="D348F3434C1345A689F929751270AF1F"/>
    <w:rsid w:val="00F32A91"/>
  </w:style>
  <w:style w:type="paragraph" w:customStyle="1" w:styleId="3741ED6BC9AA458F9105FDBEC1CA6688">
    <w:name w:val="3741ED6BC9AA458F9105FDBEC1CA6688"/>
    <w:rsid w:val="00F32A91"/>
  </w:style>
  <w:style w:type="paragraph" w:customStyle="1" w:styleId="C440D6CD40964456BB12A3C591AC8112">
    <w:name w:val="C440D6CD40964456BB12A3C591AC8112"/>
    <w:rsid w:val="00F32A91"/>
  </w:style>
  <w:style w:type="paragraph" w:customStyle="1" w:styleId="EF6C4E6F673E444FAC48772232C88C0B">
    <w:name w:val="EF6C4E6F673E444FAC48772232C88C0B"/>
    <w:rsid w:val="00F32A91"/>
  </w:style>
  <w:style w:type="paragraph" w:customStyle="1" w:styleId="29432C9E3E3146CDB9704DB1CC80C3B5">
    <w:name w:val="29432C9E3E3146CDB9704DB1CC80C3B5"/>
    <w:rsid w:val="00F32A91"/>
  </w:style>
  <w:style w:type="paragraph" w:customStyle="1" w:styleId="3D7C6F385B3D423083CD42BC61390637">
    <w:name w:val="3D7C6F385B3D423083CD42BC61390637"/>
    <w:rsid w:val="00F32A91"/>
  </w:style>
  <w:style w:type="paragraph" w:customStyle="1" w:styleId="41B9FB5F7A7B4E72B04EA33364539887">
    <w:name w:val="41B9FB5F7A7B4E72B04EA33364539887"/>
    <w:rsid w:val="00F32A91"/>
  </w:style>
  <w:style w:type="paragraph" w:customStyle="1" w:styleId="AE8E7ECEE9554CDFA34E82BECBBCE6E5">
    <w:name w:val="AE8E7ECEE9554CDFA34E82BECBBCE6E5"/>
    <w:rsid w:val="00F32A91"/>
  </w:style>
  <w:style w:type="paragraph" w:customStyle="1" w:styleId="A9CD6CAF695A48E18FD67FF4B2AE8898">
    <w:name w:val="A9CD6CAF695A48E18FD67FF4B2AE8898"/>
    <w:rsid w:val="00F32A91"/>
  </w:style>
  <w:style w:type="paragraph" w:customStyle="1" w:styleId="0A11D9511627479FB028C9F917DACF4C">
    <w:name w:val="0A11D9511627479FB028C9F917DACF4C"/>
    <w:rsid w:val="00F32A91"/>
  </w:style>
  <w:style w:type="paragraph" w:customStyle="1" w:styleId="9EC7CAF2C6DE45488866AC55E0E4933C">
    <w:name w:val="9EC7CAF2C6DE45488866AC55E0E4933C"/>
    <w:rsid w:val="00F32A91"/>
  </w:style>
  <w:style w:type="paragraph" w:customStyle="1" w:styleId="7ADC93B117FD47FE9FBB92A58E97C359">
    <w:name w:val="7ADC93B117FD47FE9FBB92A58E97C359"/>
    <w:rsid w:val="00F32A91"/>
  </w:style>
  <w:style w:type="paragraph" w:customStyle="1" w:styleId="34EF6E8BAD924702B0A9939DDA95202F">
    <w:name w:val="34EF6E8BAD924702B0A9939DDA95202F"/>
    <w:rsid w:val="00F32A91"/>
  </w:style>
  <w:style w:type="paragraph" w:customStyle="1" w:styleId="EDEA32FE3AB24EFD93118500EF19C59B">
    <w:name w:val="EDEA32FE3AB24EFD93118500EF19C59B"/>
    <w:rsid w:val="00F32A91"/>
  </w:style>
  <w:style w:type="paragraph" w:customStyle="1" w:styleId="B889F7D771FF4551BC8D48A1346AF886">
    <w:name w:val="B889F7D771FF4551BC8D48A1346AF886"/>
    <w:rsid w:val="00F32A91"/>
  </w:style>
  <w:style w:type="paragraph" w:customStyle="1" w:styleId="C80561F25719483C9ACE84F5CA5938EA">
    <w:name w:val="C80561F25719483C9ACE84F5CA5938EA"/>
    <w:rsid w:val="00F32A91"/>
  </w:style>
  <w:style w:type="paragraph" w:customStyle="1" w:styleId="9C32559E63334EFDAA5F26A7150B505C">
    <w:name w:val="9C32559E63334EFDAA5F26A7150B505C"/>
    <w:rsid w:val="00F32A91"/>
  </w:style>
  <w:style w:type="paragraph" w:customStyle="1" w:styleId="6C7DE106368C409A9322769727A556FB">
    <w:name w:val="6C7DE106368C409A9322769727A556FB"/>
    <w:rsid w:val="00F32A91"/>
  </w:style>
  <w:style w:type="paragraph" w:customStyle="1" w:styleId="96221CF8B6154A82B2DBD7CA3DFB8721">
    <w:name w:val="96221CF8B6154A82B2DBD7CA3DFB8721"/>
    <w:rsid w:val="00F32A91"/>
  </w:style>
  <w:style w:type="paragraph" w:customStyle="1" w:styleId="62328D668D564254B937B1F91FCC73AB">
    <w:name w:val="62328D668D564254B937B1F91FCC73AB"/>
    <w:rsid w:val="00F32A91"/>
  </w:style>
  <w:style w:type="paragraph" w:customStyle="1" w:styleId="C68C404E227C4CA48C2F22D16C84B3DA1">
    <w:name w:val="C68C404E227C4CA48C2F22D16C84B3DA1"/>
    <w:rsid w:val="00F32A91"/>
    <w:rPr>
      <w:rFonts w:eastAsiaTheme="minorHAnsi"/>
      <w:lang w:eastAsia="en-US"/>
    </w:rPr>
  </w:style>
  <w:style w:type="paragraph" w:customStyle="1" w:styleId="7CABE89DB38A4DFDBB7B3D05A48B7A8A">
    <w:name w:val="7CABE89DB38A4DFDBB7B3D05A48B7A8A"/>
    <w:rsid w:val="00F32A91"/>
    <w:rPr>
      <w:rFonts w:eastAsiaTheme="minorHAnsi"/>
      <w:lang w:eastAsia="en-US"/>
    </w:rPr>
  </w:style>
  <w:style w:type="paragraph" w:customStyle="1" w:styleId="AC4A61B9E962451FA919CE47E1CC9C1E1">
    <w:name w:val="AC4A61B9E962451FA919CE47E1CC9C1E1"/>
    <w:rsid w:val="00F32A91"/>
    <w:rPr>
      <w:rFonts w:eastAsiaTheme="minorHAnsi"/>
      <w:lang w:eastAsia="en-US"/>
    </w:rPr>
  </w:style>
  <w:style w:type="paragraph" w:customStyle="1" w:styleId="2536D409D8A048F6B334ABE31FD3DD301">
    <w:name w:val="2536D409D8A048F6B334ABE31FD3DD301"/>
    <w:rsid w:val="00F32A91"/>
    <w:rPr>
      <w:rFonts w:eastAsiaTheme="minorHAnsi"/>
      <w:lang w:eastAsia="en-US"/>
    </w:rPr>
  </w:style>
  <w:style w:type="paragraph" w:customStyle="1" w:styleId="04F2B093076243DB9493FAB2E47232C71">
    <w:name w:val="04F2B093076243DB9493FAB2E47232C71"/>
    <w:rsid w:val="00F32A91"/>
    <w:rPr>
      <w:rFonts w:eastAsiaTheme="minorHAnsi"/>
      <w:lang w:eastAsia="en-US"/>
    </w:rPr>
  </w:style>
  <w:style w:type="paragraph" w:customStyle="1" w:styleId="0C4E17BC27DC4012900A9AF1392F31761">
    <w:name w:val="0C4E17BC27DC4012900A9AF1392F31761"/>
    <w:rsid w:val="00F32A91"/>
    <w:rPr>
      <w:rFonts w:eastAsiaTheme="minorHAnsi"/>
      <w:lang w:eastAsia="en-US"/>
    </w:rPr>
  </w:style>
  <w:style w:type="paragraph" w:customStyle="1" w:styleId="FDAD0BB3986D457586D1A8D2EF941DD31">
    <w:name w:val="FDAD0BB3986D457586D1A8D2EF941DD31"/>
    <w:rsid w:val="00F32A91"/>
    <w:rPr>
      <w:rFonts w:eastAsiaTheme="minorHAnsi"/>
      <w:lang w:eastAsia="en-US"/>
    </w:rPr>
  </w:style>
  <w:style w:type="paragraph" w:customStyle="1" w:styleId="C780CA02330E4183A83727B9BCB840521">
    <w:name w:val="C780CA02330E4183A83727B9BCB840521"/>
    <w:rsid w:val="00F32A91"/>
    <w:rPr>
      <w:rFonts w:eastAsiaTheme="minorHAnsi"/>
      <w:lang w:eastAsia="en-US"/>
    </w:rPr>
  </w:style>
  <w:style w:type="paragraph" w:customStyle="1" w:styleId="511D42BD6BA240C8BFA0E8028FA4B0E91">
    <w:name w:val="511D42BD6BA240C8BFA0E8028FA4B0E91"/>
    <w:rsid w:val="00F32A91"/>
    <w:rPr>
      <w:rFonts w:eastAsiaTheme="minorHAnsi"/>
      <w:lang w:eastAsia="en-US"/>
    </w:rPr>
  </w:style>
  <w:style w:type="paragraph" w:customStyle="1" w:styleId="0A11D9511627479FB028C9F917DACF4C1">
    <w:name w:val="0A11D9511627479FB028C9F917DACF4C1"/>
    <w:rsid w:val="00F32A91"/>
    <w:rPr>
      <w:rFonts w:eastAsiaTheme="minorHAnsi"/>
      <w:lang w:eastAsia="en-US"/>
    </w:rPr>
  </w:style>
  <w:style w:type="paragraph" w:customStyle="1" w:styleId="9EC7CAF2C6DE45488866AC55E0E4933C1">
    <w:name w:val="9EC7CAF2C6DE45488866AC55E0E4933C1"/>
    <w:rsid w:val="00F32A91"/>
    <w:rPr>
      <w:rFonts w:eastAsiaTheme="minorHAnsi"/>
      <w:lang w:eastAsia="en-US"/>
    </w:rPr>
  </w:style>
  <w:style w:type="paragraph" w:customStyle="1" w:styleId="7ADC93B117FD47FE9FBB92A58E97C3591">
    <w:name w:val="7ADC93B117FD47FE9FBB92A58E97C3591"/>
    <w:rsid w:val="00F32A91"/>
    <w:rPr>
      <w:rFonts w:eastAsiaTheme="minorHAnsi"/>
      <w:lang w:eastAsia="en-US"/>
    </w:rPr>
  </w:style>
  <w:style w:type="paragraph" w:customStyle="1" w:styleId="34EF6E8BAD924702B0A9939DDA95202F1">
    <w:name w:val="34EF6E8BAD924702B0A9939DDA95202F1"/>
    <w:rsid w:val="00F32A91"/>
    <w:rPr>
      <w:rFonts w:eastAsiaTheme="minorHAnsi"/>
      <w:lang w:eastAsia="en-US"/>
    </w:rPr>
  </w:style>
  <w:style w:type="paragraph" w:customStyle="1" w:styleId="EDEA32FE3AB24EFD93118500EF19C59B1">
    <w:name w:val="EDEA32FE3AB24EFD93118500EF19C59B1"/>
    <w:rsid w:val="00F32A91"/>
    <w:rPr>
      <w:rFonts w:eastAsiaTheme="minorHAnsi"/>
      <w:lang w:eastAsia="en-US"/>
    </w:rPr>
  </w:style>
  <w:style w:type="paragraph" w:customStyle="1" w:styleId="B889F7D771FF4551BC8D48A1346AF8861">
    <w:name w:val="B889F7D771FF4551BC8D48A1346AF8861"/>
    <w:rsid w:val="00F32A91"/>
    <w:rPr>
      <w:rFonts w:eastAsiaTheme="minorHAnsi"/>
      <w:lang w:eastAsia="en-US"/>
    </w:rPr>
  </w:style>
  <w:style w:type="paragraph" w:customStyle="1" w:styleId="C80561F25719483C9ACE84F5CA5938EA1">
    <w:name w:val="C80561F25719483C9ACE84F5CA5938EA1"/>
    <w:rsid w:val="00F32A91"/>
    <w:rPr>
      <w:rFonts w:eastAsiaTheme="minorHAnsi"/>
      <w:lang w:eastAsia="en-US"/>
    </w:rPr>
  </w:style>
  <w:style w:type="paragraph" w:customStyle="1" w:styleId="9C32559E63334EFDAA5F26A7150B505C1">
    <w:name w:val="9C32559E63334EFDAA5F26A7150B505C1"/>
    <w:rsid w:val="00F32A91"/>
    <w:rPr>
      <w:rFonts w:eastAsiaTheme="minorHAnsi"/>
      <w:lang w:eastAsia="en-US"/>
    </w:rPr>
  </w:style>
  <w:style w:type="paragraph" w:customStyle="1" w:styleId="6C7DE106368C409A9322769727A556FB1">
    <w:name w:val="6C7DE106368C409A9322769727A556FB1"/>
    <w:rsid w:val="00F32A91"/>
    <w:rPr>
      <w:rFonts w:eastAsiaTheme="minorHAnsi"/>
      <w:lang w:eastAsia="en-US"/>
    </w:rPr>
  </w:style>
  <w:style w:type="paragraph" w:customStyle="1" w:styleId="96221CF8B6154A82B2DBD7CA3DFB87211">
    <w:name w:val="96221CF8B6154A82B2DBD7CA3DFB87211"/>
    <w:rsid w:val="00F32A91"/>
    <w:rPr>
      <w:rFonts w:eastAsiaTheme="minorHAnsi"/>
      <w:lang w:eastAsia="en-US"/>
    </w:rPr>
  </w:style>
  <w:style w:type="paragraph" w:customStyle="1" w:styleId="62328D668D564254B937B1F91FCC73AB1">
    <w:name w:val="62328D668D564254B937B1F91FCC73AB1"/>
    <w:rsid w:val="00F32A91"/>
    <w:rPr>
      <w:rFonts w:eastAsiaTheme="minorHAnsi"/>
      <w:lang w:eastAsia="en-US"/>
    </w:rPr>
  </w:style>
  <w:style w:type="paragraph" w:customStyle="1" w:styleId="C68C404E227C4CA48C2F22D16C84B3DA2">
    <w:name w:val="C68C404E227C4CA48C2F22D16C84B3DA2"/>
    <w:rsid w:val="00F32A91"/>
    <w:rPr>
      <w:rFonts w:eastAsiaTheme="minorHAnsi"/>
      <w:lang w:eastAsia="en-US"/>
    </w:rPr>
  </w:style>
  <w:style w:type="paragraph" w:customStyle="1" w:styleId="7CABE89DB38A4DFDBB7B3D05A48B7A8A1">
    <w:name w:val="7CABE89DB38A4DFDBB7B3D05A48B7A8A1"/>
    <w:rsid w:val="00F32A91"/>
    <w:rPr>
      <w:rFonts w:eastAsiaTheme="minorHAnsi"/>
      <w:lang w:eastAsia="en-US"/>
    </w:rPr>
  </w:style>
  <w:style w:type="paragraph" w:customStyle="1" w:styleId="AC4A61B9E962451FA919CE47E1CC9C1E2">
    <w:name w:val="AC4A61B9E962451FA919CE47E1CC9C1E2"/>
    <w:rsid w:val="00F32A91"/>
    <w:rPr>
      <w:rFonts w:eastAsiaTheme="minorHAnsi"/>
      <w:lang w:eastAsia="en-US"/>
    </w:rPr>
  </w:style>
  <w:style w:type="paragraph" w:customStyle="1" w:styleId="2536D409D8A048F6B334ABE31FD3DD302">
    <w:name w:val="2536D409D8A048F6B334ABE31FD3DD302"/>
    <w:rsid w:val="00F32A91"/>
    <w:rPr>
      <w:rFonts w:eastAsiaTheme="minorHAnsi"/>
      <w:lang w:eastAsia="en-US"/>
    </w:rPr>
  </w:style>
  <w:style w:type="paragraph" w:customStyle="1" w:styleId="04F2B093076243DB9493FAB2E47232C72">
    <w:name w:val="04F2B093076243DB9493FAB2E47232C72"/>
    <w:rsid w:val="00F32A91"/>
    <w:rPr>
      <w:rFonts w:eastAsiaTheme="minorHAnsi"/>
      <w:lang w:eastAsia="en-US"/>
    </w:rPr>
  </w:style>
  <w:style w:type="paragraph" w:customStyle="1" w:styleId="0C4E17BC27DC4012900A9AF1392F31762">
    <w:name w:val="0C4E17BC27DC4012900A9AF1392F31762"/>
    <w:rsid w:val="00F32A91"/>
    <w:rPr>
      <w:rFonts w:eastAsiaTheme="minorHAnsi"/>
      <w:lang w:eastAsia="en-US"/>
    </w:rPr>
  </w:style>
  <w:style w:type="paragraph" w:customStyle="1" w:styleId="FDAD0BB3986D457586D1A8D2EF941DD32">
    <w:name w:val="FDAD0BB3986D457586D1A8D2EF941DD32"/>
    <w:rsid w:val="00F32A91"/>
    <w:rPr>
      <w:rFonts w:eastAsiaTheme="minorHAnsi"/>
      <w:lang w:eastAsia="en-US"/>
    </w:rPr>
  </w:style>
  <w:style w:type="paragraph" w:customStyle="1" w:styleId="C780CA02330E4183A83727B9BCB840522">
    <w:name w:val="C780CA02330E4183A83727B9BCB840522"/>
    <w:rsid w:val="00F32A91"/>
    <w:rPr>
      <w:rFonts w:eastAsiaTheme="minorHAnsi"/>
      <w:lang w:eastAsia="en-US"/>
    </w:rPr>
  </w:style>
  <w:style w:type="paragraph" w:customStyle="1" w:styleId="511D42BD6BA240C8BFA0E8028FA4B0E92">
    <w:name w:val="511D42BD6BA240C8BFA0E8028FA4B0E92"/>
    <w:rsid w:val="00F32A91"/>
    <w:rPr>
      <w:rFonts w:eastAsiaTheme="minorHAnsi"/>
      <w:lang w:eastAsia="en-US"/>
    </w:rPr>
  </w:style>
  <w:style w:type="paragraph" w:customStyle="1" w:styleId="0A11D9511627479FB028C9F917DACF4C2">
    <w:name w:val="0A11D9511627479FB028C9F917DACF4C2"/>
    <w:rsid w:val="00F32A91"/>
    <w:rPr>
      <w:rFonts w:eastAsiaTheme="minorHAnsi"/>
      <w:lang w:eastAsia="en-US"/>
    </w:rPr>
  </w:style>
  <w:style w:type="paragraph" w:customStyle="1" w:styleId="9EC7CAF2C6DE45488866AC55E0E4933C2">
    <w:name w:val="9EC7CAF2C6DE45488866AC55E0E4933C2"/>
    <w:rsid w:val="00F32A91"/>
    <w:rPr>
      <w:rFonts w:eastAsiaTheme="minorHAnsi"/>
      <w:lang w:eastAsia="en-US"/>
    </w:rPr>
  </w:style>
  <w:style w:type="paragraph" w:customStyle="1" w:styleId="7ADC93B117FD47FE9FBB92A58E97C3592">
    <w:name w:val="7ADC93B117FD47FE9FBB92A58E97C3592"/>
    <w:rsid w:val="00F32A91"/>
    <w:rPr>
      <w:rFonts w:eastAsiaTheme="minorHAnsi"/>
      <w:lang w:eastAsia="en-US"/>
    </w:rPr>
  </w:style>
  <w:style w:type="paragraph" w:customStyle="1" w:styleId="34EF6E8BAD924702B0A9939DDA95202F2">
    <w:name w:val="34EF6E8BAD924702B0A9939DDA95202F2"/>
    <w:rsid w:val="00F32A91"/>
    <w:rPr>
      <w:rFonts w:eastAsiaTheme="minorHAnsi"/>
      <w:lang w:eastAsia="en-US"/>
    </w:rPr>
  </w:style>
  <w:style w:type="paragraph" w:customStyle="1" w:styleId="EDEA32FE3AB24EFD93118500EF19C59B2">
    <w:name w:val="EDEA32FE3AB24EFD93118500EF19C59B2"/>
    <w:rsid w:val="00F32A91"/>
    <w:rPr>
      <w:rFonts w:eastAsiaTheme="minorHAnsi"/>
      <w:lang w:eastAsia="en-US"/>
    </w:rPr>
  </w:style>
  <w:style w:type="paragraph" w:customStyle="1" w:styleId="B889F7D771FF4551BC8D48A1346AF8862">
    <w:name w:val="B889F7D771FF4551BC8D48A1346AF8862"/>
    <w:rsid w:val="00F32A91"/>
    <w:rPr>
      <w:rFonts w:eastAsiaTheme="minorHAnsi"/>
      <w:lang w:eastAsia="en-US"/>
    </w:rPr>
  </w:style>
  <w:style w:type="paragraph" w:customStyle="1" w:styleId="C80561F25719483C9ACE84F5CA5938EA2">
    <w:name w:val="C80561F25719483C9ACE84F5CA5938EA2"/>
    <w:rsid w:val="00F32A91"/>
    <w:rPr>
      <w:rFonts w:eastAsiaTheme="minorHAnsi"/>
      <w:lang w:eastAsia="en-US"/>
    </w:rPr>
  </w:style>
  <w:style w:type="paragraph" w:customStyle="1" w:styleId="9C32559E63334EFDAA5F26A7150B505C2">
    <w:name w:val="9C32559E63334EFDAA5F26A7150B505C2"/>
    <w:rsid w:val="00F32A91"/>
    <w:rPr>
      <w:rFonts w:eastAsiaTheme="minorHAnsi"/>
      <w:lang w:eastAsia="en-US"/>
    </w:rPr>
  </w:style>
  <w:style w:type="paragraph" w:customStyle="1" w:styleId="6C7DE106368C409A9322769727A556FB2">
    <w:name w:val="6C7DE106368C409A9322769727A556FB2"/>
    <w:rsid w:val="00F32A91"/>
    <w:rPr>
      <w:rFonts w:eastAsiaTheme="minorHAnsi"/>
      <w:lang w:eastAsia="en-US"/>
    </w:rPr>
  </w:style>
  <w:style w:type="paragraph" w:customStyle="1" w:styleId="96221CF8B6154A82B2DBD7CA3DFB87212">
    <w:name w:val="96221CF8B6154A82B2DBD7CA3DFB87212"/>
    <w:rsid w:val="00F32A91"/>
    <w:rPr>
      <w:rFonts w:eastAsiaTheme="minorHAnsi"/>
      <w:lang w:eastAsia="en-US"/>
    </w:rPr>
  </w:style>
  <w:style w:type="paragraph" w:customStyle="1" w:styleId="62328D668D564254B937B1F91FCC73AB2">
    <w:name w:val="62328D668D564254B937B1F91FCC73AB2"/>
    <w:rsid w:val="00F32A91"/>
    <w:rPr>
      <w:rFonts w:eastAsiaTheme="minorHAnsi"/>
      <w:lang w:eastAsia="en-US"/>
    </w:rPr>
  </w:style>
  <w:style w:type="paragraph" w:customStyle="1" w:styleId="11CBCE6E3BB740F38C77E1C6DE890AF8">
    <w:name w:val="11CBCE6E3BB740F38C77E1C6DE890AF8"/>
    <w:rsid w:val="00F32A91"/>
    <w:rPr>
      <w:rFonts w:eastAsiaTheme="minorHAnsi"/>
      <w:lang w:eastAsia="en-US"/>
    </w:rPr>
  </w:style>
  <w:style w:type="paragraph" w:customStyle="1" w:styleId="7240C5E562A540FA9CC40C76DC7E1BBC">
    <w:name w:val="7240C5E562A540FA9CC40C76DC7E1BBC"/>
    <w:rsid w:val="00F32A91"/>
  </w:style>
  <w:style w:type="paragraph" w:customStyle="1" w:styleId="F7ED8869E4F448B996D2ECAE7BDEFC12">
    <w:name w:val="F7ED8869E4F448B996D2ECAE7BDEFC12"/>
    <w:rsid w:val="00F32A91"/>
  </w:style>
  <w:style w:type="paragraph" w:customStyle="1" w:styleId="E8CCABF2F9064981ADD3BD2A10464C71">
    <w:name w:val="E8CCABF2F9064981ADD3BD2A10464C71"/>
    <w:rsid w:val="00F32A91"/>
  </w:style>
  <w:style w:type="paragraph" w:customStyle="1" w:styleId="63DE5D7E8E6643BA8E11FA8E914475F3">
    <w:name w:val="63DE5D7E8E6643BA8E11FA8E914475F3"/>
    <w:rsid w:val="00F32A91"/>
  </w:style>
  <w:style w:type="paragraph" w:customStyle="1" w:styleId="D22D4B3035D445A2B187CBF3CD9CE3BE">
    <w:name w:val="D22D4B3035D445A2B187CBF3CD9CE3BE"/>
    <w:rsid w:val="00F32A91"/>
  </w:style>
  <w:style w:type="paragraph" w:customStyle="1" w:styleId="5D62F6A6BB1A4E1B94E7AAE45D1950FF">
    <w:name w:val="5D62F6A6BB1A4E1B94E7AAE45D1950FF"/>
    <w:rsid w:val="00F32A91"/>
  </w:style>
  <w:style w:type="paragraph" w:customStyle="1" w:styleId="EAD560243DFA4FA6BF3D17B928B4DB6C">
    <w:name w:val="EAD560243DFA4FA6BF3D17B928B4DB6C"/>
    <w:rsid w:val="00F32A91"/>
  </w:style>
  <w:style w:type="paragraph" w:customStyle="1" w:styleId="E19E92F9089846B69A8DDC9AF4AD5F02">
    <w:name w:val="E19E92F9089846B69A8DDC9AF4AD5F02"/>
    <w:rsid w:val="00F32A91"/>
  </w:style>
  <w:style w:type="paragraph" w:customStyle="1" w:styleId="ED22CD7F00C446F9BD69BC7B1FB1FFC7">
    <w:name w:val="ED22CD7F00C446F9BD69BC7B1FB1FFC7"/>
    <w:rsid w:val="00F32A91"/>
  </w:style>
  <w:style w:type="paragraph" w:customStyle="1" w:styleId="9A41E16309A04904B637F27E5440667E">
    <w:name w:val="9A41E16309A04904B637F27E5440667E"/>
    <w:rsid w:val="00F32A91"/>
  </w:style>
  <w:style w:type="paragraph" w:customStyle="1" w:styleId="B080401D16B34344B6C43C9073EB1671">
    <w:name w:val="B080401D16B34344B6C43C9073EB1671"/>
    <w:rsid w:val="00F32A91"/>
  </w:style>
  <w:style w:type="paragraph" w:customStyle="1" w:styleId="E3F12F56BF634010B7365BF2C9199D17">
    <w:name w:val="E3F12F56BF634010B7365BF2C9199D17"/>
    <w:rsid w:val="00F32A91"/>
  </w:style>
  <w:style w:type="paragraph" w:customStyle="1" w:styleId="E530A467B09F46ADA5B556B6ED1DE041">
    <w:name w:val="E530A467B09F46ADA5B556B6ED1DE041"/>
    <w:rsid w:val="00F32A91"/>
  </w:style>
  <w:style w:type="paragraph" w:customStyle="1" w:styleId="5717D7C4BDF04653B5F8E274E03BD2B8">
    <w:name w:val="5717D7C4BDF04653B5F8E274E03BD2B8"/>
    <w:rsid w:val="00F32A91"/>
  </w:style>
  <w:style w:type="paragraph" w:customStyle="1" w:styleId="29DA0916ADF2483DA6FA5D532798AEAA">
    <w:name w:val="29DA0916ADF2483DA6FA5D532798AEAA"/>
    <w:rsid w:val="00F32A91"/>
  </w:style>
  <w:style w:type="paragraph" w:customStyle="1" w:styleId="A54D1D1EA7BC4B599BF608F0FDB879AA">
    <w:name w:val="A54D1D1EA7BC4B599BF608F0FDB879AA"/>
    <w:rsid w:val="00F32A91"/>
  </w:style>
  <w:style w:type="paragraph" w:customStyle="1" w:styleId="50EFAA45A0F94E0DAB0913A4B461DC87">
    <w:name w:val="50EFAA45A0F94E0DAB0913A4B461DC87"/>
    <w:rsid w:val="00F32A91"/>
  </w:style>
  <w:style w:type="paragraph" w:customStyle="1" w:styleId="889402EBA81F4897BDF4406DB6F15374">
    <w:name w:val="889402EBA81F4897BDF4406DB6F15374"/>
    <w:rsid w:val="00F32A91"/>
  </w:style>
  <w:style w:type="paragraph" w:customStyle="1" w:styleId="859E139F71484C2CA3AC1BFE31103277">
    <w:name w:val="859E139F71484C2CA3AC1BFE31103277"/>
    <w:rsid w:val="00F32A91"/>
  </w:style>
  <w:style w:type="paragraph" w:customStyle="1" w:styleId="EC2CCC8AF78445DCB12063BBA9F5B8E4">
    <w:name w:val="EC2CCC8AF78445DCB12063BBA9F5B8E4"/>
    <w:rsid w:val="00F32A91"/>
  </w:style>
  <w:style w:type="paragraph" w:customStyle="1" w:styleId="602485C4620D4944A77B072FE1449EAB">
    <w:name w:val="602485C4620D4944A77B072FE1449EAB"/>
    <w:rsid w:val="00F32A91"/>
  </w:style>
  <w:style w:type="paragraph" w:customStyle="1" w:styleId="63671584CAAD428AA1B38795C9CD9E75">
    <w:name w:val="63671584CAAD428AA1B38795C9CD9E75"/>
    <w:rsid w:val="00F32A91"/>
  </w:style>
  <w:style w:type="paragraph" w:customStyle="1" w:styleId="536C5942559D4EE5A2952A1BE9FC2A7B">
    <w:name w:val="536C5942559D4EE5A2952A1BE9FC2A7B"/>
    <w:rsid w:val="00F32A91"/>
  </w:style>
  <w:style w:type="paragraph" w:customStyle="1" w:styleId="5162398D5E234823956E84B53447661A">
    <w:name w:val="5162398D5E234823956E84B53447661A"/>
    <w:rsid w:val="00F32A91"/>
  </w:style>
  <w:style w:type="paragraph" w:customStyle="1" w:styleId="5098D9FDE782412CB437930DFFDD8F4A">
    <w:name w:val="5098D9FDE782412CB437930DFFDD8F4A"/>
    <w:rsid w:val="00F32A91"/>
  </w:style>
  <w:style w:type="paragraph" w:customStyle="1" w:styleId="A9B85CA3A3964F34BABC2CC9EFB69483">
    <w:name w:val="A9B85CA3A3964F34BABC2CC9EFB69483"/>
    <w:rsid w:val="00F32A91"/>
  </w:style>
  <w:style w:type="paragraph" w:customStyle="1" w:styleId="081DE8B7286B4052960199745675BFAC">
    <w:name w:val="081DE8B7286B4052960199745675BFAC"/>
    <w:rsid w:val="00F32A91"/>
  </w:style>
  <w:style w:type="paragraph" w:customStyle="1" w:styleId="73DA578AD845472996F2CEFA0D332074">
    <w:name w:val="73DA578AD845472996F2CEFA0D332074"/>
    <w:rsid w:val="00F32A91"/>
  </w:style>
  <w:style w:type="paragraph" w:customStyle="1" w:styleId="A61F8C2961584A7CBA11B3B32C0DF75F">
    <w:name w:val="A61F8C2961584A7CBA11B3B32C0DF75F"/>
    <w:rsid w:val="00F32A91"/>
  </w:style>
  <w:style w:type="paragraph" w:customStyle="1" w:styleId="DC3733310BE84DBA8E55E69BED04B068">
    <w:name w:val="DC3733310BE84DBA8E55E69BED04B068"/>
    <w:rsid w:val="00F32A91"/>
  </w:style>
  <w:style w:type="paragraph" w:customStyle="1" w:styleId="A757CC1FA9C343B7B937160F60CFB137">
    <w:name w:val="A757CC1FA9C343B7B937160F60CFB137"/>
    <w:rsid w:val="00F32A91"/>
  </w:style>
  <w:style w:type="paragraph" w:customStyle="1" w:styleId="E7704EE434C14C26A02C8681BEFAC547">
    <w:name w:val="E7704EE434C14C26A02C8681BEFAC547"/>
    <w:rsid w:val="00F32A91"/>
  </w:style>
  <w:style w:type="paragraph" w:customStyle="1" w:styleId="67A9A758394E4587A4F9EAA8A09F21BD">
    <w:name w:val="67A9A758394E4587A4F9EAA8A09F21BD"/>
    <w:rsid w:val="00F32A91"/>
  </w:style>
  <w:style w:type="paragraph" w:customStyle="1" w:styleId="0EE68817DF1F4AD286FE8627CD3328FE">
    <w:name w:val="0EE68817DF1F4AD286FE8627CD3328FE"/>
    <w:rsid w:val="00F32A91"/>
  </w:style>
  <w:style w:type="paragraph" w:customStyle="1" w:styleId="6926FF2DF1CA420C82461039CDF4BAEF">
    <w:name w:val="6926FF2DF1CA420C82461039CDF4BAEF"/>
    <w:rsid w:val="00F32A91"/>
  </w:style>
  <w:style w:type="paragraph" w:customStyle="1" w:styleId="85D49A83ADEB4ADB9BFA95DB37999B59">
    <w:name w:val="85D49A83ADEB4ADB9BFA95DB37999B59"/>
    <w:rsid w:val="00F32A91"/>
  </w:style>
  <w:style w:type="paragraph" w:customStyle="1" w:styleId="40936FF26B87419E9DAAA8A2DCBBADB0">
    <w:name w:val="40936FF26B87419E9DAAA8A2DCBBADB0"/>
    <w:rsid w:val="00F32A91"/>
  </w:style>
  <w:style w:type="paragraph" w:customStyle="1" w:styleId="5C205966C5CE40DA830331E792EE6EE4">
    <w:name w:val="5C205966C5CE40DA830331E792EE6EE4"/>
    <w:rsid w:val="00F32A91"/>
  </w:style>
  <w:style w:type="paragraph" w:customStyle="1" w:styleId="2898650FDCAD49A29234BC5C186D008C">
    <w:name w:val="2898650FDCAD49A29234BC5C186D008C"/>
    <w:rsid w:val="00F32A91"/>
  </w:style>
  <w:style w:type="paragraph" w:customStyle="1" w:styleId="C68C404E227C4CA48C2F22D16C84B3DA3">
    <w:name w:val="C68C404E227C4CA48C2F22D16C84B3DA3"/>
    <w:rsid w:val="00F32A91"/>
    <w:rPr>
      <w:rFonts w:eastAsiaTheme="minorHAnsi"/>
      <w:lang w:eastAsia="en-US"/>
    </w:rPr>
  </w:style>
  <w:style w:type="paragraph" w:customStyle="1" w:styleId="7CABE89DB38A4DFDBB7B3D05A48B7A8A2">
    <w:name w:val="7CABE89DB38A4DFDBB7B3D05A48B7A8A2"/>
    <w:rsid w:val="00F32A91"/>
    <w:rPr>
      <w:rFonts w:eastAsiaTheme="minorHAnsi"/>
      <w:lang w:eastAsia="en-US"/>
    </w:rPr>
  </w:style>
  <w:style w:type="paragraph" w:customStyle="1" w:styleId="AC4A61B9E962451FA919CE47E1CC9C1E3">
    <w:name w:val="AC4A61B9E962451FA919CE47E1CC9C1E3"/>
    <w:rsid w:val="00F32A91"/>
    <w:rPr>
      <w:rFonts w:eastAsiaTheme="minorHAnsi"/>
      <w:lang w:eastAsia="en-US"/>
    </w:rPr>
  </w:style>
  <w:style w:type="paragraph" w:customStyle="1" w:styleId="2536D409D8A048F6B334ABE31FD3DD303">
    <w:name w:val="2536D409D8A048F6B334ABE31FD3DD303"/>
    <w:rsid w:val="00F32A91"/>
    <w:rPr>
      <w:rFonts w:eastAsiaTheme="minorHAnsi"/>
      <w:lang w:eastAsia="en-US"/>
    </w:rPr>
  </w:style>
  <w:style w:type="paragraph" w:customStyle="1" w:styleId="04F2B093076243DB9493FAB2E47232C73">
    <w:name w:val="04F2B093076243DB9493FAB2E47232C73"/>
    <w:rsid w:val="00F32A91"/>
    <w:rPr>
      <w:rFonts w:eastAsiaTheme="minorHAnsi"/>
      <w:lang w:eastAsia="en-US"/>
    </w:rPr>
  </w:style>
  <w:style w:type="paragraph" w:customStyle="1" w:styleId="0C4E17BC27DC4012900A9AF1392F31763">
    <w:name w:val="0C4E17BC27DC4012900A9AF1392F31763"/>
    <w:rsid w:val="00F32A91"/>
    <w:rPr>
      <w:rFonts w:eastAsiaTheme="minorHAnsi"/>
      <w:lang w:eastAsia="en-US"/>
    </w:rPr>
  </w:style>
  <w:style w:type="paragraph" w:customStyle="1" w:styleId="FDAD0BB3986D457586D1A8D2EF941DD33">
    <w:name w:val="FDAD0BB3986D457586D1A8D2EF941DD33"/>
    <w:rsid w:val="00F32A91"/>
    <w:rPr>
      <w:rFonts w:eastAsiaTheme="minorHAnsi"/>
      <w:lang w:eastAsia="en-US"/>
    </w:rPr>
  </w:style>
  <w:style w:type="paragraph" w:customStyle="1" w:styleId="C780CA02330E4183A83727B9BCB840523">
    <w:name w:val="C780CA02330E4183A83727B9BCB840523"/>
    <w:rsid w:val="00F32A91"/>
    <w:rPr>
      <w:rFonts w:eastAsiaTheme="minorHAnsi"/>
      <w:lang w:eastAsia="en-US"/>
    </w:rPr>
  </w:style>
  <w:style w:type="paragraph" w:customStyle="1" w:styleId="511D42BD6BA240C8BFA0E8028FA4B0E93">
    <w:name w:val="511D42BD6BA240C8BFA0E8028FA4B0E93"/>
    <w:rsid w:val="00F32A91"/>
    <w:rPr>
      <w:rFonts w:eastAsiaTheme="minorHAnsi"/>
      <w:lang w:eastAsia="en-US"/>
    </w:rPr>
  </w:style>
  <w:style w:type="paragraph" w:customStyle="1" w:styleId="0A11D9511627479FB028C9F917DACF4C3">
    <w:name w:val="0A11D9511627479FB028C9F917DACF4C3"/>
    <w:rsid w:val="00F32A91"/>
    <w:rPr>
      <w:rFonts w:eastAsiaTheme="minorHAnsi"/>
      <w:lang w:eastAsia="en-US"/>
    </w:rPr>
  </w:style>
  <w:style w:type="paragraph" w:customStyle="1" w:styleId="9EC7CAF2C6DE45488866AC55E0E4933C3">
    <w:name w:val="9EC7CAF2C6DE45488866AC55E0E4933C3"/>
    <w:rsid w:val="00F32A91"/>
    <w:rPr>
      <w:rFonts w:eastAsiaTheme="minorHAnsi"/>
      <w:lang w:eastAsia="en-US"/>
    </w:rPr>
  </w:style>
  <w:style w:type="paragraph" w:customStyle="1" w:styleId="7ADC93B117FD47FE9FBB92A58E97C3593">
    <w:name w:val="7ADC93B117FD47FE9FBB92A58E97C3593"/>
    <w:rsid w:val="00F32A91"/>
    <w:rPr>
      <w:rFonts w:eastAsiaTheme="minorHAnsi"/>
      <w:lang w:eastAsia="en-US"/>
    </w:rPr>
  </w:style>
  <w:style w:type="paragraph" w:customStyle="1" w:styleId="34EF6E8BAD924702B0A9939DDA95202F3">
    <w:name w:val="34EF6E8BAD924702B0A9939DDA95202F3"/>
    <w:rsid w:val="00F32A91"/>
    <w:rPr>
      <w:rFonts w:eastAsiaTheme="minorHAnsi"/>
      <w:lang w:eastAsia="en-US"/>
    </w:rPr>
  </w:style>
  <w:style w:type="paragraph" w:customStyle="1" w:styleId="EDEA32FE3AB24EFD93118500EF19C59B3">
    <w:name w:val="EDEA32FE3AB24EFD93118500EF19C59B3"/>
    <w:rsid w:val="00F32A91"/>
    <w:rPr>
      <w:rFonts w:eastAsiaTheme="minorHAnsi"/>
      <w:lang w:eastAsia="en-US"/>
    </w:rPr>
  </w:style>
  <w:style w:type="paragraph" w:customStyle="1" w:styleId="B889F7D771FF4551BC8D48A1346AF8863">
    <w:name w:val="B889F7D771FF4551BC8D48A1346AF8863"/>
    <w:rsid w:val="00F32A91"/>
    <w:rPr>
      <w:rFonts w:eastAsiaTheme="minorHAnsi"/>
      <w:lang w:eastAsia="en-US"/>
    </w:rPr>
  </w:style>
  <w:style w:type="paragraph" w:customStyle="1" w:styleId="C80561F25719483C9ACE84F5CA5938EA3">
    <w:name w:val="C80561F25719483C9ACE84F5CA5938EA3"/>
    <w:rsid w:val="00F32A91"/>
    <w:rPr>
      <w:rFonts w:eastAsiaTheme="minorHAnsi"/>
      <w:lang w:eastAsia="en-US"/>
    </w:rPr>
  </w:style>
  <w:style w:type="paragraph" w:customStyle="1" w:styleId="9C32559E63334EFDAA5F26A7150B505C3">
    <w:name w:val="9C32559E63334EFDAA5F26A7150B505C3"/>
    <w:rsid w:val="00F32A91"/>
    <w:rPr>
      <w:rFonts w:eastAsiaTheme="minorHAnsi"/>
      <w:lang w:eastAsia="en-US"/>
    </w:rPr>
  </w:style>
  <w:style w:type="paragraph" w:customStyle="1" w:styleId="6C7DE106368C409A9322769727A556FB3">
    <w:name w:val="6C7DE106368C409A9322769727A556FB3"/>
    <w:rsid w:val="00F32A91"/>
    <w:rPr>
      <w:rFonts w:eastAsiaTheme="minorHAnsi"/>
      <w:lang w:eastAsia="en-US"/>
    </w:rPr>
  </w:style>
  <w:style w:type="paragraph" w:customStyle="1" w:styleId="96221CF8B6154A82B2DBD7CA3DFB87213">
    <w:name w:val="96221CF8B6154A82B2DBD7CA3DFB87213"/>
    <w:rsid w:val="00F32A91"/>
    <w:rPr>
      <w:rFonts w:eastAsiaTheme="minorHAnsi"/>
      <w:lang w:eastAsia="en-US"/>
    </w:rPr>
  </w:style>
  <w:style w:type="paragraph" w:customStyle="1" w:styleId="62328D668D564254B937B1F91FCC73AB3">
    <w:name w:val="62328D668D564254B937B1F91FCC73AB3"/>
    <w:rsid w:val="00F32A91"/>
    <w:rPr>
      <w:rFonts w:eastAsiaTheme="minorHAnsi"/>
      <w:lang w:eastAsia="en-US"/>
    </w:rPr>
  </w:style>
  <w:style w:type="paragraph" w:customStyle="1" w:styleId="7240C5E562A540FA9CC40C76DC7E1BBC1">
    <w:name w:val="7240C5E562A540FA9CC40C76DC7E1BBC1"/>
    <w:rsid w:val="00F32A91"/>
    <w:rPr>
      <w:rFonts w:eastAsiaTheme="minorHAnsi"/>
      <w:lang w:eastAsia="en-US"/>
    </w:rPr>
  </w:style>
  <w:style w:type="paragraph" w:customStyle="1" w:styleId="F7ED8869E4F448B996D2ECAE7BDEFC121">
    <w:name w:val="F7ED8869E4F448B996D2ECAE7BDEFC121"/>
    <w:rsid w:val="00F32A91"/>
    <w:rPr>
      <w:rFonts w:eastAsiaTheme="minorHAnsi"/>
      <w:lang w:eastAsia="en-US"/>
    </w:rPr>
  </w:style>
  <w:style w:type="paragraph" w:customStyle="1" w:styleId="E3F12F56BF634010B7365BF2C9199D171">
    <w:name w:val="E3F12F56BF634010B7365BF2C9199D171"/>
    <w:rsid w:val="00F32A91"/>
    <w:rPr>
      <w:rFonts w:eastAsiaTheme="minorHAnsi"/>
      <w:lang w:eastAsia="en-US"/>
    </w:rPr>
  </w:style>
  <w:style w:type="paragraph" w:customStyle="1" w:styleId="E530A467B09F46ADA5B556B6ED1DE0411">
    <w:name w:val="E530A467B09F46ADA5B556B6ED1DE0411"/>
    <w:rsid w:val="00F32A91"/>
    <w:rPr>
      <w:rFonts w:eastAsiaTheme="minorHAnsi"/>
      <w:lang w:eastAsia="en-US"/>
    </w:rPr>
  </w:style>
  <w:style w:type="paragraph" w:customStyle="1" w:styleId="5717D7C4BDF04653B5F8E274E03BD2B81">
    <w:name w:val="5717D7C4BDF04653B5F8E274E03BD2B81"/>
    <w:rsid w:val="00F32A91"/>
    <w:rPr>
      <w:rFonts w:eastAsiaTheme="minorHAnsi"/>
      <w:lang w:eastAsia="en-US"/>
    </w:rPr>
  </w:style>
  <w:style w:type="paragraph" w:customStyle="1" w:styleId="29DA0916ADF2483DA6FA5D532798AEAA1">
    <w:name w:val="29DA0916ADF2483DA6FA5D532798AEAA1"/>
    <w:rsid w:val="00F32A91"/>
    <w:rPr>
      <w:rFonts w:eastAsiaTheme="minorHAnsi"/>
      <w:lang w:eastAsia="en-US"/>
    </w:rPr>
  </w:style>
  <w:style w:type="paragraph" w:customStyle="1" w:styleId="A54D1D1EA7BC4B599BF608F0FDB879AA1">
    <w:name w:val="A54D1D1EA7BC4B599BF608F0FDB879AA1"/>
    <w:rsid w:val="00F32A91"/>
    <w:rPr>
      <w:rFonts w:eastAsiaTheme="minorHAnsi"/>
      <w:lang w:eastAsia="en-US"/>
    </w:rPr>
  </w:style>
  <w:style w:type="paragraph" w:customStyle="1" w:styleId="50EFAA45A0F94E0DAB0913A4B461DC871">
    <w:name w:val="50EFAA45A0F94E0DAB0913A4B461DC871"/>
    <w:rsid w:val="00F32A91"/>
    <w:rPr>
      <w:rFonts w:eastAsiaTheme="minorHAnsi"/>
      <w:lang w:eastAsia="en-US"/>
    </w:rPr>
  </w:style>
  <w:style w:type="paragraph" w:customStyle="1" w:styleId="889402EBA81F4897BDF4406DB6F153741">
    <w:name w:val="889402EBA81F4897BDF4406DB6F153741"/>
    <w:rsid w:val="00F32A91"/>
    <w:rPr>
      <w:rFonts w:eastAsiaTheme="minorHAnsi"/>
      <w:lang w:eastAsia="en-US"/>
    </w:rPr>
  </w:style>
  <w:style w:type="paragraph" w:customStyle="1" w:styleId="859E139F71484C2CA3AC1BFE311032771">
    <w:name w:val="859E139F71484C2CA3AC1BFE311032771"/>
    <w:rsid w:val="00F32A91"/>
    <w:rPr>
      <w:rFonts w:eastAsiaTheme="minorHAnsi"/>
      <w:lang w:eastAsia="en-US"/>
    </w:rPr>
  </w:style>
  <w:style w:type="paragraph" w:customStyle="1" w:styleId="602485C4620D4944A77B072FE1449EAB1">
    <w:name w:val="602485C4620D4944A77B072FE1449EAB1"/>
    <w:rsid w:val="00F32A91"/>
    <w:rPr>
      <w:rFonts w:eastAsiaTheme="minorHAnsi"/>
      <w:lang w:eastAsia="en-US"/>
    </w:rPr>
  </w:style>
  <w:style w:type="paragraph" w:customStyle="1" w:styleId="63671584CAAD428AA1B38795C9CD9E751">
    <w:name w:val="63671584CAAD428AA1B38795C9CD9E751"/>
    <w:rsid w:val="00F32A91"/>
    <w:rPr>
      <w:rFonts w:eastAsiaTheme="minorHAnsi"/>
      <w:lang w:eastAsia="en-US"/>
    </w:rPr>
  </w:style>
  <w:style w:type="paragraph" w:customStyle="1" w:styleId="E7704EE434C14C26A02C8681BEFAC5471">
    <w:name w:val="E7704EE434C14C26A02C8681BEFAC5471"/>
    <w:rsid w:val="00F32A91"/>
    <w:rPr>
      <w:rFonts w:eastAsiaTheme="minorHAnsi"/>
      <w:lang w:eastAsia="en-US"/>
    </w:rPr>
  </w:style>
  <w:style w:type="paragraph" w:customStyle="1" w:styleId="67A9A758394E4587A4F9EAA8A09F21BD1">
    <w:name w:val="67A9A758394E4587A4F9EAA8A09F21BD1"/>
    <w:rsid w:val="00F32A91"/>
    <w:rPr>
      <w:rFonts w:eastAsiaTheme="minorHAnsi"/>
      <w:lang w:eastAsia="en-US"/>
    </w:rPr>
  </w:style>
  <w:style w:type="paragraph" w:customStyle="1" w:styleId="0EE68817DF1F4AD286FE8627CD3328FE1">
    <w:name w:val="0EE68817DF1F4AD286FE8627CD3328FE1"/>
    <w:rsid w:val="00F32A91"/>
    <w:rPr>
      <w:rFonts w:eastAsiaTheme="minorHAnsi"/>
      <w:lang w:eastAsia="en-US"/>
    </w:rPr>
  </w:style>
  <w:style w:type="paragraph" w:customStyle="1" w:styleId="6926FF2DF1CA420C82461039CDF4BAEF1">
    <w:name w:val="6926FF2DF1CA420C82461039CDF4BAEF1"/>
    <w:rsid w:val="00F32A91"/>
    <w:rPr>
      <w:rFonts w:eastAsiaTheme="minorHAnsi"/>
      <w:lang w:eastAsia="en-US"/>
    </w:rPr>
  </w:style>
  <w:style w:type="paragraph" w:customStyle="1" w:styleId="85D49A83ADEB4ADB9BFA95DB37999B591">
    <w:name w:val="85D49A83ADEB4ADB9BFA95DB37999B591"/>
    <w:rsid w:val="00F32A91"/>
    <w:rPr>
      <w:rFonts w:eastAsiaTheme="minorHAnsi"/>
      <w:lang w:eastAsia="en-US"/>
    </w:rPr>
  </w:style>
  <w:style w:type="paragraph" w:customStyle="1" w:styleId="40936FF26B87419E9DAAA8A2DCBBADB01">
    <w:name w:val="40936FF26B87419E9DAAA8A2DCBBADB01"/>
    <w:rsid w:val="00F32A91"/>
    <w:rPr>
      <w:rFonts w:eastAsiaTheme="minorHAnsi"/>
      <w:lang w:eastAsia="en-US"/>
    </w:rPr>
  </w:style>
  <w:style w:type="paragraph" w:customStyle="1" w:styleId="5C205966C5CE40DA830331E792EE6EE41">
    <w:name w:val="5C205966C5CE40DA830331E792EE6EE41"/>
    <w:rsid w:val="00F32A91"/>
    <w:rPr>
      <w:rFonts w:eastAsiaTheme="minorHAnsi"/>
      <w:lang w:eastAsia="en-US"/>
    </w:rPr>
  </w:style>
  <w:style w:type="paragraph" w:customStyle="1" w:styleId="2898650FDCAD49A29234BC5C186D008C1">
    <w:name w:val="2898650FDCAD49A29234BC5C186D008C1"/>
    <w:rsid w:val="00F32A91"/>
    <w:rPr>
      <w:rFonts w:eastAsiaTheme="minorHAnsi"/>
      <w:lang w:eastAsia="en-US"/>
    </w:rPr>
  </w:style>
  <w:style w:type="paragraph" w:customStyle="1" w:styleId="45397F5AC9254753A823506D84FFFF86">
    <w:name w:val="45397F5AC9254753A823506D84FFFF86"/>
    <w:rsid w:val="00F32A91"/>
  </w:style>
  <w:style w:type="paragraph" w:customStyle="1" w:styleId="112AEEB9F46F4064AC925119CB88AC07">
    <w:name w:val="112AEEB9F46F4064AC925119CB88AC07"/>
    <w:rsid w:val="00F32A91"/>
  </w:style>
  <w:style w:type="paragraph" w:customStyle="1" w:styleId="3BA9A6D9A79A43A4A93ED45966D1935D">
    <w:name w:val="3BA9A6D9A79A43A4A93ED45966D1935D"/>
    <w:rsid w:val="00F32A91"/>
  </w:style>
  <w:style w:type="paragraph" w:customStyle="1" w:styleId="DEF6430BDCD84C25976098EE95D2066C">
    <w:name w:val="DEF6430BDCD84C25976098EE95D2066C"/>
    <w:rsid w:val="00F32A91"/>
  </w:style>
  <w:style w:type="paragraph" w:customStyle="1" w:styleId="C4EEAAA588984BF2A9A7D61B346E0CA0">
    <w:name w:val="C4EEAAA588984BF2A9A7D61B346E0CA0"/>
    <w:rsid w:val="00F32A91"/>
  </w:style>
  <w:style w:type="paragraph" w:customStyle="1" w:styleId="0B6F97124C2E434F8CC2C9CD2F20A8D9">
    <w:name w:val="0B6F97124C2E434F8CC2C9CD2F20A8D9"/>
    <w:rsid w:val="00F32A91"/>
  </w:style>
  <w:style w:type="paragraph" w:customStyle="1" w:styleId="682D66B1DEE04B71A710298C5AD48BA7">
    <w:name w:val="682D66B1DEE04B71A710298C5AD48BA7"/>
    <w:rsid w:val="00F32A91"/>
  </w:style>
  <w:style w:type="paragraph" w:customStyle="1" w:styleId="59FEFDBEB59445D38FEFC7702817DF4D">
    <w:name w:val="59FEFDBEB59445D38FEFC7702817DF4D"/>
    <w:rsid w:val="00F32A91"/>
  </w:style>
  <w:style w:type="paragraph" w:customStyle="1" w:styleId="39B8EEA2EFD447A1BEB5B2D06B582E2A">
    <w:name w:val="39B8EEA2EFD447A1BEB5B2D06B582E2A"/>
    <w:rsid w:val="00F32A91"/>
  </w:style>
  <w:style w:type="paragraph" w:customStyle="1" w:styleId="29A36CD24CBE497A91536A07812F2AF1">
    <w:name w:val="29A36CD24CBE497A91536A07812F2AF1"/>
    <w:rsid w:val="00F32A91"/>
  </w:style>
  <w:style w:type="paragraph" w:customStyle="1" w:styleId="D0AA6E3DF90C43598ED06A128329B5C0">
    <w:name w:val="D0AA6E3DF90C43598ED06A128329B5C0"/>
    <w:rsid w:val="00F32A91"/>
  </w:style>
  <w:style w:type="paragraph" w:customStyle="1" w:styleId="DEF4631C2B3E4EA182F0FAF94350E546">
    <w:name w:val="DEF4631C2B3E4EA182F0FAF94350E546"/>
    <w:rsid w:val="00F32A91"/>
  </w:style>
  <w:style w:type="paragraph" w:customStyle="1" w:styleId="0142A4DAAB224E7EBBA62E7F553C357C">
    <w:name w:val="0142A4DAAB224E7EBBA62E7F553C357C"/>
    <w:rsid w:val="00F32A91"/>
  </w:style>
  <w:style w:type="paragraph" w:customStyle="1" w:styleId="38C871D30EA94D64A9930634DC03FDF8">
    <w:name w:val="38C871D30EA94D64A9930634DC03FDF8"/>
    <w:rsid w:val="00F32A91"/>
  </w:style>
  <w:style w:type="paragraph" w:customStyle="1" w:styleId="CC4908EFE4884299B550D1D5672C5405">
    <w:name w:val="CC4908EFE4884299B550D1D5672C5405"/>
    <w:rsid w:val="00F32A91"/>
  </w:style>
  <w:style w:type="paragraph" w:customStyle="1" w:styleId="BDBC781D512743839574BB1EFFEDE741">
    <w:name w:val="BDBC781D512743839574BB1EFFEDE741"/>
    <w:rsid w:val="00F32A91"/>
  </w:style>
  <w:style w:type="paragraph" w:customStyle="1" w:styleId="54E778D75A184A0F93659A3E093B2CB7">
    <w:name w:val="54E778D75A184A0F93659A3E093B2CB7"/>
    <w:rsid w:val="00F32A91"/>
  </w:style>
  <w:style w:type="paragraph" w:customStyle="1" w:styleId="CE8F44E6B63A4EA5A50C4E4FEBF00163">
    <w:name w:val="CE8F44E6B63A4EA5A50C4E4FEBF00163"/>
    <w:rsid w:val="00F32A91"/>
  </w:style>
  <w:style w:type="paragraph" w:customStyle="1" w:styleId="0641E7F64CFA4CD6A5E4005C7451DAB9">
    <w:name w:val="0641E7F64CFA4CD6A5E4005C7451DAB9"/>
    <w:rsid w:val="00F32A91"/>
  </w:style>
  <w:style w:type="paragraph" w:customStyle="1" w:styleId="542AC38D0EB04417A6A449678B3A389A">
    <w:name w:val="542AC38D0EB04417A6A449678B3A389A"/>
    <w:rsid w:val="00F32A91"/>
  </w:style>
  <w:style w:type="paragraph" w:customStyle="1" w:styleId="50380B8EC11D4005B72E11E8475C2640">
    <w:name w:val="50380B8EC11D4005B72E11E8475C2640"/>
    <w:rsid w:val="00F32A91"/>
  </w:style>
  <w:style w:type="paragraph" w:customStyle="1" w:styleId="A8D91713D533446494C7ACB61BD62FF7">
    <w:name w:val="A8D91713D533446494C7ACB61BD62FF7"/>
    <w:rsid w:val="00F32A91"/>
  </w:style>
  <w:style w:type="paragraph" w:customStyle="1" w:styleId="CF9DAC03876B4742A56803DBA118B6FE">
    <w:name w:val="CF9DAC03876B4742A56803DBA118B6FE"/>
    <w:rsid w:val="00F32A91"/>
  </w:style>
  <w:style w:type="paragraph" w:customStyle="1" w:styleId="4F0C73C2CA36423883C93B1D148360AC">
    <w:name w:val="4F0C73C2CA36423883C93B1D148360AC"/>
    <w:rsid w:val="00F32A91"/>
  </w:style>
  <w:style w:type="paragraph" w:customStyle="1" w:styleId="232FA2867CEF4091B5C98CA189410FD6">
    <w:name w:val="232FA2867CEF4091B5C98CA189410FD6"/>
    <w:rsid w:val="00F32A91"/>
  </w:style>
  <w:style w:type="paragraph" w:customStyle="1" w:styleId="0225CC84B06D46A5B08B7C98CC8CD76F">
    <w:name w:val="0225CC84B06D46A5B08B7C98CC8CD76F"/>
    <w:rsid w:val="00F32A91"/>
  </w:style>
  <w:style w:type="paragraph" w:customStyle="1" w:styleId="11CD47B3BCEF462191732E95112B21FC">
    <w:name w:val="11CD47B3BCEF462191732E95112B21FC"/>
    <w:rsid w:val="00F32A91"/>
  </w:style>
  <w:style w:type="paragraph" w:customStyle="1" w:styleId="1343DFE10A6A4F0388C0708BF0A33EE1">
    <w:name w:val="1343DFE10A6A4F0388C0708BF0A33EE1"/>
    <w:rsid w:val="00F32A91"/>
  </w:style>
  <w:style w:type="paragraph" w:customStyle="1" w:styleId="74F54BA99E614E64BA7D6A146E975E8C">
    <w:name w:val="74F54BA99E614E64BA7D6A146E975E8C"/>
    <w:rsid w:val="00F32A91"/>
  </w:style>
  <w:style w:type="paragraph" w:customStyle="1" w:styleId="F0AD40083C5A43DC873910C9E4C99250">
    <w:name w:val="F0AD40083C5A43DC873910C9E4C99250"/>
    <w:rsid w:val="00F32A91"/>
  </w:style>
  <w:style w:type="paragraph" w:customStyle="1" w:styleId="801E3EF19A8049369E061503F1E11754">
    <w:name w:val="801E3EF19A8049369E061503F1E11754"/>
    <w:rsid w:val="00F32A91"/>
  </w:style>
  <w:style w:type="paragraph" w:customStyle="1" w:styleId="55796DFAF51640CF9332B2FCE36E5361">
    <w:name w:val="55796DFAF51640CF9332B2FCE36E5361"/>
    <w:rsid w:val="00F32A91"/>
  </w:style>
  <w:style w:type="paragraph" w:customStyle="1" w:styleId="6729B49E7DEE4C8C85E1C2B30D41C536">
    <w:name w:val="6729B49E7DEE4C8C85E1C2B30D41C536"/>
    <w:rsid w:val="00F32A91"/>
  </w:style>
  <w:style w:type="paragraph" w:customStyle="1" w:styleId="EB4BA0113F544C34AE644EBCFDD41C8E">
    <w:name w:val="EB4BA0113F544C34AE644EBCFDD41C8E"/>
    <w:rsid w:val="00F32A91"/>
  </w:style>
  <w:style w:type="paragraph" w:customStyle="1" w:styleId="67FD0E0385174358A90E7FD6FE31B336">
    <w:name w:val="67FD0E0385174358A90E7FD6FE31B336"/>
    <w:rsid w:val="00F32A91"/>
  </w:style>
  <w:style w:type="paragraph" w:customStyle="1" w:styleId="D513A0E200FA4373B774A9A51B5CDC88">
    <w:name w:val="D513A0E200FA4373B774A9A51B5CDC88"/>
    <w:rsid w:val="00F32A91"/>
  </w:style>
  <w:style w:type="paragraph" w:customStyle="1" w:styleId="673DC1F31FDC4EEFB854D3B4AD8D694D">
    <w:name w:val="673DC1F31FDC4EEFB854D3B4AD8D694D"/>
    <w:rsid w:val="00F32A91"/>
  </w:style>
  <w:style w:type="paragraph" w:customStyle="1" w:styleId="913119B48971493496F08BCD11D65B07">
    <w:name w:val="913119B48971493496F08BCD11D65B07"/>
    <w:rsid w:val="00F32A91"/>
  </w:style>
  <w:style w:type="paragraph" w:customStyle="1" w:styleId="FB5CFBB12881477695D96D8132BB3B73">
    <w:name w:val="FB5CFBB12881477695D96D8132BB3B73"/>
    <w:rsid w:val="00F32A91"/>
  </w:style>
  <w:style w:type="paragraph" w:customStyle="1" w:styleId="115FB6326C5E4362A533A1E3B6080D72">
    <w:name w:val="115FB6326C5E4362A533A1E3B6080D72"/>
    <w:rsid w:val="00F32A91"/>
  </w:style>
  <w:style w:type="paragraph" w:customStyle="1" w:styleId="2451999D76FC44EDADB8266AE0770447">
    <w:name w:val="2451999D76FC44EDADB8266AE0770447"/>
    <w:rsid w:val="00F32A91"/>
  </w:style>
  <w:style w:type="paragraph" w:customStyle="1" w:styleId="553CF801A455489C85C0E7A70613AF2D">
    <w:name w:val="553CF801A455489C85C0E7A70613AF2D"/>
    <w:rsid w:val="00F32A91"/>
  </w:style>
  <w:style w:type="paragraph" w:customStyle="1" w:styleId="ADCC17B2A8FB44FEBF0DE8FAAB29924B">
    <w:name w:val="ADCC17B2A8FB44FEBF0DE8FAAB29924B"/>
    <w:rsid w:val="00F32A91"/>
  </w:style>
  <w:style w:type="paragraph" w:customStyle="1" w:styleId="29E941C37ECB47238E2A7A68812B8F54">
    <w:name w:val="29E941C37ECB47238E2A7A68812B8F54"/>
    <w:rsid w:val="00F32A91"/>
  </w:style>
  <w:style w:type="paragraph" w:customStyle="1" w:styleId="38B6FBD4DC614A24BA9CF2A3703574B7">
    <w:name w:val="38B6FBD4DC614A24BA9CF2A3703574B7"/>
    <w:rsid w:val="00F32A91"/>
  </w:style>
  <w:style w:type="paragraph" w:customStyle="1" w:styleId="C943E755055844ECA438148385E17B74">
    <w:name w:val="C943E755055844ECA438148385E17B74"/>
    <w:rsid w:val="00F32A91"/>
  </w:style>
  <w:style w:type="paragraph" w:customStyle="1" w:styleId="48656FFE6F334F999D9269AC773BFBF2">
    <w:name w:val="48656FFE6F334F999D9269AC773BFBF2"/>
    <w:rsid w:val="00F32A91"/>
  </w:style>
  <w:style w:type="paragraph" w:customStyle="1" w:styleId="2FAB54ED477E40B5924301F736C08949">
    <w:name w:val="2FAB54ED477E40B5924301F736C08949"/>
    <w:rsid w:val="00F32A91"/>
  </w:style>
  <w:style w:type="paragraph" w:customStyle="1" w:styleId="52FEDFF1755B4247963A03B52EBFB1D4">
    <w:name w:val="52FEDFF1755B4247963A03B52EBFB1D4"/>
    <w:rsid w:val="00F32A91"/>
  </w:style>
  <w:style w:type="paragraph" w:customStyle="1" w:styleId="20DB0C3F94014A9993D0A79C615BA01B">
    <w:name w:val="20DB0C3F94014A9993D0A79C615BA01B"/>
    <w:rsid w:val="00F32A91"/>
  </w:style>
  <w:style w:type="paragraph" w:customStyle="1" w:styleId="CBE0A201441C489ABF874713458F73EF">
    <w:name w:val="CBE0A201441C489ABF874713458F73EF"/>
    <w:rsid w:val="00F32A91"/>
  </w:style>
  <w:style w:type="paragraph" w:customStyle="1" w:styleId="1C5FE001D2C44FBBB472A907A2C79877">
    <w:name w:val="1C5FE001D2C44FBBB472A907A2C79877"/>
    <w:rsid w:val="00F32A91"/>
  </w:style>
  <w:style w:type="paragraph" w:customStyle="1" w:styleId="08E143F79C744441AAFA01B8C416F1EA">
    <w:name w:val="08E143F79C744441AAFA01B8C416F1EA"/>
    <w:rsid w:val="00F32A91"/>
  </w:style>
  <w:style w:type="paragraph" w:customStyle="1" w:styleId="AF7C9892DC8C44089938533CD75B86BE">
    <w:name w:val="AF7C9892DC8C44089938533CD75B86BE"/>
    <w:rsid w:val="00F32A91"/>
  </w:style>
  <w:style w:type="paragraph" w:customStyle="1" w:styleId="6E0B340FFC0046CBAE791A6457AD7149">
    <w:name w:val="6E0B340FFC0046CBAE791A6457AD7149"/>
    <w:rsid w:val="00F32A91"/>
  </w:style>
  <w:style w:type="paragraph" w:customStyle="1" w:styleId="8FA16452A115473293E6CBA07E84281C">
    <w:name w:val="8FA16452A115473293E6CBA07E84281C"/>
    <w:rsid w:val="00F32A91"/>
  </w:style>
  <w:style w:type="paragraph" w:customStyle="1" w:styleId="2DD1DB2959FC40B4BDF56DFB0DDE9C3C">
    <w:name w:val="2DD1DB2959FC40B4BDF56DFB0DDE9C3C"/>
    <w:rsid w:val="00F32A91"/>
  </w:style>
  <w:style w:type="paragraph" w:customStyle="1" w:styleId="C68C404E227C4CA48C2F22D16C84B3DA4">
    <w:name w:val="C68C404E227C4CA48C2F22D16C84B3DA4"/>
    <w:rsid w:val="00F32A91"/>
    <w:rPr>
      <w:rFonts w:eastAsiaTheme="minorHAnsi"/>
      <w:lang w:eastAsia="en-US"/>
    </w:rPr>
  </w:style>
  <w:style w:type="paragraph" w:customStyle="1" w:styleId="AC4A61B9E962451FA919CE47E1CC9C1E4">
    <w:name w:val="AC4A61B9E962451FA919CE47E1CC9C1E4"/>
    <w:rsid w:val="00F32A91"/>
    <w:rPr>
      <w:rFonts w:eastAsiaTheme="minorHAnsi"/>
      <w:lang w:eastAsia="en-US"/>
    </w:rPr>
  </w:style>
  <w:style w:type="paragraph" w:customStyle="1" w:styleId="2536D409D8A048F6B334ABE31FD3DD304">
    <w:name w:val="2536D409D8A048F6B334ABE31FD3DD304"/>
    <w:rsid w:val="00F32A91"/>
    <w:rPr>
      <w:rFonts w:eastAsiaTheme="minorHAnsi"/>
      <w:lang w:eastAsia="en-US"/>
    </w:rPr>
  </w:style>
  <w:style w:type="paragraph" w:customStyle="1" w:styleId="04F2B093076243DB9493FAB2E47232C74">
    <w:name w:val="04F2B093076243DB9493FAB2E47232C74"/>
    <w:rsid w:val="00F32A91"/>
    <w:rPr>
      <w:rFonts w:eastAsiaTheme="minorHAnsi"/>
      <w:lang w:eastAsia="en-US"/>
    </w:rPr>
  </w:style>
  <w:style w:type="paragraph" w:customStyle="1" w:styleId="0C4E17BC27DC4012900A9AF1392F31764">
    <w:name w:val="0C4E17BC27DC4012900A9AF1392F31764"/>
    <w:rsid w:val="00F32A91"/>
    <w:rPr>
      <w:rFonts w:eastAsiaTheme="minorHAnsi"/>
      <w:lang w:eastAsia="en-US"/>
    </w:rPr>
  </w:style>
  <w:style w:type="paragraph" w:customStyle="1" w:styleId="FDAD0BB3986D457586D1A8D2EF941DD34">
    <w:name w:val="FDAD0BB3986D457586D1A8D2EF941DD34"/>
    <w:rsid w:val="00F32A91"/>
    <w:rPr>
      <w:rFonts w:eastAsiaTheme="minorHAnsi"/>
      <w:lang w:eastAsia="en-US"/>
    </w:rPr>
  </w:style>
  <w:style w:type="paragraph" w:customStyle="1" w:styleId="C780CA02330E4183A83727B9BCB840524">
    <w:name w:val="C780CA02330E4183A83727B9BCB840524"/>
    <w:rsid w:val="00F32A91"/>
    <w:rPr>
      <w:rFonts w:eastAsiaTheme="minorHAnsi"/>
      <w:lang w:eastAsia="en-US"/>
    </w:rPr>
  </w:style>
  <w:style w:type="paragraph" w:customStyle="1" w:styleId="511D42BD6BA240C8BFA0E8028FA4B0E94">
    <w:name w:val="511D42BD6BA240C8BFA0E8028FA4B0E94"/>
    <w:rsid w:val="00F32A91"/>
    <w:rPr>
      <w:rFonts w:eastAsiaTheme="minorHAnsi"/>
      <w:lang w:eastAsia="en-US"/>
    </w:rPr>
  </w:style>
  <w:style w:type="paragraph" w:customStyle="1" w:styleId="7ADC93B117FD47FE9FBB92A58E97C3594">
    <w:name w:val="7ADC93B117FD47FE9FBB92A58E97C3594"/>
    <w:rsid w:val="00F32A91"/>
    <w:rPr>
      <w:rFonts w:eastAsiaTheme="minorHAnsi"/>
      <w:lang w:eastAsia="en-US"/>
    </w:rPr>
  </w:style>
  <w:style w:type="paragraph" w:customStyle="1" w:styleId="34EF6E8BAD924702B0A9939DDA95202F4">
    <w:name w:val="34EF6E8BAD924702B0A9939DDA95202F4"/>
    <w:rsid w:val="00F32A91"/>
    <w:rPr>
      <w:rFonts w:eastAsiaTheme="minorHAnsi"/>
      <w:lang w:eastAsia="en-US"/>
    </w:rPr>
  </w:style>
  <w:style w:type="paragraph" w:customStyle="1" w:styleId="EDEA32FE3AB24EFD93118500EF19C59B4">
    <w:name w:val="EDEA32FE3AB24EFD93118500EF19C59B4"/>
    <w:rsid w:val="00F32A91"/>
    <w:rPr>
      <w:rFonts w:eastAsiaTheme="minorHAnsi"/>
      <w:lang w:eastAsia="en-US"/>
    </w:rPr>
  </w:style>
  <w:style w:type="paragraph" w:customStyle="1" w:styleId="B889F7D771FF4551BC8D48A1346AF8864">
    <w:name w:val="B889F7D771FF4551BC8D48A1346AF8864"/>
    <w:rsid w:val="00F32A91"/>
    <w:rPr>
      <w:rFonts w:eastAsiaTheme="minorHAnsi"/>
      <w:lang w:eastAsia="en-US"/>
    </w:rPr>
  </w:style>
  <w:style w:type="paragraph" w:customStyle="1" w:styleId="C80561F25719483C9ACE84F5CA5938EA4">
    <w:name w:val="C80561F25719483C9ACE84F5CA5938EA4"/>
    <w:rsid w:val="00F32A91"/>
    <w:rPr>
      <w:rFonts w:eastAsiaTheme="minorHAnsi"/>
      <w:lang w:eastAsia="en-US"/>
    </w:rPr>
  </w:style>
  <w:style w:type="paragraph" w:customStyle="1" w:styleId="9C32559E63334EFDAA5F26A7150B505C4">
    <w:name w:val="9C32559E63334EFDAA5F26A7150B505C4"/>
    <w:rsid w:val="00F32A91"/>
    <w:rPr>
      <w:rFonts w:eastAsiaTheme="minorHAnsi"/>
      <w:lang w:eastAsia="en-US"/>
    </w:rPr>
  </w:style>
  <w:style w:type="paragraph" w:customStyle="1" w:styleId="6C7DE106368C409A9322769727A556FB4">
    <w:name w:val="6C7DE106368C409A9322769727A556FB4"/>
    <w:rsid w:val="00F32A91"/>
    <w:rPr>
      <w:rFonts w:eastAsiaTheme="minorHAnsi"/>
      <w:lang w:eastAsia="en-US"/>
    </w:rPr>
  </w:style>
  <w:style w:type="paragraph" w:customStyle="1" w:styleId="96221CF8B6154A82B2DBD7CA3DFB87214">
    <w:name w:val="96221CF8B6154A82B2DBD7CA3DFB87214"/>
    <w:rsid w:val="00F32A91"/>
    <w:rPr>
      <w:rFonts w:eastAsiaTheme="minorHAnsi"/>
      <w:lang w:eastAsia="en-US"/>
    </w:rPr>
  </w:style>
  <w:style w:type="paragraph" w:customStyle="1" w:styleId="62328D668D564254B937B1F91FCC73AB4">
    <w:name w:val="62328D668D564254B937B1F91FCC73AB4"/>
    <w:rsid w:val="00F32A91"/>
    <w:rPr>
      <w:rFonts w:eastAsiaTheme="minorHAnsi"/>
      <w:lang w:eastAsia="en-US"/>
    </w:rPr>
  </w:style>
  <w:style w:type="paragraph" w:customStyle="1" w:styleId="7240C5E562A540FA9CC40C76DC7E1BBC2">
    <w:name w:val="7240C5E562A540FA9CC40C76DC7E1BBC2"/>
    <w:rsid w:val="00F32A91"/>
    <w:rPr>
      <w:rFonts w:eastAsiaTheme="minorHAnsi"/>
      <w:lang w:eastAsia="en-US"/>
    </w:rPr>
  </w:style>
  <w:style w:type="paragraph" w:customStyle="1" w:styleId="F7ED8869E4F448B996D2ECAE7BDEFC122">
    <w:name w:val="F7ED8869E4F448B996D2ECAE7BDEFC122"/>
    <w:rsid w:val="00F32A91"/>
    <w:rPr>
      <w:rFonts w:eastAsiaTheme="minorHAnsi"/>
      <w:lang w:eastAsia="en-US"/>
    </w:rPr>
  </w:style>
  <w:style w:type="paragraph" w:customStyle="1" w:styleId="E3F12F56BF634010B7365BF2C9199D172">
    <w:name w:val="E3F12F56BF634010B7365BF2C9199D172"/>
    <w:rsid w:val="00F32A91"/>
    <w:rPr>
      <w:rFonts w:eastAsiaTheme="minorHAnsi"/>
      <w:lang w:eastAsia="en-US"/>
    </w:rPr>
  </w:style>
  <w:style w:type="paragraph" w:customStyle="1" w:styleId="5717D7C4BDF04653B5F8E274E03BD2B82">
    <w:name w:val="5717D7C4BDF04653B5F8E274E03BD2B82"/>
    <w:rsid w:val="00F32A91"/>
    <w:rPr>
      <w:rFonts w:eastAsiaTheme="minorHAnsi"/>
      <w:lang w:eastAsia="en-US"/>
    </w:rPr>
  </w:style>
  <w:style w:type="paragraph" w:customStyle="1" w:styleId="29DA0916ADF2483DA6FA5D532798AEAA2">
    <w:name w:val="29DA0916ADF2483DA6FA5D532798AEAA2"/>
    <w:rsid w:val="00F32A91"/>
    <w:rPr>
      <w:rFonts w:eastAsiaTheme="minorHAnsi"/>
      <w:lang w:eastAsia="en-US"/>
    </w:rPr>
  </w:style>
  <w:style w:type="paragraph" w:customStyle="1" w:styleId="A54D1D1EA7BC4B599BF608F0FDB879AA2">
    <w:name w:val="A54D1D1EA7BC4B599BF608F0FDB879AA2"/>
    <w:rsid w:val="00F32A91"/>
    <w:rPr>
      <w:rFonts w:eastAsiaTheme="minorHAnsi"/>
      <w:lang w:eastAsia="en-US"/>
    </w:rPr>
  </w:style>
  <w:style w:type="paragraph" w:customStyle="1" w:styleId="50EFAA45A0F94E0DAB0913A4B461DC872">
    <w:name w:val="50EFAA45A0F94E0DAB0913A4B461DC872"/>
    <w:rsid w:val="00F32A91"/>
    <w:rPr>
      <w:rFonts w:eastAsiaTheme="minorHAnsi"/>
      <w:lang w:eastAsia="en-US"/>
    </w:rPr>
  </w:style>
  <w:style w:type="paragraph" w:customStyle="1" w:styleId="889402EBA81F4897BDF4406DB6F153742">
    <w:name w:val="889402EBA81F4897BDF4406DB6F153742"/>
    <w:rsid w:val="00F32A91"/>
    <w:rPr>
      <w:rFonts w:eastAsiaTheme="minorHAnsi"/>
      <w:lang w:eastAsia="en-US"/>
    </w:rPr>
  </w:style>
  <w:style w:type="paragraph" w:customStyle="1" w:styleId="859E139F71484C2CA3AC1BFE311032772">
    <w:name w:val="859E139F71484C2CA3AC1BFE311032772"/>
    <w:rsid w:val="00F32A91"/>
    <w:rPr>
      <w:rFonts w:eastAsiaTheme="minorHAnsi"/>
      <w:lang w:eastAsia="en-US"/>
    </w:rPr>
  </w:style>
  <w:style w:type="paragraph" w:customStyle="1" w:styleId="602485C4620D4944A77B072FE1449EAB2">
    <w:name w:val="602485C4620D4944A77B072FE1449EAB2"/>
    <w:rsid w:val="00F32A91"/>
    <w:rPr>
      <w:rFonts w:eastAsiaTheme="minorHAnsi"/>
      <w:lang w:eastAsia="en-US"/>
    </w:rPr>
  </w:style>
  <w:style w:type="paragraph" w:customStyle="1" w:styleId="E7704EE434C14C26A02C8681BEFAC5472">
    <w:name w:val="E7704EE434C14C26A02C8681BEFAC5472"/>
    <w:rsid w:val="00F32A91"/>
    <w:rPr>
      <w:rFonts w:eastAsiaTheme="minorHAnsi"/>
      <w:lang w:eastAsia="en-US"/>
    </w:rPr>
  </w:style>
  <w:style w:type="paragraph" w:customStyle="1" w:styleId="67A9A758394E4587A4F9EAA8A09F21BD2">
    <w:name w:val="67A9A758394E4587A4F9EAA8A09F21BD2"/>
    <w:rsid w:val="00F32A91"/>
    <w:rPr>
      <w:rFonts w:eastAsiaTheme="minorHAnsi"/>
      <w:lang w:eastAsia="en-US"/>
    </w:rPr>
  </w:style>
  <w:style w:type="paragraph" w:customStyle="1" w:styleId="0EE68817DF1F4AD286FE8627CD3328FE2">
    <w:name w:val="0EE68817DF1F4AD286FE8627CD3328FE2"/>
    <w:rsid w:val="00F32A91"/>
    <w:rPr>
      <w:rFonts w:eastAsiaTheme="minorHAnsi"/>
      <w:lang w:eastAsia="en-US"/>
    </w:rPr>
  </w:style>
  <w:style w:type="paragraph" w:customStyle="1" w:styleId="6926FF2DF1CA420C82461039CDF4BAEF2">
    <w:name w:val="6926FF2DF1CA420C82461039CDF4BAEF2"/>
    <w:rsid w:val="00F32A91"/>
    <w:rPr>
      <w:rFonts w:eastAsiaTheme="minorHAnsi"/>
      <w:lang w:eastAsia="en-US"/>
    </w:rPr>
  </w:style>
  <w:style w:type="paragraph" w:customStyle="1" w:styleId="85D49A83ADEB4ADB9BFA95DB37999B592">
    <w:name w:val="85D49A83ADEB4ADB9BFA95DB37999B592"/>
    <w:rsid w:val="00F32A91"/>
    <w:rPr>
      <w:rFonts w:eastAsiaTheme="minorHAnsi"/>
      <w:lang w:eastAsia="en-US"/>
    </w:rPr>
  </w:style>
  <w:style w:type="paragraph" w:customStyle="1" w:styleId="40936FF26B87419E9DAAA8A2DCBBADB02">
    <w:name w:val="40936FF26B87419E9DAAA8A2DCBBADB02"/>
    <w:rsid w:val="00F32A91"/>
    <w:rPr>
      <w:rFonts w:eastAsiaTheme="minorHAnsi"/>
      <w:lang w:eastAsia="en-US"/>
    </w:rPr>
  </w:style>
  <w:style w:type="paragraph" w:customStyle="1" w:styleId="5C205966C5CE40DA830331E792EE6EE42">
    <w:name w:val="5C205966C5CE40DA830331E792EE6EE42"/>
    <w:rsid w:val="00F32A91"/>
    <w:rPr>
      <w:rFonts w:eastAsiaTheme="minorHAnsi"/>
      <w:lang w:eastAsia="en-US"/>
    </w:rPr>
  </w:style>
  <w:style w:type="paragraph" w:customStyle="1" w:styleId="2898650FDCAD49A29234BC5C186D008C2">
    <w:name w:val="2898650FDCAD49A29234BC5C186D008C2"/>
    <w:rsid w:val="00F32A91"/>
    <w:rPr>
      <w:rFonts w:eastAsiaTheme="minorHAnsi"/>
      <w:lang w:eastAsia="en-US"/>
    </w:rPr>
  </w:style>
  <w:style w:type="paragraph" w:customStyle="1" w:styleId="673DC1F31FDC4EEFB854D3B4AD8D694D1">
    <w:name w:val="673DC1F31FDC4EEFB854D3B4AD8D694D1"/>
    <w:rsid w:val="00F32A91"/>
    <w:rPr>
      <w:rFonts w:eastAsiaTheme="minorHAnsi"/>
      <w:lang w:eastAsia="en-US"/>
    </w:rPr>
  </w:style>
  <w:style w:type="paragraph" w:customStyle="1" w:styleId="913119B48971493496F08BCD11D65B071">
    <w:name w:val="913119B48971493496F08BCD11D65B071"/>
    <w:rsid w:val="00F32A91"/>
    <w:rPr>
      <w:rFonts w:eastAsiaTheme="minorHAnsi"/>
      <w:lang w:eastAsia="en-US"/>
    </w:rPr>
  </w:style>
  <w:style w:type="paragraph" w:customStyle="1" w:styleId="FB5CFBB12881477695D96D8132BB3B731">
    <w:name w:val="FB5CFBB12881477695D96D8132BB3B731"/>
    <w:rsid w:val="00F32A91"/>
    <w:rPr>
      <w:rFonts w:eastAsiaTheme="minorHAnsi"/>
      <w:lang w:eastAsia="en-US"/>
    </w:rPr>
  </w:style>
  <w:style w:type="paragraph" w:customStyle="1" w:styleId="115FB6326C5E4362A533A1E3B6080D721">
    <w:name w:val="115FB6326C5E4362A533A1E3B6080D721"/>
    <w:rsid w:val="00F32A91"/>
    <w:rPr>
      <w:rFonts w:eastAsiaTheme="minorHAnsi"/>
      <w:lang w:eastAsia="en-US"/>
    </w:rPr>
  </w:style>
  <w:style w:type="paragraph" w:customStyle="1" w:styleId="2451999D76FC44EDADB8266AE07704471">
    <w:name w:val="2451999D76FC44EDADB8266AE07704471"/>
    <w:rsid w:val="00F32A91"/>
    <w:rPr>
      <w:rFonts w:eastAsiaTheme="minorHAnsi"/>
      <w:lang w:eastAsia="en-US"/>
    </w:rPr>
  </w:style>
  <w:style w:type="paragraph" w:customStyle="1" w:styleId="553CF801A455489C85C0E7A70613AF2D1">
    <w:name w:val="553CF801A455489C85C0E7A70613AF2D1"/>
    <w:rsid w:val="00F32A91"/>
    <w:rPr>
      <w:rFonts w:eastAsiaTheme="minorHAnsi"/>
      <w:lang w:eastAsia="en-US"/>
    </w:rPr>
  </w:style>
  <w:style w:type="paragraph" w:customStyle="1" w:styleId="ADCC17B2A8FB44FEBF0DE8FAAB29924B1">
    <w:name w:val="ADCC17B2A8FB44FEBF0DE8FAAB29924B1"/>
    <w:rsid w:val="00F32A91"/>
    <w:rPr>
      <w:rFonts w:eastAsiaTheme="minorHAnsi"/>
      <w:lang w:eastAsia="en-US"/>
    </w:rPr>
  </w:style>
  <w:style w:type="paragraph" w:customStyle="1" w:styleId="29E941C37ECB47238E2A7A68812B8F541">
    <w:name w:val="29E941C37ECB47238E2A7A68812B8F541"/>
    <w:rsid w:val="00F32A91"/>
    <w:rPr>
      <w:rFonts w:eastAsiaTheme="minorHAnsi"/>
      <w:lang w:eastAsia="en-US"/>
    </w:rPr>
  </w:style>
  <w:style w:type="paragraph" w:customStyle="1" w:styleId="48656FFE6F334F999D9269AC773BFBF21">
    <w:name w:val="48656FFE6F334F999D9269AC773BFBF21"/>
    <w:rsid w:val="00F32A91"/>
    <w:rPr>
      <w:rFonts w:eastAsiaTheme="minorHAnsi"/>
      <w:lang w:eastAsia="en-US"/>
    </w:rPr>
  </w:style>
  <w:style w:type="paragraph" w:customStyle="1" w:styleId="2FAB54ED477E40B5924301F736C089491">
    <w:name w:val="2FAB54ED477E40B5924301F736C089491"/>
    <w:rsid w:val="00F32A91"/>
    <w:rPr>
      <w:rFonts w:eastAsiaTheme="minorHAnsi"/>
      <w:lang w:eastAsia="en-US"/>
    </w:rPr>
  </w:style>
  <w:style w:type="paragraph" w:customStyle="1" w:styleId="52FEDFF1755B4247963A03B52EBFB1D41">
    <w:name w:val="52FEDFF1755B4247963A03B52EBFB1D41"/>
    <w:rsid w:val="00F32A91"/>
    <w:rPr>
      <w:rFonts w:eastAsiaTheme="minorHAnsi"/>
      <w:lang w:eastAsia="en-US"/>
    </w:rPr>
  </w:style>
  <w:style w:type="paragraph" w:customStyle="1" w:styleId="20DB0C3F94014A9993D0A79C615BA01B1">
    <w:name w:val="20DB0C3F94014A9993D0A79C615BA01B1"/>
    <w:rsid w:val="00F32A91"/>
    <w:rPr>
      <w:rFonts w:eastAsiaTheme="minorHAnsi"/>
      <w:lang w:eastAsia="en-US"/>
    </w:rPr>
  </w:style>
  <w:style w:type="paragraph" w:customStyle="1" w:styleId="C68C404E227C4CA48C2F22D16C84B3DA5">
    <w:name w:val="C68C404E227C4CA48C2F22D16C84B3DA5"/>
    <w:rsid w:val="00F32A91"/>
    <w:rPr>
      <w:rFonts w:eastAsiaTheme="minorHAnsi"/>
      <w:lang w:eastAsia="en-US"/>
    </w:rPr>
  </w:style>
  <w:style w:type="paragraph" w:customStyle="1" w:styleId="AC4A61B9E962451FA919CE47E1CC9C1E5">
    <w:name w:val="AC4A61B9E962451FA919CE47E1CC9C1E5"/>
    <w:rsid w:val="00F32A91"/>
    <w:rPr>
      <w:rFonts w:eastAsiaTheme="minorHAnsi"/>
      <w:lang w:eastAsia="en-US"/>
    </w:rPr>
  </w:style>
  <w:style w:type="paragraph" w:customStyle="1" w:styleId="2536D409D8A048F6B334ABE31FD3DD305">
    <w:name w:val="2536D409D8A048F6B334ABE31FD3DD305"/>
    <w:rsid w:val="00F32A91"/>
    <w:rPr>
      <w:rFonts w:eastAsiaTheme="minorHAnsi"/>
      <w:lang w:eastAsia="en-US"/>
    </w:rPr>
  </w:style>
  <w:style w:type="paragraph" w:customStyle="1" w:styleId="04F2B093076243DB9493FAB2E47232C75">
    <w:name w:val="04F2B093076243DB9493FAB2E47232C75"/>
    <w:rsid w:val="00F32A91"/>
    <w:rPr>
      <w:rFonts w:eastAsiaTheme="minorHAnsi"/>
      <w:lang w:eastAsia="en-US"/>
    </w:rPr>
  </w:style>
  <w:style w:type="paragraph" w:customStyle="1" w:styleId="0C4E17BC27DC4012900A9AF1392F31765">
    <w:name w:val="0C4E17BC27DC4012900A9AF1392F31765"/>
    <w:rsid w:val="00F32A91"/>
    <w:rPr>
      <w:rFonts w:eastAsiaTheme="minorHAnsi"/>
      <w:lang w:eastAsia="en-US"/>
    </w:rPr>
  </w:style>
  <w:style w:type="paragraph" w:customStyle="1" w:styleId="FDAD0BB3986D457586D1A8D2EF941DD35">
    <w:name w:val="FDAD0BB3986D457586D1A8D2EF941DD35"/>
    <w:rsid w:val="00F32A91"/>
    <w:rPr>
      <w:rFonts w:eastAsiaTheme="minorHAnsi"/>
      <w:lang w:eastAsia="en-US"/>
    </w:rPr>
  </w:style>
  <w:style w:type="paragraph" w:customStyle="1" w:styleId="C780CA02330E4183A83727B9BCB840525">
    <w:name w:val="C780CA02330E4183A83727B9BCB840525"/>
    <w:rsid w:val="00F32A91"/>
    <w:rPr>
      <w:rFonts w:eastAsiaTheme="minorHAnsi"/>
      <w:lang w:eastAsia="en-US"/>
    </w:rPr>
  </w:style>
  <w:style w:type="paragraph" w:customStyle="1" w:styleId="511D42BD6BA240C8BFA0E8028FA4B0E95">
    <w:name w:val="511D42BD6BA240C8BFA0E8028FA4B0E95"/>
    <w:rsid w:val="00F32A91"/>
    <w:rPr>
      <w:rFonts w:eastAsiaTheme="minorHAnsi"/>
      <w:lang w:eastAsia="en-US"/>
    </w:rPr>
  </w:style>
  <w:style w:type="paragraph" w:customStyle="1" w:styleId="7ADC93B117FD47FE9FBB92A58E97C3595">
    <w:name w:val="7ADC93B117FD47FE9FBB92A58E97C3595"/>
    <w:rsid w:val="00F32A91"/>
    <w:rPr>
      <w:rFonts w:eastAsiaTheme="minorHAnsi"/>
      <w:lang w:eastAsia="en-US"/>
    </w:rPr>
  </w:style>
  <w:style w:type="paragraph" w:customStyle="1" w:styleId="34EF6E8BAD924702B0A9939DDA95202F5">
    <w:name w:val="34EF6E8BAD924702B0A9939DDA95202F5"/>
    <w:rsid w:val="00F32A91"/>
    <w:rPr>
      <w:rFonts w:eastAsiaTheme="minorHAnsi"/>
      <w:lang w:eastAsia="en-US"/>
    </w:rPr>
  </w:style>
  <w:style w:type="paragraph" w:customStyle="1" w:styleId="EDEA32FE3AB24EFD93118500EF19C59B5">
    <w:name w:val="EDEA32FE3AB24EFD93118500EF19C59B5"/>
    <w:rsid w:val="00F32A91"/>
    <w:rPr>
      <w:rFonts w:eastAsiaTheme="minorHAnsi"/>
      <w:lang w:eastAsia="en-US"/>
    </w:rPr>
  </w:style>
  <w:style w:type="paragraph" w:customStyle="1" w:styleId="B889F7D771FF4551BC8D48A1346AF8865">
    <w:name w:val="B889F7D771FF4551BC8D48A1346AF8865"/>
    <w:rsid w:val="00F32A91"/>
    <w:rPr>
      <w:rFonts w:eastAsiaTheme="minorHAnsi"/>
      <w:lang w:eastAsia="en-US"/>
    </w:rPr>
  </w:style>
  <w:style w:type="paragraph" w:customStyle="1" w:styleId="C80561F25719483C9ACE84F5CA5938EA5">
    <w:name w:val="C80561F25719483C9ACE84F5CA5938EA5"/>
    <w:rsid w:val="00F32A91"/>
    <w:rPr>
      <w:rFonts w:eastAsiaTheme="minorHAnsi"/>
      <w:lang w:eastAsia="en-US"/>
    </w:rPr>
  </w:style>
  <w:style w:type="paragraph" w:customStyle="1" w:styleId="9C32559E63334EFDAA5F26A7150B505C5">
    <w:name w:val="9C32559E63334EFDAA5F26A7150B505C5"/>
    <w:rsid w:val="00F32A91"/>
    <w:rPr>
      <w:rFonts w:eastAsiaTheme="minorHAnsi"/>
      <w:lang w:eastAsia="en-US"/>
    </w:rPr>
  </w:style>
  <w:style w:type="paragraph" w:customStyle="1" w:styleId="6C7DE106368C409A9322769727A556FB5">
    <w:name w:val="6C7DE106368C409A9322769727A556FB5"/>
    <w:rsid w:val="00F32A91"/>
    <w:rPr>
      <w:rFonts w:eastAsiaTheme="minorHAnsi"/>
      <w:lang w:eastAsia="en-US"/>
    </w:rPr>
  </w:style>
  <w:style w:type="paragraph" w:customStyle="1" w:styleId="96221CF8B6154A82B2DBD7CA3DFB87215">
    <w:name w:val="96221CF8B6154A82B2DBD7CA3DFB87215"/>
    <w:rsid w:val="00F32A91"/>
    <w:rPr>
      <w:rFonts w:eastAsiaTheme="minorHAnsi"/>
      <w:lang w:eastAsia="en-US"/>
    </w:rPr>
  </w:style>
  <w:style w:type="paragraph" w:customStyle="1" w:styleId="62328D668D564254B937B1F91FCC73AB5">
    <w:name w:val="62328D668D564254B937B1F91FCC73AB5"/>
    <w:rsid w:val="00F32A91"/>
    <w:rPr>
      <w:rFonts w:eastAsiaTheme="minorHAnsi"/>
      <w:lang w:eastAsia="en-US"/>
    </w:rPr>
  </w:style>
  <w:style w:type="paragraph" w:customStyle="1" w:styleId="7240C5E562A540FA9CC40C76DC7E1BBC3">
    <w:name w:val="7240C5E562A540FA9CC40C76DC7E1BBC3"/>
    <w:rsid w:val="00F32A91"/>
    <w:rPr>
      <w:rFonts w:eastAsiaTheme="minorHAnsi"/>
      <w:lang w:eastAsia="en-US"/>
    </w:rPr>
  </w:style>
  <w:style w:type="paragraph" w:customStyle="1" w:styleId="F7ED8869E4F448B996D2ECAE7BDEFC123">
    <w:name w:val="F7ED8869E4F448B996D2ECAE7BDEFC123"/>
    <w:rsid w:val="00F32A91"/>
    <w:rPr>
      <w:rFonts w:eastAsiaTheme="minorHAnsi"/>
      <w:lang w:eastAsia="en-US"/>
    </w:rPr>
  </w:style>
  <w:style w:type="paragraph" w:customStyle="1" w:styleId="E3F12F56BF634010B7365BF2C9199D173">
    <w:name w:val="E3F12F56BF634010B7365BF2C9199D173"/>
    <w:rsid w:val="00F32A91"/>
    <w:rPr>
      <w:rFonts w:eastAsiaTheme="minorHAnsi"/>
      <w:lang w:eastAsia="en-US"/>
    </w:rPr>
  </w:style>
  <w:style w:type="paragraph" w:customStyle="1" w:styleId="5717D7C4BDF04653B5F8E274E03BD2B83">
    <w:name w:val="5717D7C4BDF04653B5F8E274E03BD2B83"/>
    <w:rsid w:val="00F32A91"/>
    <w:rPr>
      <w:rFonts w:eastAsiaTheme="minorHAnsi"/>
      <w:lang w:eastAsia="en-US"/>
    </w:rPr>
  </w:style>
  <w:style w:type="paragraph" w:customStyle="1" w:styleId="29DA0916ADF2483DA6FA5D532798AEAA3">
    <w:name w:val="29DA0916ADF2483DA6FA5D532798AEAA3"/>
    <w:rsid w:val="00F32A91"/>
    <w:rPr>
      <w:rFonts w:eastAsiaTheme="minorHAnsi"/>
      <w:lang w:eastAsia="en-US"/>
    </w:rPr>
  </w:style>
  <w:style w:type="paragraph" w:customStyle="1" w:styleId="A54D1D1EA7BC4B599BF608F0FDB879AA3">
    <w:name w:val="A54D1D1EA7BC4B599BF608F0FDB879AA3"/>
    <w:rsid w:val="00F32A91"/>
    <w:rPr>
      <w:rFonts w:eastAsiaTheme="minorHAnsi"/>
      <w:lang w:eastAsia="en-US"/>
    </w:rPr>
  </w:style>
  <w:style w:type="paragraph" w:customStyle="1" w:styleId="50EFAA45A0F94E0DAB0913A4B461DC873">
    <w:name w:val="50EFAA45A0F94E0DAB0913A4B461DC873"/>
    <w:rsid w:val="00F32A91"/>
    <w:rPr>
      <w:rFonts w:eastAsiaTheme="minorHAnsi"/>
      <w:lang w:eastAsia="en-US"/>
    </w:rPr>
  </w:style>
  <w:style w:type="paragraph" w:customStyle="1" w:styleId="889402EBA81F4897BDF4406DB6F153743">
    <w:name w:val="889402EBA81F4897BDF4406DB6F153743"/>
    <w:rsid w:val="00F32A91"/>
    <w:rPr>
      <w:rFonts w:eastAsiaTheme="minorHAnsi"/>
      <w:lang w:eastAsia="en-US"/>
    </w:rPr>
  </w:style>
  <w:style w:type="paragraph" w:customStyle="1" w:styleId="859E139F71484C2CA3AC1BFE311032773">
    <w:name w:val="859E139F71484C2CA3AC1BFE311032773"/>
    <w:rsid w:val="00F32A91"/>
    <w:rPr>
      <w:rFonts w:eastAsiaTheme="minorHAnsi"/>
      <w:lang w:eastAsia="en-US"/>
    </w:rPr>
  </w:style>
  <w:style w:type="paragraph" w:customStyle="1" w:styleId="602485C4620D4944A77B072FE1449EAB3">
    <w:name w:val="602485C4620D4944A77B072FE1449EAB3"/>
    <w:rsid w:val="00F32A91"/>
    <w:rPr>
      <w:rFonts w:eastAsiaTheme="minorHAnsi"/>
      <w:lang w:eastAsia="en-US"/>
    </w:rPr>
  </w:style>
  <w:style w:type="paragraph" w:customStyle="1" w:styleId="E7704EE434C14C26A02C8681BEFAC5473">
    <w:name w:val="E7704EE434C14C26A02C8681BEFAC5473"/>
    <w:rsid w:val="00F32A91"/>
    <w:rPr>
      <w:rFonts w:eastAsiaTheme="minorHAnsi"/>
      <w:lang w:eastAsia="en-US"/>
    </w:rPr>
  </w:style>
  <w:style w:type="paragraph" w:customStyle="1" w:styleId="67A9A758394E4587A4F9EAA8A09F21BD3">
    <w:name w:val="67A9A758394E4587A4F9EAA8A09F21BD3"/>
    <w:rsid w:val="00F32A91"/>
    <w:rPr>
      <w:rFonts w:eastAsiaTheme="minorHAnsi"/>
      <w:lang w:eastAsia="en-US"/>
    </w:rPr>
  </w:style>
  <w:style w:type="paragraph" w:customStyle="1" w:styleId="0EE68817DF1F4AD286FE8627CD3328FE3">
    <w:name w:val="0EE68817DF1F4AD286FE8627CD3328FE3"/>
    <w:rsid w:val="00F32A91"/>
    <w:rPr>
      <w:rFonts w:eastAsiaTheme="minorHAnsi"/>
      <w:lang w:eastAsia="en-US"/>
    </w:rPr>
  </w:style>
  <w:style w:type="paragraph" w:customStyle="1" w:styleId="6926FF2DF1CA420C82461039CDF4BAEF3">
    <w:name w:val="6926FF2DF1CA420C82461039CDF4BAEF3"/>
    <w:rsid w:val="00F32A91"/>
    <w:rPr>
      <w:rFonts w:eastAsiaTheme="minorHAnsi"/>
      <w:lang w:eastAsia="en-US"/>
    </w:rPr>
  </w:style>
  <w:style w:type="paragraph" w:customStyle="1" w:styleId="85D49A83ADEB4ADB9BFA95DB37999B593">
    <w:name w:val="85D49A83ADEB4ADB9BFA95DB37999B593"/>
    <w:rsid w:val="00F32A91"/>
    <w:rPr>
      <w:rFonts w:eastAsiaTheme="minorHAnsi"/>
      <w:lang w:eastAsia="en-US"/>
    </w:rPr>
  </w:style>
  <w:style w:type="paragraph" w:customStyle="1" w:styleId="40936FF26B87419E9DAAA8A2DCBBADB03">
    <w:name w:val="40936FF26B87419E9DAAA8A2DCBBADB03"/>
    <w:rsid w:val="00F32A91"/>
    <w:rPr>
      <w:rFonts w:eastAsiaTheme="minorHAnsi"/>
      <w:lang w:eastAsia="en-US"/>
    </w:rPr>
  </w:style>
  <w:style w:type="paragraph" w:customStyle="1" w:styleId="5C205966C5CE40DA830331E792EE6EE43">
    <w:name w:val="5C205966C5CE40DA830331E792EE6EE43"/>
    <w:rsid w:val="00F32A91"/>
    <w:rPr>
      <w:rFonts w:eastAsiaTheme="minorHAnsi"/>
      <w:lang w:eastAsia="en-US"/>
    </w:rPr>
  </w:style>
  <w:style w:type="paragraph" w:customStyle="1" w:styleId="2898650FDCAD49A29234BC5C186D008C3">
    <w:name w:val="2898650FDCAD49A29234BC5C186D008C3"/>
    <w:rsid w:val="00F32A91"/>
    <w:rPr>
      <w:rFonts w:eastAsiaTheme="minorHAnsi"/>
      <w:lang w:eastAsia="en-US"/>
    </w:rPr>
  </w:style>
  <w:style w:type="paragraph" w:customStyle="1" w:styleId="673DC1F31FDC4EEFB854D3B4AD8D694D2">
    <w:name w:val="673DC1F31FDC4EEFB854D3B4AD8D694D2"/>
    <w:rsid w:val="00F32A91"/>
    <w:rPr>
      <w:rFonts w:eastAsiaTheme="minorHAnsi"/>
      <w:lang w:eastAsia="en-US"/>
    </w:rPr>
  </w:style>
  <w:style w:type="paragraph" w:customStyle="1" w:styleId="913119B48971493496F08BCD11D65B072">
    <w:name w:val="913119B48971493496F08BCD11D65B072"/>
    <w:rsid w:val="00F32A91"/>
    <w:rPr>
      <w:rFonts w:eastAsiaTheme="minorHAnsi"/>
      <w:lang w:eastAsia="en-US"/>
    </w:rPr>
  </w:style>
  <w:style w:type="paragraph" w:customStyle="1" w:styleId="FB5CFBB12881477695D96D8132BB3B732">
    <w:name w:val="FB5CFBB12881477695D96D8132BB3B732"/>
    <w:rsid w:val="00F32A91"/>
    <w:rPr>
      <w:rFonts w:eastAsiaTheme="minorHAnsi"/>
      <w:lang w:eastAsia="en-US"/>
    </w:rPr>
  </w:style>
  <w:style w:type="paragraph" w:customStyle="1" w:styleId="115FB6326C5E4362A533A1E3B6080D722">
    <w:name w:val="115FB6326C5E4362A533A1E3B6080D722"/>
    <w:rsid w:val="00F32A91"/>
    <w:rPr>
      <w:rFonts w:eastAsiaTheme="minorHAnsi"/>
      <w:lang w:eastAsia="en-US"/>
    </w:rPr>
  </w:style>
  <w:style w:type="paragraph" w:customStyle="1" w:styleId="2451999D76FC44EDADB8266AE07704472">
    <w:name w:val="2451999D76FC44EDADB8266AE07704472"/>
    <w:rsid w:val="00F32A91"/>
    <w:rPr>
      <w:rFonts w:eastAsiaTheme="minorHAnsi"/>
      <w:lang w:eastAsia="en-US"/>
    </w:rPr>
  </w:style>
  <w:style w:type="paragraph" w:customStyle="1" w:styleId="553CF801A455489C85C0E7A70613AF2D2">
    <w:name w:val="553CF801A455489C85C0E7A70613AF2D2"/>
    <w:rsid w:val="00F32A91"/>
    <w:rPr>
      <w:rFonts w:eastAsiaTheme="minorHAnsi"/>
      <w:lang w:eastAsia="en-US"/>
    </w:rPr>
  </w:style>
  <w:style w:type="paragraph" w:customStyle="1" w:styleId="ADCC17B2A8FB44FEBF0DE8FAAB29924B2">
    <w:name w:val="ADCC17B2A8FB44FEBF0DE8FAAB29924B2"/>
    <w:rsid w:val="00F32A91"/>
    <w:rPr>
      <w:rFonts w:eastAsiaTheme="minorHAnsi"/>
      <w:lang w:eastAsia="en-US"/>
    </w:rPr>
  </w:style>
  <w:style w:type="paragraph" w:customStyle="1" w:styleId="29E941C37ECB47238E2A7A68812B8F542">
    <w:name w:val="29E941C37ECB47238E2A7A68812B8F542"/>
    <w:rsid w:val="00F32A91"/>
    <w:rPr>
      <w:rFonts w:eastAsiaTheme="minorHAnsi"/>
      <w:lang w:eastAsia="en-US"/>
    </w:rPr>
  </w:style>
  <w:style w:type="paragraph" w:customStyle="1" w:styleId="48656FFE6F334F999D9269AC773BFBF22">
    <w:name w:val="48656FFE6F334F999D9269AC773BFBF22"/>
    <w:rsid w:val="00F32A91"/>
    <w:rPr>
      <w:rFonts w:eastAsiaTheme="minorHAnsi"/>
      <w:lang w:eastAsia="en-US"/>
    </w:rPr>
  </w:style>
  <w:style w:type="paragraph" w:customStyle="1" w:styleId="2FAB54ED477E40B5924301F736C089492">
    <w:name w:val="2FAB54ED477E40B5924301F736C089492"/>
    <w:rsid w:val="00F32A91"/>
    <w:rPr>
      <w:rFonts w:eastAsiaTheme="minorHAnsi"/>
      <w:lang w:eastAsia="en-US"/>
    </w:rPr>
  </w:style>
  <w:style w:type="paragraph" w:customStyle="1" w:styleId="52FEDFF1755B4247963A03B52EBFB1D42">
    <w:name w:val="52FEDFF1755B4247963A03B52EBFB1D42"/>
    <w:rsid w:val="00F32A91"/>
    <w:rPr>
      <w:rFonts w:eastAsiaTheme="minorHAnsi"/>
      <w:lang w:eastAsia="en-US"/>
    </w:rPr>
  </w:style>
  <w:style w:type="paragraph" w:customStyle="1" w:styleId="20DB0C3F94014A9993D0A79C615BA01B2">
    <w:name w:val="20DB0C3F94014A9993D0A79C615BA01B2"/>
    <w:rsid w:val="00F32A91"/>
    <w:rPr>
      <w:rFonts w:eastAsiaTheme="minorHAnsi"/>
      <w:lang w:eastAsia="en-US"/>
    </w:rPr>
  </w:style>
  <w:style w:type="paragraph" w:customStyle="1" w:styleId="C68C404E227C4CA48C2F22D16C84B3DA6">
    <w:name w:val="C68C404E227C4CA48C2F22D16C84B3DA6"/>
    <w:rsid w:val="00F32A91"/>
    <w:rPr>
      <w:rFonts w:eastAsiaTheme="minorHAnsi"/>
      <w:lang w:eastAsia="en-US"/>
    </w:rPr>
  </w:style>
  <w:style w:type="paragraph" w:customStyle="1" w:styleId="AC4A61B9E962451FA919CE47E1CC9C1E6">
    <w:name w:val="AC4A61B9E962451FA919CE47E1CC9C1E6"/>
    <w:rsid w:val="00F32A91"/>
    <w:rPr>
      <w:rFonts w:eastAsiaTheme="minorHAnsi"/>
      <w:lang w:eastAsia="en-US"/>
    </w:rPr>
  </w:style>
  <w:style w:type="paragraph" w:customStyle="1" w:styleId="2536D409D8A048F6B334ABE31FD3DD306">
    <w:name w:val="2536D409D8A048F6B334ABE31FD3DD306"/>
    <w:rsid w:val="00F32A91"/>
    <w:rPr>
      <w:rFonts w:eastAsiaTheme="minorHAnsi"/>
      <w:lang w:eastAsia="en-US"/>
    </w:rPr>
  </w:style>
  <w:style w:type="paragraph" w:customStyle="1" w:styleId="04F2B093076243DB9493FAB2E47232C76">
    <w:name w:val="04F2B093076243DB9493FAB2E47232C76"/>
    <w:rsid w:val="00F32A91"/>
    <w:rPr>
      <w:rFonts w:eastAsiaTheme="minorHAnsi"/>
      <w:lang w:eastAsia="en-US"/>
    </w:rPr>
  </w:style>
  <w:style w:type="paragraph" w:customStyle="1" w:styleId="0C4E17BC27DC4012900A9AF1392F31766">
    <w:name w:val="0C4E17BC27DC4012900A9AF1392F31766"/>
    <w:rsid w:val="00F32A91"/>
    <w:rPr>
      <w:rFonts w:eastAsiaTheme="minorHAnsi"/>
      <w:lang w:eastAsia="en-US"/>
    </w:rPr>
  </w:style>
  <w:style w:type="paragraph" w:customStyle="1" w:styleId="FDAD0BB3986D457586D1A8D2EF941DD36">
    <w:name w:val="FDAD0BB3986D457586D1A8D2EF941DD36"/>
    <w:rsid w:val="00F32A91"/>
    <w:rPr>
      <w:rFonts w:eastAsiaTheme="minorHAnsi"/>
      <w:lang w:eastAsia="en-US"/>
    </w:rPr>
  </w:style>
  <w:style w:type="paragraph" w:customStyle="1" w:styleId="C780CA02330E4183A83727B9BCB840526">
    <w:name w:val="C780CA02330E4183A83727B9BCB840526"/>
    <w:rsid w:val="00F32A91"/>
    <w:rPr>
      <w:rFonts w:eastAsiaTheme="minorHAnsi"/>
      <w:lang w:eastAsia="en-US"/>
    </w:rPr>
  </w:style>
  <w:style w:type="paragraph" w:customStyle="1" w:styleId="511D42BD6BA240C8BFA0E8028FA4B0E96">
    <w:name w:val="511D42BD6BA240C8BFA0E8028FA4B0E96"/>
    <w:rsid w:val="00F32A91"/>
    <w:rPr>
      <w:rFonts w:eastAsiaTheme="minorHAnsi"/>
      <w:lang w:eastAsia="en-US"/>
    </w:rPr>
  </w:style>
  <w:style w:type="paragraph" w:customStyle="1" w:styleId="7ADC93B117FD47FE9FBB92A58E97C3596">
    <w:name w:val="7ADC93B117FD47FE9FBB92A58E97C3596"/>
    <w:rsid w:val="00F32A91"/>
    <w:rPr>
      <w:rFonts w:eastAsiaTheme="minorHAnsi"/>
      <w:lang w:eastAsia="en-US"/>
    </w:rPr>
  </w:style>
  <w:style w:type="paragraph" w:customStyle="1" w:styleId="34EF6E8BAD924702B0A9939DDA95202F6">
    <w:name w:val="34EF6E8BAD924702B0A9939DDA95202F6"/>
    <w:rsid w:val="00F32A91"/>
    <w:rPr>
      <w:rFonts w:eastAsiaTheme="minorHAnsi"/>
      <w:lang w:eastAsia="en-US"/>
    </w:rPr>
  </w:style>
  <w:style w:type="paragraph" w:customStyle="1" w:styleId="EDEA32FE3AB24EFD93118500EF19C59B6">
    <w:name w:val="EDEA32FE3AB24EFD93118500EF19C59B6"/>
    <w:rsid w:val="00F32A91"/>
    <w:rPr>
      <w:rFonts w:eastAsiaTheme="minorHAnsi"/>
      <w:lang w:eastAsia="en-US"/>
    </w:rPr>
  </w:style>
  <w:style w:type="paragraph" w:customStyle="1" w:styleId="B889F7D771FF4551BC8D48A1346AF8866">
    <w:name w:val="B889F7D771FF4551BC8D48A1346AF8866"/>
    <w:rsid w:val="00F32A91"/>
    <w:rPr>
      <w:rFonts w:eastAsiaTheme="minorHAnsi"/>
      <w:lang w:eastAsia="en-US"/>
    </w:rPr>
  </w:style>
  <w:style w:type="paragraph" w:customStyle="1" w:styleId="C80561F25719483C9ACE84F5CA5938EA6">
    <w:name w:val="C80561F25719483C9ACE84F5CA5938EA6"/>
    <w:rsid w:val="00F32A91"/>
    <w:rPr>
      <w:rFonts w:eastAsiaTheme="minorHAnsi"/>
      <w:lang w:eastAsia="en-US"/>
    </w:rPr>
  </w:style>
  <w:style w:type="paragraph" w:customStyle="1" w:styleId="9C32559E63334EFDAA5F26A7150B505C6">
    <w:name w:val="9C32559E63334EFDAA5F26A7150B505C6"/>
    <w:rsid w:val="00F32A91"/>
    <w:rPr>
      <w:rFonts w:eastAsiaTheme="minorHAnsi"/>
      <w:lang w:eastAsia="en-US"/>
    </w:rPr>
  </w:style>
  <w:style w:type="paragraph" w:customStyle="1" w:styleId="6C7DE106368C409A9322769727A556FB6">
    <w:name w:val="6C7DE106368C409A9322769727A556FB6"/>
    <w:rsid w:val="00F32A91"/>
    <w:rPr>
      <w:rFonts w:eastAsiaTheme="minorHAnsi"/>
      <w:lang w:eastAsia="en-US"/>
    </w:rPr>
  </w:style>
  <w:style w:type="paragraph" w:customStyle="1" w:styleId="96221CF8B6154A82B2DBD7CA3DFB87216">
    <w:name w:val="96221CF8B6154A82B2DBD7CA3DFB87216"/>
    <w:rsid w:val="00F32A91"/>
    <w:rPr>
      <w:rFonts w:eastAsiaTheme="minorHAnsi"/>
      <w:lang w:eastAsia="en-US"/>
    </w:rPr>
  </w:style>
  <w:style w:type="paragraph" w:customStyle="1" w:styleId="62328D668D564254B937B1F91FCC73AB6">
    <w:name w:val="62328D668D564254B937B1F91FCC73AB6"/>
    <w:rsid w:val="00F32A91"/>
    <w:rPr>
      <w:rFonts w:eastAsiaTheme="minorHAnsi"/>
      <w:lang w:eastAsia="en-US"/>
    </w:rPr>
  </w:style>
  <w:style w:type="paragraph" w:customStyle="1" w:styleId="7240C5E562A540FA9CC40C76DC7E1BBC4">
    <w:name w:val="7240C5E562A540FA9CC40C76DC7E1BBC4"/>
    <w:rsid w:val="00F32A91"/>
    <w:rPr>
      <w:rFonts w:eastAsiaTheme="minorHAnsi"/>
      <w:lang w:eastAsia="en-US"/>
    </w:rPr>
  </w:style>
  <w:style w:type="paragraph" w:customStyle="1" w:styleId="F7ED8869E4F448B996D2ECAE7BDEFC124">
    <w:name w:val="F7ED8869E4F448B996D2ECAE7BDEFC124"/>
    <w:rsid w:val="00F32A91"/>
    <w:rPr>
      <w:rFonts w:eastAsiaTheme="minorHAnsi"/>
      <w:lang w:eastAsia="en-US"/>
    </w:rPr>
  </w:style>
  <w:style w:type="paragraph" w:customStyle="1" w:styleId="E3F12F56BF634010B7365BF2C9199D174">
    <w:name w:val="E3F12F56BF634010B7365BF2C9199D174"/>
    <w:rsid w:val="00F32A91"/>
    <w:rPr>
      <w:rFonts w:eastAsiaTheme="minorHAnsi"/>
      <w:lang w:eastAsia="en-US"/>
    </w:rPr>
  </w:style>
  <w:style w:type="paragraph" w:customStyle="1" w:styleId="5717D7C4BDF04653B5F8E274E03BD2B84">
    <w:name w:val="5717D7C4BDF04653B5F8E274E03BD2B84"/>
    <w:rsid w:val="00F32A91"/>
    <w:rPr>
      <w:rFonts w:eastAsiaTheme="minorHAnsi"/>
      <w:lang w:eastAsia="en-US"/>
    </w:rPr>
  </w:style>
  <w:style w:type="paragraph" w:customStyle="1" w:styleId="29DA0916ADF2483DA6FA5D532798AEAA4">
    <w:name w:val="29DA0916ADF2483DA6FA5D532798AEAA4"/>
    <w:rsid w:val="00F32A91"/>
    <w:rPr>
      <w:rFonts w:eastAsiaTheme="minorHAnsi"/>
      <w:lang w:eastAsia="en-US"/>
    </w:rPr>
  </w:style>
  <w:style w:type="paragraph" w:customStyle="1" w:styleId="A54D1D1EA7BC4B599BF608F0FDB879AA4">
    <w:name w:val="A54D1D1EA7BC4B599BF608F0FDB879AA4"/>
    <w:rsid w:val="00F32A91"/>
    <w:rPr>
      <w:rFonts w:eastAsiaTheme="minorHAnsi"/>
      <w:lang w:eastAsia="en-US"/>
    </w:rPr>
  </w:style>
  <w:style w:type="paragraph" w:customStyle="1" w:styleId="50EFAA45A0F94E0DAB0913A4B461DC874">
    <w:name w:val="50EFAA45A0F94E0DAB0913A4B461DC874"/>
    <w:rsid w:val="00F32A91"/>
    <w:rPr>
      <w:rFonts w:eastAsiaTheme="minorHAnsi"/>
      <w:lang w:eastAsia="en-US"/>
    </w:rPr>
  </w:style>
  <w:style w:type="paragraph" w:customStyle="1" w:styleId="889402EBA81F4897BDF4406DB6F153744">
    <w:name w:val="889402EBA81F4897BDF4406DB6F153744"/>
    <w:rsid w:val="00F32A91"/>
    <w:rPr>
      <w:rFonts w:eastAsiaTheme="minorHAnsi"/>
      <w:lang w:eastAsia="en-US"/>
    </w:rPr>
  </w:style>
  <w:style w:type="paragraph" w:customStyle="1" w:styleId="859E139F71484C2CA3AC1BFE311032774">
    <w:name w:val="859E139F71484C2CA3AC1BFE311032774"/>
    <w:rsid w:val="00F32A91"/>
    <w:rPr>
      <w:rFonts w:eastAsiaTheme="minorHAnsi"/>
      <w:lang w:eastAsia="en-US"/>
    </w:rPr>
  </w:style>
  <w:style w:type="paragraph" w:customStyle="1" w:styleId="602485C4620D4944A77B072FE1449EAB4">
    <w:name w:val="602485C4620D4944A77B072FE1449EAB4"/>
    <w:rsid w:val="00F32A91"/>
    <w:rPr>
      <w:rFonts w:eastAsiaTheme="minorHAnsi"/>
      <w:lang w:eastAsia="en-US"/>
    </w:rPr>
  </w:style>
  <w:style w:type="paragraph" w:customStyle="1" w:styleId="E7704EE434C14C26A02C8681BEFAC5474">
    <w:name w:val="E7704EE434C14C26A02C8681BEFAC5474"/>
    <w:rsid w:val="00F32A91"/>
    <w:rPr>
      <w:rFonts w:eastAsiaTheme="minorHAnsi"/>
      <w:lang w:eastAsia="en-US"/>
    </w:rPr>
  </w:style>
  <w:style w:type="paragraph" w:customStyle="1" w:styleId="67A9A758394E4587A4F9EAA8A09F21BD4">
    <w:name w:val="67A9A758394E4587A4F9EAA8A09F21BD4"/>
    <w:rsid w:val="00F32A91"/>
    <w:rPr>
      <w:rFonts w:eastAsiaTheme="minorHAnsi"/>
      <w:lang w:eastAsia="en-US"/>
    </w:rPr>
  </w:style>
  <w:style w:type="paragraph" w:customStyle="1" w:styleId="0EE68817DF1F4AD286FE8627CD3328FE4">
    <w:name w:val="0EE68817DF1F4AD286FE8627CD3328FE4"/>
    <w:rsid w:val="00F32A91"/>
    <w:rPr>
      <w:rFonts w:eastAsiaTheme="minorHAnsi"/>
      <w:lang w:eastAsia="en-US"/>
    </w:rPr>
  </w:style>
  <w:style w:type="paragraph" w:customStyle="1" w:styleId="6926FF2DF1CA420C82461039CDF4BAEF4">
    <w:name w:val="6926FF2DF1CA420C82461039CDF4BAEF4"/>
    <w:rsid w:val="00F32A91"/>
    <w:rPr>
      <w:rFonts w:eastAsiaTheme="minorHAnsi"/>
      <w:lang w:eastAsia="en-US"/>
    </w:rPr>
  </w:style>
  <w:style w:type="paragraph" w:customStyle="1" w:styleId="85D49A83ADEB4ADB9BFA95DB37999B594">
    <w:name w:val="85D49A83ADEB4ADB9BFA95DB37999B594"/>
    <w:rsid w:val="00F32A91"/>
    <w:rPr>
      <w:rFonts w:eastAsiaTheme="minorHAnsi"/>
      <w:lang w:eastAsia="en-US"/>
    </w:rPr>
  </w:style>
  <w:style w:type="paragraph" w:customStyle="1" w:styleId="40936FF26B87419E9DAAA8A2DCBBADB04">
    <w:name w:val="40936FF26B87419E9DAAA8A2DCBBADB04"/>
    <w:rsid w:val="00F32A91"/>
    <w:rPr>
      <w:rFonts w:eastAsiaTheme="minorHAnsi"/>
      <w:lang w:eastAsia="en-US"/>
    </w:rPr>
  </w:style>
  <w:style w:type="paragraph" w:customStyle="1" w:styleId="5C205966C5CE40DA830331E792EE6EE44">
    <w:name w:val="5C205966C5CE40DA830331E792EE6EE44"/>
    <w:rsid w:val="00F32A91"/>
    <w:rPr>
      <w:rFonts w:eastAsiaTheme="minorHAnsi"/>
      <w:lang w:eastAsia="en-US"/>
    </w:rPr>
  </w:style>
  <w:style w:type="paragraph" w:customStyle="1" w:styleId="2898650FDCAD49A29234BC5C186D008C4">
    <w:name w:val="2898650FDCAD49A29234BC5C186D008C4"/>
    <w:rsid w:val="00F32A91"/>
    <w:rPr>
      <w:rFonts w:eastAsiaTheme="minorHAnsi"/>
      <w:lang w:eastAsia="en-US"/>
    </w:rPr>
  </w:style>
  <w:style w:type="paragraph" w:customStyle="1" w:styleId="673DC1F31FDC4EEFB854D3B4AD8D694D3">
    <w:name w:val="673DC1F31FDC4EEFB854D3B4AD8D694D3"/>
    <w:rsid w:val="00F32A91"/>
    <w:rPr>
      <w:rFonts w:eastAsiaTheme="minorHAnsi"/>
      <w:lang w:eastAsia="en-US"/>
    </w:rPr>
  </w:style>
  <w:style w:type="paragraph" w:customStyle="1" w:styleId="913119B48971493496F08BCD11D65B073">
    <w:name w:val="913119B48971493496F08BCD11D65B073"/>
    <w:rsid w:val="00F32A91"/>
    <w:rPr>
      <w:rFonts w:eastAsiaTheme="minorHAnsi"/>
      <w:lang w:eastAsia="en-US"/>
    </w:rPr>
  </w:style>
  <w:style w:type="paragraph" w:customStyle="1" w:styleId="FB5CFBB12881477695D96D8132BB3B733">
    <w:name w:val="FB5CFBB12881477695D96D8132BB3B733"/>
    <w:rsid w:val="00F32A91"/>
    <w:rPr>
      <w:rFonts w:eastAsiaTheme="minorHAnsi"/>
      <w:lang w:eastAsia="en-US"/>
    </w:rPr>
  </w:style>
  <w:style w:type="paragraph" w:customStyle="1" w:styleId="115FB6326C5E4362A533A1E3B6080D723">
    <w:name w:val="115FB6326C5E4362A533A1E3B6080D723"/>
    <w:rsid w:val="00F32A91"/>
    <w:rPr>
      <w:rFonts w:eastAsiaTheme="minorHAnsi"/>
      <w:lang w:eastAsia="en-US"/>
    </w:rPr>
  </w:style>
  <w:style w:type="paragraph" w:customStyle="1" w:styleId="2451999D76FC44EDADB8266AE07704473">
    <w:name w:val="2451999D76FC44EDADB8266AE07704473"/>
    <w:rsid w:val="00F32A91"/>
    <w:rPr>
      <w:rFonts w:eastAsiaTheme="minorHAnsi"/>
      <w:lang w:eastAsia="en-US"/>
    </w:rPr>
  </w:style>
  <w:style w:type="paragraph" w:customStyle="1" w:styleId="553CF801A455489C85C0E7A70613AF2D3">
    <w:name w:val="553CF801A455489C85C0E7A70613AF2D3"/>
    <w:rsid w:val="00F32A91"/>
    <w:rPr>
      <w:rFonts w:eastAsiaTheme="minorHAnsi"/>
      <w:lang w:eastAsia="en-US"/>
    </w:rPr>
  </w:style>
  <w:style w:type="paragraph" w:customStyle="1" w:styleId="ADCC17B2A8FB44FEBF0DE8FAAB29924B3">
    <w:name w:val="ADCC17B2A8FB44FEBF0DE8FAAB29924B3"/>
    <w:rsid w:val="00F32A91"/>
    <w:rPr>
      <w:rFonts w:eastAsiaTheme="minorHAnsi"/>
      <w:lang w:eastAsia="en-US"/>
    </w:rPr>
  </w:style>
  <w:style w:type="paragraph" w:customStyle="1" w:styleId="29E941C37ECB47238E2A7A68812B8F543">
    <w:name w:val="29E941C37ECB47238E2A7A68812B8F543"/>
    <w:rsid w:val="00F32A91"/>
    <w:rPr>
      <w:rFonts w:eastAsiaTheme="minorHAnsi"/>
      <w:lang w:eastAsia="en-US"/>
    </w:rPr>
  </w:style>
  <w:style w:type="paragraph" w:customStyle="1" w:styleId="48656FFE6F334F999D9269AC773BFBF23">
    <w:name w:val="48656FFE6F334F999D9269AC773BFBF23"/>
    <w:rsid w:val="00F32A91"/>
    <w:rPr>
      <w:rFonts w:eastAsiaTheme="minorHAnsi"/>
      <w:lang w:eastAsia="en-US"/>
    </w:rPr>
  </w:style>
  <w:style w:type="paragraph" w:customStyle="1" w:styleId="2FAB54ED477E40B5924301F736C089493">
    <w:name w:val="2FAB54ED477E40B5924301F736C089493"/>
    <w:rsid w:val="00F32A91"/>
    <w:rPr>
      <w:rFonts w:eastAsiaTheme="minorHAnsi"/>
      <w:lang w:eastAsia="en-US"/>
    </w:rPr>
  </w:style>
  <w:style w:type="paragraph" w:customStyle="1" w:styleId="52FEDFF1755B4247963A03B52EBFB1D43">
    <w:name w:val="52FEDFF1755B4247963A03B52EBFB1D43"/>
    <w:rsid w:val="00F32A91"/>
    <w:rPr>
      <w:rFonts w:eastAsiaTheme="minorHAnsi"/>
      <w:lang w:eastAsia="en-US"/>
    </w:rPr>
  </w:style>
  <w:style w:type="paragraph" w:customStyle="1" w:styleId="20DB0C3F94014A9993D0A79C615BA01B3">
    <w:name w:val="20DB0C3F94014A9993D0A79C615BA01B3"/>
    <w:rsid w:val="00F32A91"/>
    <w:rPr>
      <w:rFonts w:eastAsiaTheme="minorHAnsi"/>
      <w:lang w:eastAsia="en-US"/>
    </w:rPr>
  </w:style>
  <w:style w:type="paragraph" w:customStyle="1" w:styleId="2A742796E3E74C86B2A9A1E6DB44D131">
    <w:name w:val="2A742796E3E74C86B2A9A1E6DB44D131"/>
    <w:rsid w:val="00F05566"/>
    <w:pPr>
      <w:spacing w:after="200" w:line="276" w:lineRule="auto"/>
    </w:pPr>
  </w:style>
  <w:style w:type="paragraph" w:customStyle="1" w:styleId="A0900CEF33B34F67910159F5BD55CA58">
    <w:name w:val="A0900CEF33B34F67910159F5BD55CA58"/>
    <w:rsid w:val="00F05566"/>
    <w:pPr>
      <w:spacing w:after="200" w:line="276" w:lineRule="auto"/>
    </w:pPr>
  </w:style>
  <w:style w:type="paragraph" w:customStyle="1" w:styleId="EBE6EAD1B3CF41068E3AC8F6D793F754">
    <w:name w:val="EBE6EAD1B3CF41068E3AC8F6D793F754"/>
    <w:rsid w:val="00F05566"/>
    <w:pPr>
      <w:spacing w:after="200" w:line="276" w:lineRule="auto"/>
    </w:pPr>
  </w:style>
  <w:style w:type="paragraph" w:customStyle="1" w:styleId="01A8D9DD70174DE3983EB472EDDDE665">
    <w:name w:val="01A8D9DD70174DE3983EB472EDDDE665"/>
    <w:rsid w:val="00F05566"/>
    <w:pPr>
      <w:spacing w:after="200" w:line="276" w:lineRule="auto"/>
    </w:pPr>
  </w:style>
  <w:style w:type="paragraph" w:customStyle="1" w:styleId="964B3B3781B742039636DE02B9416266">
    <w:name w:val="964B3B3781B742039636DE02B9416266"/>
    <w:rsid w:val="00F05566"/>
    <w:pPr>
      <w:spacing w:after="200" w:line="276" w:lineRule="auto"/>
    </w:pPr>
  </w:style>
  <w:style w:type="paragraph" w:customStyle="1" w:styleId="B717573B75D24E6FA26D966067E9D054">
    <w:name w:val="B717573B75D24E6FA26D966067E9D054"/>
    <w:rsid w:val="00F05566"/>
    <w:pPr>
      <w:spacing w:after="200" w:line="276" w:lineRule="auto"/>
    </w:pPr>
  </w:style>
  <w:style w:type="paragraph" w:customStyle="1" w:styleId="D7F098B2A9B84C649EB6C114826BF4D1">
    <w:name w:val="D7F098B2A9B84C649EB6C114826BF4D1"/>
    <w:rsid w:val="00F05566"/>
    <w:pPr>
      <w:spacing w:after="200" w:line="276" w:lineRule="auto"/>
    </w:pPr>
  </w:style>
  <w:style w:type="paragraph" w:customStyle="1" w:styleId="A08A591BBB534370900468B888A72720">
    <w:name w:val="A08A591BBB534370900468B888A72720"/>
    <w:rsid w:val="00F05566"/>
    <w:pPr>
      <w:spacing w:after="200" w:line="276" w:lineRule="auto"/>
    </w:pPr>
  </w:style>
  <w:style w:type="paragraph" w:customStyle="1" w:styleId="A92D460557F047B19A77BDFCB31917FE">
    <w:name w:val="A92D460557F047B19A77BDFCB31917FE"/>
    <w:rsid w:val="00F05566"/>
    <w:pPr>
      <w:spacing w:after="200" w:line="276" w:lineRule="auto"/>
    </w:pPr>
  </w:style>
  <w:style w:type="paragraph" w:customStyle="1" w:styleId="31504BE042F34901AAF819EC8EE5CAF1">
    <w:name w:val="31504BE042F34901AAF819EC8EE5CAF1"/>
    <w:rsid w:val="00F05566"/>
    <w:pPr>
      <w:spacing w:after="200" w:line="276" w:lineRule="auto"/>
    </w:pPr>
  </w:style>
  <w:style w:type="paragraph" w:customStyle="1" w:styleId="6EF7115BE43D4AD5BE41BF7B7CE9EF02">
    <w:name w:val="6EF7115BE43D4AD5BE41BF7B7CE9EF02"/>
    <w:rsid w:val="00F05566"/>
    <w:pPr>
      <w:spacing w:after="200" w:line="276" w:lineRule="auto"/>
    </w:pPr>
  </w:style>
  <w:style w:type="paragraph" w:customStyle="1" w:styleId="851597530D5E439DA236FA4FF58C082D">
    <w:name w:val="851597530D5E439DA236FA4FF58C082D"/>
    <w:rsid w:val="00F05566"/>
    <w:pPr>
      <w:spacing w:after="200" w:line="276" w:lineRule="auto"/>
    </w:pPr>
  </w:style>
  <w:style w:type="paragraph" w:customStyle="1" w:styleId="0EC5D9F29D6541E18E34C77726621D37">
    <w:name w:val="0EC5D9F29D6541E18E34C77726621D37"/>
    <w:rsid w:val="00F05566"/>
    <w:pPr>
      <w:spacing w:after="200" w:line="276" w:lineRule="auto"/>
    </w:pPr>
  </w:style>
  <w:style w:type="paragraph" w:customStyle="1" w:styleId="E47523D4E0C24811BAC08F3D79DD58D2">
    <w:name w:val="E47523D4E0C24811BAC08F3D79DD58D2"/>
    <w:rsid w:val="00F05566"/>
    <w:pPr>
      <w:spacing w:after="200" w:line="276" w:lineRule="auto"/>
    </w:pPr>
  </w:style>
  <w:style w:type="paragraph" w:customStyle="1" w:styleId="913A434B1B0F42E3A4DD136BF6A0C880">
    <w:name w:val="913A434B1B0F42E3A4DD136BF6A0C880"/>
    <w:rsid w:val="00F05566"/>
    <w:pPr>
      <w:spacing w:after="200" w:line="276" w:lineRule="auto"/>
    </w:pPr>
  </w:style>
  <w:style w:type="paragraph" w:customStyle="1" w:styleId="C68C404E227C4CA48C2F22D16C84B3DA7">
    <w:name w:val="C68C404E227C4CA48C2F22D16C84B3DA7"/>
    <w:rsid w:val="004376A4"/>
    <w:rPr>
      <w:rFonts w:eastAsiaTheme="minorHAnsi"/>
      <w:lang w:eastAsia="en-US"/>
    </w:rPr>
  </w:style>
  <w:style w:type="paragraph" w:customStyle="1" w:styleId="F7ED8869E4F448B996D2ECAE7BDEFC125">
    <w:name w:val="F7ED8869E4F448B996D2ECAE7BDEFC125"/>
    <w:rsid w:val="004376A4"/>
    <w:rPr>
      <w:rFonts w:eastAsiaTheme="minorHAnsi"/>
      <w:lang w:eastAsia="en-US"/>
    </w:rPr>
  </w:style>
  <w:style w:type="paragraph" w:customStyle="1" w:styleId="E3F12F56BF634010B7365BF2C9199D175">
    <w:name w:val="E3F12F56BF634010B7365BF2C9199D175"/>
    <w:rsid w:val="004376A4"/>
    <w:rPr>
      <w:rFonts w:eastAsiaTheme="minorHAnsi"/>
      <w:lang w:eastAsia="en-US"/>
    </w:rPr>
  </w:style>
  <w:style w:type="paragraph" w:customStyle="1" w:styleId="5717D7C4BDF04653B5F8E274E03BD2B85">
    <w:name w:val="5717D7C4BDF04653B5F8E274E03BD2B85"/>
    <w:rsid w:val="004376A4"/>
    <w:rPr>
      <w:rFonts w:eastAsiaTheme="minorHAnsi"/>
      <w:lang w:eastAsia="en-US"/>
    </w:rPr>
  </w:style>
  <w:style w:type="paragraph" w:customStyle="1" w:styleId="29DA0916ADF2483DA6FA5D532798AEAA5">
    <w:name w:val="29DA0916ADF2483DA6FA5D532798AEAA5"/>
    <w:rsid w:val="004376A4"/>
    <w:rPr>
      <w:rFonts w:eastAsiaTheme="minorHAnsi"/>
      <w:lang w:eastAsia="en-US"/>
    </w:rPr>
  </w:style>
  <w:style w:type="paragraph" w:customStyle="1" w:styleId="A54D1D1EA7BC4B599BF608F0FDB879AA5">
    <w:name w:val="A54D1D1EA7BC4B599BF608F0FDB879AA5"/>
    <w:rsid w:val="004376A4"/>
    <w:rPr>
      <w:rFonts w:eastAsiaTheme="minorHAnsi"/>
      <w:lang w:eastAsia="en-US"/>
    </w:rPr>
  </w:style>
  <w:style w:type="paragraph" w:customStyle="1" w:styleId="50EFAA45A0F94E0DAB0913A4B461DC875">
    <w:name w:val="50EFAA45A0F94E0DAB0913A4B461DC875"/>
    <w:rsid w:val="004376A4"/>
    <w:rPr>
      <w:rFonts w:eastAsiaTheme="minorHAnsi"/>
      <w:lang w:eastAsia="en-US"/>
    </w:rPr>
  </w:style>
  <w:style w:type="paragraph" w:customStyle="1" w:styleId="889402EBA81F4897BDF4406DB6F153745">
    <w:name w:val="889402EBA81F4897BDF4406DB6F153745"/>
    <w:rsid w:val="004376A4"/>
    <w:rPr>
      <w:rFonts w:eastAsiaTheme="minorHAnsi"/>
      <w:lang w:eastAsia="en-US"/>
    </w:rPr>
  </w:style>
  <w:style w:type="paragraph" w:customStyle="1" w:styleId="859E139F71484C2CA3AC1BFE311032775">
    <w:name w:val="859E139F71484C2CA3AC1BFE311032775"/>
    <w:rsid w:val="004376A4"/>
    <w:rPr>
      <w:rFonts w:eastAsiaTheme="minorHAnsi"/>
      <w:lang w:eastAsia="en-US"/>
    </w:rPr>
  </w:style>
  <w:style w:type="paragraph" w:customStyle="1" w:styleId="913A434B1B0F42E3A4DD136BF6A0C8801">
    <w:name w:val="913A434B1B0F42E3A4DD136BF6A0C8801"/>
    <w:rsid w:val="004376A4"/>
    <w:rPr>
      <w:rFonts w:eastAsiaTheme="minorHAnsi"/>
      <w:lang w:eastAsia="en-US"/>
    </w:rPr>
  </w:style>
  <w:style w:type="paragraph" w:customStyle="1" w:styleId="6EF7115BE43D4AD5BE41BF7B7CE9EF021">
    <w:name w:val="6EF7115BE43D4AD5BE41BF7B7CE9EF021"/>
    <w:rsid w:val="004376A4"/>
    <w:rPr>
      <w:rFonts w:eastAsiaTheme="minorHAnsi"/>
      <w:lang w:eastAsia="en-US"/>
    </w:rPr>
  </w:style>
  <w:style w:type="paragraph" w:customStyle="1" w:styleId="01A8D9DD70174DE3983EB472EDDDE6651">
    <w:name w:val="01A8D9DD70174DE3983EB472EDDDE6651"/>
    <w:rsid w:val="004376A4"/>
    <w:rPr>
      <w:rFonts w:eastAsiaTheme="minorHAnsi"/>
      <w:lang w:eastAsia="en-US"/>
    </w:rPr>
  </w:style>
  <w:style w:type="paragraph" w:customStyle="1" w:styleId="851597530D5E439DA236FA4FF58C082D1">
    <w:name w:val="851597530D5E439DA236FA4FF58C082D1"/>
    <w:rsid w:val="004376A4"/>
    <w:rPr>
      <w:rFonts w:eastAsiaTheme="minorHAnsi"/>
      <w:lang w:eastAsia="en-US"/>
    </w:rPr>
  </w:style>
  <w:style w:type="paragraph" w:customStyle="1" w:styleId="B717573B75D24E6FA26D966067E9D0541">
    <w:name w:val="B717573B75D24E6FA26D966067E9D0541"/>
    <w:rsid w:val="004376A4"/>
    <w:rPr>
      <w:rFonts w:eastAsiaTheme="minorHAnsi"/>
      <w:lang w:eastAsia="en-US"/>
    </w:rPr>
  </w:style>
  <w:style w:type="paragraph" w:customStyle="1" w:styleId="0EC5D9F29D6541E18E34C77726621D371">
    <w:name w:val="0EC5D9F29D6541E18E34C77726621D371"/>
    <w:rsid w:val="004376A4"/>
    <w:rPr>
      <w:rFonts w:eastAsiaTheme="minorHAnsi"/>
      <w:lang w:eastAsia="en-US"/>
    </w:rPr>
  </w:style>
  <w:style w:type="paragraph" w:customStyle="1" w:styleId="A08A591BBB534370900468B888A727201">
    <w:name w:val="A08A591BBB534370900468B888A727201"/>
    <w:rsid w:val="004376A4"/>
    <w:rPr>
      <w:rFonts w:eastAsiaTheme="minorHAnsi"/>
      <w:lang w:eastAsia="en-US"/>
    </w:rPr>
  </w:style>
  <w:style w:type="paragraph" w:customStyle="1" w:styleId="E47523D4E0C24811BAC08F3D79DD58D21">
    <w:name w:val="E47523D4E0C24811BAC08F3D79DD58D21"/>
    <w:rsid w:val="004376A4"/>
    <w:rPr>
      <w:rFonts w:eastAsiaTheme="minorHAnsi"/>
      <w:lang w:eastAsia="en-US"/>
    </w:rPr>
  </w:style>
  <w:style w:type="paragraph" w:customStyle="1" w:styleId="31504BE042F34901AAF819EC8EE5CAF11">
    <w:name w:val="31504BE042F34901AAF819EC8EE5CAF11"/>
    <w:rsid w:val="004376A4"/>
    <w:rPr>
      <w:rFonts w:eastAsiaTheme="minorHAnsi"/>
      <w:lang w:eastAsia="en-US"/>
    </w:rPr>
  </w:style>
  <w:style w:type="paragraph" w:customStyle="1" w:styleId="913119B48971493496F08BCD11D65B074">
    <w:name w:val="913119B48971493496F08BCD11D65B074"/>
    <w:rsid w:val="004376A4"/>
    <w:rPr>
      <w:rFonts w:eastAsiaTheme="minorHAnsi"/>
      <w:lang w:eastAsia="en-US"/>
    </w:rPr>
  </w:style>
  <w:style w:type="paragraph" w:customStyle="1" w:styleId="115FB6326C5E4362A533A1E3B6080D724">
    <w:name w:val="115FB6326C5E4362A533A1E3B6080D724"/>
    <w:rsid w:val="004376A4"/>
    <w:rPr>
      <w:rFonts w:eastAsiaTheme="minorHAnsi"/>
      <w:lang w:eastAsia="en-US"/>
    </w:rPr>
  </w:style>
  <w:style w:type="paragraph" w:customStyle="1" w:styleId="553CF801A455489C85C0E7A70613AF2D4">
    <w:name w:val="553CF801A455489C85C0E7A70613AF2D4"/>
    <w:rsid w:val="004376A4"/>
    <w:rPr>
      <w:rFonts w:eastAsiaTheme="minorHAnsi"/>
      <w:lang w:eastAsia="en-US"/>
    </w:rPr>
  </w:style>
  <w:style w:type="paragraph" w:customStyle="1" w:styleId="29E941C37ECB47238E2A7A68812B8F544">
    <w:name w:val="29E941C37ECB47238E2A7A68812B8F544"/>
    <w:rsid w:val="004376A4"/>
    <w:rPr>
      <w:rFonts w:eastAsiaTheme="minorHAnsi"/>
      <w:lang w:eastAsia="en-US"/>
    </w:rPr>
  </w:style>
  <w:style w:type="paragraph" w:customStyle="1" w:styleId="494646B023E143AC8E123E43B3B72EAD">
    <w:name w:val="494646B023E143AC8E123E43B3B72EAD"/>
    <w:rsid w:val="004376A4"/>
    <w:rPr>
      <w:rFonts w:eastAsiaTheme="minorHAnsi"/>
      <w:lang w:eastAsia="en-US"/>
    </w:rPr>
  </w:style>
  <w:style w:type="paragraph" w:customStyle="1" w:styleId="7DABC80FFB7F42B49DD205432F96BCB5">
    <w:name w:val="7DABC80FFB7F42B49DD205432F96BCB5"/>
    <w:rsid w:val="004376A4"/>
    <w:rPr>
      <w:rFonts w:eastAsiaTheme="minorHAnsi"/>
      <w:lang w:eastAsia="en-US"/>
    </w:rPr>
  </w:style>
  <w:style w:type="paragraph" w:customStyle="1" w:styleId="8C54D4B43D844BFE91894618A45F46BF">
    <w:name w:val="8C54D4B43D844BFE91894618A45F46BF"/>
    <w:rsid w:val="004376A4"/>
    <w:rPr>
      <w:rFonts w:eastAsiaTheme="minorHAnsi"/>
      <w:lang w:eastAsia="en-US"/>
    </w:rPr>
  </w:style>
  <w:style w:type="paragraph" w:customStyle="1" w:styleId="B89C434E91B64E07ACEE8F8B324EB537">
    <w:name w:val="B89C434E91B64E07ACEE8F8B324EB537"/>
    <w:rsid w:val="004376A4"/>
  </w:style>
  <w:style w:type="paragraph" w:customStyle="1" w:styleId="ED27BF6C9F1347F999D4CC691FFF4A6E">
    <w:name w:val="ED27BF6C9F1347F999D4CC691FFF4A6E"/>
    <w:rsid w:val="004376A4"/>
  </w:style>
  <w:style w:type="paragraph" w:customStyle="1" w:styleId="E2484A30E34142B588B684356032905A">
    <w:name w:val="E2484A30E34142B588B684356032905A"/>
    <w:rsid w:val="004376A4"/>
  </w:style>
  <w:style w:type="paragraph" w:customStyle="1" w:styleId="88C987A898FE4F6A83E5A58B9C86BE7F">
    <w:name w:val="88C987A898FE4F6A83E5A58B9C86BE7F"/>
    <w:rsid w:val="004376A4"/>
  </w:style>
  <w:style w:type="paragraph" w:customStyle="1" w:styleId="1AA0F013797549C084C27F762AE335CC">
    <w:name w:val="1AA0F013797549C084C27F762AE335CC"/>
    <w:rsid w:val="004376A4"/>
  </w:style>
  <w:style w:type="paragraph" w:customStyle="1" w:styleId="34122050052543B096D7D30B884A7188">
    <w:name w:val="34122050052543B096D7D30B884A7188"/>
    <w:rsid w:val="004376A4"/>
  </w:style>
  <w:style w:type="paragraph" w:customStyle="1" w:styleId="31FDE69F442F4870AE30E8E3DD435F6D">
    <w:name w:val="31FDE69F442F4870AE30E8E3DD435F6D"/>
    <w:rsid w:val="004376A4"/>
  </w:style>
  <w:style w:type="paragraph" w:customStyle="1" w:styleId="A23CEB301A984019B13D18E3919091D9">
    <w:name w:val="A23CEB301A984019B13D18E3919091D9"/>
    <w:rsid w:val="004376A4"/>
  </w:style>
  <w:style w:type="paragraph" w:customStyle="1" w:styleId="B9289B1FE7574747A113CB707C49D8B2">
    <w:name w:val="B9289B1FE7574747A113CB707C49D8B2"/>
    <w:rsid w:val="004376A4"/>
  </w:style>
  <w:style w:type="paragraph" w:customStyle="1" w:styleId="4ACC1258567D49C6BE6750CD5AE56942">
    <w:name w:val="4ACC1258567D49C6BE6750CD5AE56942"/>
    <w:rsid w:val="004376A4"/>
  </w:style>
  <w:style w:type="paragraph" w:customStyle="1" w:styleId="80F4DC42A1D545C3BC00F17C9410D88A">
    <w:name w:val="80F4DC42A1D545C3BC00F17C9410D88A"/>
    <w:rsid w:val="004376A4"/>
  </w:style>
  <w:style w:type="paragraph" w:customStyle="1" w:styleId="47F65F29F48946E6B28D734912C3C87A">
    <w:name w:val="47F65F29F48946E6B28D734912C3C87A"/>
    <w:rsid w:val="004376A4"/>
  </w:style>
  <w:style w:type="paragraph" w:customStyle="1" w:styleId="D2EBDDC26E174293B48D65E416BDCEE7">
    <w:name w:val="D2EBDDC26E174293B48D65E416BDCEE7"/>
    <w:rsid w:val="004376A4"/>
  </w:style>
  <w:style w:type="paragraph" w:customStyle="1" w:styleId="ACF6036C4C81481386D2335B52426899">
    <w:name w:val="ACF6036C4C81481386D2335B52426899"/>
    <w:rsid w:val="004376A4"/>
  </w:style>
  <w:style w:type="paragraph" w:customStyle="1" w:styleId="1AB7C507C59A4FAC9B013106373851AD">
    <w:name w:val="1AB7C507C59A4FAC9B013106373851AD"/>
    <w:rsid w:val="004376A4"/>
  </w:style>
  <w:style w:type="paragraph" w:customStyle="1" w:styleId="AAC927C531744C399A4DDAA95622685B">
    <w:name w:val="AAC927C531744C399A4DDAA95622685B"/>
    <w:rsid w:val="004376A4"/>
  </w:style>
  <w:style w:type="paragraph" w:customStyle="1" w:styleId="BF931C3641D841B0A7CF556E8B202E71">
    <w:name w:val="BF931C3641D841B0A7CF556E8B202E71"/>
    <w:rsid w:val="004376A4"/>
  </w:style>
  <w:style w:type="paragraph" w:customStyle="1" w:styleId="5B1AAF24668045959CA4777796466D23">
    <w:name w:val="5B1AAF24668045959CA4777796466D23"/>
    <w:rsid w:val="004376A4"/>
  </w:style>
  <w:style w:type="paragraph" w:customStyle="1" w:styleId="FD763394AC114E94B40E559607301AF5">
    <w:name w:val="FD763394AC114E94B40E559607301AF5"/>
    <w:rsid w:val="004376A4"/>
  </w:style>
  <w:style w:type="paragraph" w:customStyle="1" w:styleId="F6330C949C1E45DBA55E6C166A14A4E5">
    <w:name w:val="F6330C949C1E45DBA55E6C166A14A4E5"/>
    <w:rsid w:val="004376A4"/>
  </w:style>
  <w:style w:type="paragraph" w:customStyle="1" w:styleId="B4FB715C870046D9B0AC25B995CCAB65">
    <w:name w:val="B4FB715C870046D9B0AC25B995CCAB65"/>
    <w:rsid w:val="004376A4"/>
  </w:style>
  <w:style w:type="paragraph" w:customStyle="1" w:styleId="D903D404FDE14879B8DF48A18E5FADE2">
    <w:name w:val="D903D404FDE14879B8DF48A18E5FADE2"/>
    <w:rsid w:val="004376A4"/>
  </w:style>
  <w:style w:type="paragraph" w:customStyle="1" w:styleId="C3360E362A5D4E938E16CFD8C0337B56">
    <w:name w:val="C3360E362A5D4E938E16CFD8C0337B56"/>
    <w:rsid w:val="004376A4"/>
  </w:style>
  <w:style w:type="paragraph" w:customStyle="1" w:styleId="17233664ACBD44FA8AEE8950EFD3C7F6">
    <w:name w:val="17233664ACBD44FA8AEE8950EFD3C7F6"/>
    <w:rsid w:val="004376A4"/>
  </w:style>
  <w:style w:type="paragraph" w:customStyle="1" w:styleId="1BA3B5CF115D4354B9780303C91EB257">
    <w:name w:val="1BA3B5CF115D4354B9780303C91EB257"/>
    <w:rsid w:val="004376A4"/>
  </w:style>
  <w:style w:type="paragraph" w:customStyle="1" w:styleId="ECB0815B268446E59FDE75B819D68305">
    <w:name w:val="ECB0815B268446E59FDE75B819D68305"/>
    <w:rsid w:val="004376A4"/>
  </w:style>
  <w:style w:type="paragraph" w:customStyle="1" w:styleId="4CE7EB3DC33746EDA9D5C05538569E19">
    <w:name w:val="4CE7EB3DC33746EDA9D5C05538569E19"/>
    <w:rsid w:val="004376A4"/>
  </w:style>
  <w:style w:type="paragraph" w:customStyle="1" w:styleId="F86284FAC5E443BA89F69C252AC4FD59">
    <w:name w:val="F86284FAC5E443BA89F69C252AC4FD59"/>
    <w:rsid w:val="004376A4"/>
  </w:style>
  <w:style w:type="paragraph" w:customStyle="1" w:styleId="DAAACD034C1344CFAF6BBAAA789848BF">
    <w:name w:val="DAAACD034C1344CFAF6BBAAA789848BF"/>
    <w:rsid w:val="004376A4"/>
  </w:style>
  <w:style w:type="paragraph" w:customStyle="1" w:styleId="D2E9F847615D47FEA62FCA87A7025822">
    <w:name w:val="D2E9F847615D47FEA62FCA87A7025822"/>
    <w:rsid w:val="004376A4"/>
  </w:style>
  <w:style w:type="paragraph" w:customStyle="1" w:styleId="CF28A619D5374FA1971015C36F987406">
    <w:name w:val="CF28A619D5374FA1971015C36F987406"/>
    <w:rsid w:val="004376A4"/>
  </w:style>
  <w:style w:type="paragraph" w:customStyle="1" w:styleId="431B6300F5E64FD1B4F10415F9D362D4">
    <w:name w:val="431B6300F5E64FD1B4F10415F9D362D4"/>
    <w:rsid w:val="004376A4"/>
  </w:style>
  <w:style w:type="paragraph" w:customStyle="1" w:styleId="52F8D035B5C343C5AC253CF0FDC73C59">
    <w:name w:val="52F8D035B5C343C5AC253CF0FDC73C59"/>
    <w:rsid w:val="004376A4"/>
  </w:style>
  <w:style w:type="paragraph" w:customStyle="1" w:styleId="85441B8C3FAC4323B5EA50F74551427C">
    <w:name w:val="85441B8C3FAC4323B5EA50F74551427C"/>
    <w:rsid w:val="004376A4"/>
  </w:style>
  <w:style w:type="paragraph" w:customStyle="1" w:styleId="AB47E164A73E4C7B950A51C5ED49F017">
    <w:name w:val="AB47E164A73E4C7B950A51C5ED49F017"/>
    <w:rsid w:val="004376A4"/>
  </w:style>
  <w:style w:type="paragraph" w:customStyle="1" w:styleId="3DC160A3BFB344E497E1A8AC02DBBC83">
    <w:name w:val="3DC160A3BFB344E497E1A8AC02DBBC83"/>
    <w:rsid w:val="004376A4"/>
  </w:style>
  <w:style w:type="paragraph" w:customStyle="1" w:styleId="5D08378563FD459C951EE23AF5C75DA9">
    <w:name w:val="5D08378563FD459C951EE23AF5C75DA9"/>
    <w:rsid w:val="004376A4"/>
  </w:style>
  <w:style w:type="paragraph" w:customStyle="1" w:styleId="DF69FAC7D1E747EB8D8666B8B161C788">
    <w:name w:val="DF69FAC7D1E747EB8D8666B8B161C788"/>
    <w:rsid w:val="004376A4"/>
  </w:style>
  <w:style w:type="paragraph" w:customStyle="1" w:styleId="82D7565133A046D9A709A66A9ADA8684">
    <w:name w:val="82D7565133A046D9A709A66A9ADA8684"/>
    <w:rsid w:val="004376A4"/>
  </w:style>
  <w:style w:type="paragraph" w:customStyle="1" w:styleId="E16A16ACCD6C4F09B1D2172F93297D47">
    <w:name w:val="E16A16ACCD6C4F09B1D2172F93297D47"/>
    <w:rsid w:val="004376A4"/>
  </w:style>
  <w:style w:type="paragraph" w:customStyle="1" w:styleId="6C4E8502C6254C3C9D681D297ECA1FFF">
    <w:name w:val="6C4E8502C6254C3C9D681D297ECA1FFF"/>
    <w:rsid w:val="004376A4"/>
  </w:style>
  <w:style w:type="paragraph" w:customStyle="1" w:styleId="B71DC6B5E98C4EBFA87D165D5BF82434">
    <w:name w:val="B71DC6B5E98C4EBFA87D165D5BF82434"/>
    <w:rsid w:val="004376A4"/>
  </w:style>
  <w:style w:type="paragraph" w:customStyle="1" w:styleId="4CDCB48399034C36802AFE3FC1709706">
    <w:name w:val="4CDCB48399034C36802AFE3FC1709706"/>
    <w:rsid w:val="004376A4"/>
  </w:style>
  <w:style w:type="paragraph" w:customStyle="1" w:styleId="9E0D5E3C0267494AA095410863250F2F">
    <w:name w:val="9E0D5E3C0267494AA095410863250F2F"/>
    <w:rsid w:val="004376A4"/>
  </w:style>
  <w:style w:type="paragraph" w:customStyle="1" w:styleId="B59FCD1C0CF44186BAD01EE8FB1B9B0E">
    <w:name w:val="B59FCD1C0CF44186BAD01EE8FB1B9B0E"/>
    <w:rsid w:val="004376A4"/>
  </w:style>
  <w:style w:type="paragraph" w:customStyle="1" w:styleId="E146C89AA09B4845A48591D57512135E">
    <w:name w:val="E146C89AA09B4845A48591D57512135E"/>
    <w:rsid w:val="004376A4"/>
  </w:style>
  <w:style w:type="paragraph" w:customStyle="1" w:styleId="C735BDCB3776427D8D189F9E9436CB76">
    <w:name w:val="C735BDCB3776427D8D189F9E9436CB76"/>
    <w:rsid w:val="004376A4"/>
  </w:style>
  <w:style w:type="paragraph" w:customStyle="1" w:styleId="4FEA4F728C0049F285195AF9642EADC3">
    <w:name w:val="4FEA4F728C0049F285195AF9642EADC3"/>
    <w:rsid w:val="004376A4"/>
  </w:style>
  <w:style w:type="paragraph" w:customStyle="1" w:styleId="98371325F2EA445A9495F0B1E23036A1">
    <w:name w:val="98371325F2EA445A9495F0B1E23036A1"/>
    <w:rsid w:val="004376A4"/>
  </w:style>
  <w:style w:type="paragraph" w:customStyle="1" w:styleId="9AAFA80F53354861BF598A04B05EB1F7">
    <w:name w:val="9AAFA80F53354861BF598A04B05EB1F7"/>
    <w:rsid w:val="004376A4"/>
  </w:style>
  <w:style w:type="paragraph" w:customStyle="1" w:styleId="D175ED96D10940A9ABDE3AF78103108A">
    <w:name w:val="D175ED96D10940A9ABDE3AF78103108A"/>
    <w:rsid w:val="004376A4"/>
  </w:style>
  <w:style w:type="paragraph" w:customStyle="1" w:styleId="B52F4FD66E724DF384FA765D7E431FF8">
    <w:name w:val="B52F4FD66E724DF384FA765D7E431FF8"/>
    <w:rsid w:val="004376A4"/>
  </w:style>
  <w:style w:type="paragraph" w:customStyle="1" w:styleId="144DE81168094894B1AA9272A5E13916">
    <w:name w:val="144DE81168094894B1AA9272A5E13916"/>
    <w:rsid w:val="004376A4"/>
  </w:style>
  <w:style w:type="paragraph" w:customStyle="1" w:styleId="ACA097343AB24B2F8B9A1C36DF11ED2F">
    <w:name w:val="ACA097343AB24B2F8B9A1C36DF11ED2F"/>
    <w:rsid w:val="004376A4"/>
  </w:style>
  <w:style w:type="paragraph" w:customStyle="1" w:styleId="6AF52A06FE28400C97AD6E32D9D0BB0B">
    <w:name w:val="6AF52A06FE28400C97AD6E32D9D0BB0B"/>
    <w:rsid w:val="004376A4"/>
  </w:style>
  <w:style w:type="paragraph" w:customStyle="1" w:styleId="01C5552CAE864DFE9D7DE330AE2FDD03">
    <w:name w:val="01C5552CAE864DFE9D7DE330AE2FDD03"/>
    <w:rsid w:val="004376A4"/>
  </w:style>
  <w:style w:type="paragraph" w:customStyle="1" w:styleId="322259C56B474258A3A3BC9494EF1E27">
    <w:name w:val="322259C56B474258A3A3BC9494EF1E27"/>
    <w:rsid w:val="004376A4"/>
  </w:style>
  <w:style w:type="paragraph" w:customStyle="1" w:styleId="0E9AE8249C184B53826868F55152E2C0">
    <w:name w:val="0E9AE8249C184B53826868F55152E2C0"/>
    <w:rsid w:val="004376A4"/>
  </w:style>
  <w:style w:type="paragraph" w:customStyle="1" w:styleId="046ED9D9488B420991472353D64E0216">
    <w:name w:val="046ED9D9488B420991472353D64E0216"/>
    <w:rsid w:val="004376A4"/>
  </w:style>
  <w:style w:type="paragraph" w:customStyle="1" w:styleId="D6EFEFBD31724F9BA45DEFF8A087E355">
    <w:name w:val="D6EFEFBD31724F9BA45DEFF8A087E355"/>
    <w:rsid w:val="004376A4"/>
  </w:style>
  <w:style w:type="paragraph" w:customStyle="1" w:styleId="790120D55C124BB2AD87383A3D13D10B">
    <w:name w:val="790120D55C124BB2AD87383A3D13D10B"/>
    <w:rsid w:val="004376A4"/>
  </w:style>
  <w:style w:type="paragraph" w:customStyle="1" w:styleId="883C823C4FEA418CB0C7B5936AE9785E">
    <w:name w:val="883C823C4FEA418CB0C7B5936AE9785E"/>
    <w:rsid w:val="004376A4"/>
  </w:style>
  <w:style w:type="paragraph" w:customStyle="1" w:styleId="A96D58C1604C4E51B60BE72AB252E124">
    <w:name w:val="A96D58C1604C4E51B60BE72AB252E124"/>
    <w:rsid w:val="004376A4"/>
  </w:style>
  <w:style w:type="paragraph" w:customStyle="1" w:styleId="C2D85F4CD4AA49C694E004DF35757906">
    <w:name w:val="C2D85F4CD4AA49C694E004DF35757906"/>
    <w:rsid w:val="004376A4"/>
  </w:style>
  <w:style w:type="paragraph" w:customStyle="1" w:styleId="64EEA1666139461FB69F57CAB3122F40">
    <w:name w:val="64EEA1666139461FB69F57CAB3122F40"/>
    <w:rsid w:val="004376A4"/>
  </w:style>
  <w:style w:type="paragraph" w:customStyle="1" w:styleId="3291BF851A1A4B4E845932789590EA19">
    <w:name w:val="3291BF851A1A4B4E845932789590EA19"/>
    <w:rsid w:val="004376A4"/>
  </w:style>
  <w:style w:type="paragraph" w:customStyle="1" w:styleId="4EE7948FD20D437EB314EA27ECDD0818">
    <w:name w:val="4EE7948FD20D437EB314EA27ECDD0818"/>
    <w:rsid w:val="004376A4"/>
  </w:style>
  <w:style w:type="paragraph" w:customStyle="1" w:styleId="961F07D5C8CB40F1A0FE6FCE2EBC3FA0">
    <w:name w:val="961F07D5C8CB40F1A0FE6FCE2EBC3FA0"/>
    <w:rsid w:val="004376A4"/>
  </w:style>
  <w:style w:type="paragraph" w:customStyle="1" w:styleId="6CD54A480A75456BB7E77CCA1743BCDC">
    <w:name w:val="6CD54A480A75456BB7E77CCA1743BCDC"/>
    <w:rsid w:val="004376A4"/>
  </w:style>
  <w:style w:type="paragraph" w:customStyle="1" w:styleId="C68C404E227C4CA48C2F22D16C84B3DA8">
    <w:name w:val="C68C404E227C4CA48C2F22D16C84B3DA8"/>
    <w:rsid w:val="004376A4"/>
    <w:rPr>
      <w:rFonts w:eastAsiaTheme="minorHAnsi"/>
      <w:lang w:eastAsia="en-US"/>
    </w:rPr>
  </w:style>
  <w:style w:type="paragraph" w:customStyle="1" w:styleId="B89C434E91B64E07ACEE8F8B324EB5371">
    <w:name w:val="B89C434E91B64E07ACEE8F8B324EB5371"/>
    <w:rsid w:val="004376A4"/>
    <w:rPr>
      <w:rFonts w:eastAsiaTheme="minorHAnsi"/>
      <w:lang w:eastAsia="en-US"/>
    </w:rPr>
  </w:style>
  <w:style w:type="paragraph" w:customStyle="1" w:styleId="ED27BF6C9F1347F999D4CC691FFF4A6E1">
    <w:name w:val="ED27BF6C9F1347F999D4CC691FFF4A6E1"/>
    <w:rsid w:val="004376A4"/>
    <w:rPr>
      <w:rFonts w:eastAsiaTheme="minorHAnsi"/>
      <w:lang w:eastAsia="en-US"/>
    </w:rPr>
  </w:style>
  <w:style w:type="paragraph" w:customStyle="1" w:styleId="E2484A30E34142B588B684356032905A1">
    <w:name w:val="E2484A30E34142B588B684356032905A1"/>
    <w:rsid w:val="004376A4"/>
    <w:rPr>
      <w:rFonts w:eastAsiaTheme="minorHAnsi"/>
      <w:lang w:eastAsia="en-US"/>
    </w:rPr>
  </w:style>
  <w:style w:type="paragraph" w:customStyle="1" w:styleId="88C987A898FE4F6A83E5A58B9C86BE7F1">
    <w:name w:val="88C987A898FE4F6A83E5A58B9C86BE7F1"/>
    <w:rsid w:val="004376A4"/>
    <w:rPr>
      <w:rFonts w:eastAsiaTheme="minorHAnsi"/>
      <w:lang w:eastAsia="en-US"/>
    </w:rPr>
  </w:style>
  <w:style w:type="paragraph" w:customStyle="1" w:styleId="1AA0F013797549C084C27F762AE335CC1">
    <w:name w:val="1AA0F013797549C084C27F762AE335CC1"/>
    <w:rsid w:val="004376A4"/>
    <w:rPr>
      <w:rFonts w:eastAsiaTheme="minorHAnsi"/>
      <w:lang w:eastAsia="en-US"/>
    </w:rPr>
  </w:style>
  <w:style w:type="paragraph" w:customStyle="1" w:styleId="31FDE69F442F4870AE30E8E3DD435F6D1">
    <w:name w:val="31FDE69F442F4870AE30E8E3DD435F6D1"/>
    <w:rsid w:val="004376A4"/>
    <w:rPr>
      <w:rFonts w:eastAsiaTheme="minorHAnsi"/>
      <w:lang w:eastAsia="en-US"/>
    </w:rPr>
  </w:style>
  <w:style w:type="paragraph" w:customStyle="1" w:styleId="A23CEB301A984019B13D18E3919091D91">
    <w:name w:val="A23CEB301A984019B13D18E3919091D91"/>
    <w:rsid w:val="004376A4"/>
    <w:rPr>
      <w:rFonts w:eastAsiaTheme="minorHAnsi"/>
      <w:lang w:eastAsia="en-US"/>
    </w:rPr>
  </w:style>
  <w:style w:type="paragraph" w:customStyle="1" w:styleId="B9289B1FE7574747A113CB707C49D8B21">
    <w:name w:val="B9289B1FE7574747A113CB707C49D8B21"/>
    <w:rsid w:val="004376A4"/>
    <w:rPr>
      <w:rFonts w:eastAsiaTheme="minorHAnsi"/>
      <w:lang w:eastAsia="en-US"/>
    </w:rPr>
  </w:style>
  <w:style w:type="paragraph" w:customStyle="1" w:styleId="4ACC1258567D49C6BE6750CD5AE569421">
    <w:name w:val="4ACC1258567D49C6BE6750CD5AE569421"/>
    <w:rsid w:val="004376A4"/>
    <w:rPr>
      <w:rFonts w:eastAsiaTheme="minorHAnsi"/>
      <w:lang w:eastAsia="en-US"/>
    </w:rPr>
  </w:style>
  <w:style w:type="paragraph" w:customStyle="1" w:styleId="F7ED8869E4F448B996D2ECAE7BDEFC126">
    <w:name w:val="F7ED8869E4F448B996D2ECAE7BDEFC126"/>
    <w:rsid w:val="004376A4"/>
    <w:rPr>
      <w:rFonts w:eastAsiaTheme="minorHAnsi"/>
      <w:lang w:eastAsia="en-US"/>
    </w:rPr>
  </w:style>
  <w:style w:type="paragraph" w:customStyle="1" w:styleId="E3F12F56BF634010B7365BF2C9199D176">
    <w:name w:val="E3F12F56BF634010B7365BF2C9199D176"/>
    <w:rsid w:val="004376A4"/>
    <w:rPr>
      <w:rFonts w:eastAsiaTheme="minorHAnsi"/>
      <w:lang w:eastAsia="en-US"/>
    </w:rPr>
  </w:style>
  <w:style w:type="paragraph" w:customStyle="1" w:styleId="5717D7C4BDF04653B5F8E274E03BD2B86">
    <w:name w:val="5717D7C4BDF04653B5F8E274E03BD2B86"/>
    <w:rsid w:val="004376A4"/>
    <w:rPr>
      <w:rFonts w:eastAsiaTheme="minorHAnsi"/>
      <w:lang w:eastAsia="en-US"/>
    </w:rPr>
  </w:style>
  <w:style w:type="paragraph" w:customStyle="1" w:styleId="29DA0916ADF2483DA6FA5D532798AEAA6">
    <w:name w:val="29DA0916ADF2483DA6FA5D532798AEAA6"/>
    <w:rsid w:val="004376A4"/>
    <w:rPr>
      <w:rFonts w:eastAsiaTheme="minorHAnsi"/>
      <w:lang w:eastAsia="en-US"/>
    </w:rPr>
  </w:style>
  <w:style w:type="paragraph" w:customStyle="1" w:styleId="A54D1D1EA7BC4B599BF608F0FDB879AA6">
    <w:name w:val="A54D1D1EA7BC4B599BF608F0FDB879AA6"/>
    <w:rsid w:val="004376A4"/>
    <w:rPr>
      <w:rFonts w:eastAsiaTheme="minorHAnsi"/>
      <w:lang w:eastAsia="en-US"/>
    </w:rPr>
  </w:style>
  <w:style w:type="paragraph" w:customStyle="1" w:styleId="50EFAA45A0F94E0DAB0913A4B461DC876">
    <w:name w:val="50EFAA45A0F94E0DAB0913A4B461DC876"/>
    <w:rsid w:val="004376A4"/>
    <w:rPr>
      <w:rFonts w:eastAsiaTheme="minorHAnsi"/>
      <w:lang w:eastAsia="en-US"/>
    </w:rPr>
  </w:style>
  <w:style w:type="paragraph" w:customStyle="1" w:styleId="889402EBA81F4897BDF4406DB6F153746">
    <w:name w:val="889402EBA81F4897BDF4406DB6F153746"/>
    <w:rsid w:val="004376A4"/>
    <w:rPr>
      <w:rFonts w:eastAsiaTheme="minorHAnsi"/>
      <w:lang w:eastAsia="en-US"/>
    </w:rPr>
  </w:style>
  <w:style w:type="paragraph" w:customStyle="1" w:styleId="859E139F71484C2CA3AC1BFE311032776">
    <w:name w:val="859E139F71484C2CA3AC1BFE311032776"/>
    <w:rsid w:val="004376A4"/>
    <w:rPr>
      <w:rFonts w:eastAsiaTheme="minorHAnsi"/>
      <w:lang w:eastAsia="en-US"/>
    </w:rPr>
  </w:style>
  <w:style w:type="paragraph" w:customStyle="1" w:styleId="913A434B1B0F42E3A4DD136BF6A0C8802">
    <w:name w:val="913A434B1B0F42E3A4DD136BF6A0C8802"/>
    <w:rsid w:val="004376A4"/>
    <w:rPr>
      <w:rFonts w:eastAsiaTheme="minorHAnsi"/>
      <w:lang w:eastAsia="en-US"/>
    </w:rPr>
  </w:style>
  <w:style w:type="paragraph" w:customStyle="1" w:styleId="6EF7115BE43D4AD5BE41BF7B7CE9EF022">
    <w:name w:val="6EF7115BE43D4AD5BE41BF7B7CE9EF022"/>
    <w:rsid w:val="004376A4"/>
    <w:rPr>
      <w:rFonts w:eastAsiaTheme="minorHAnsi"/>
      <w:lang w:eastAsia="en-US"/>
    </w:rPr>
  </w:style>
  <w:style w:type="paragraph" w:customStyle="1" w:styleId="01A8D9DD70174DE3983EB472EDDDE6652">
    <w:name w:val="01A8D9DD70174DE3983EB472EDDDE6652"/>
    <w:rsid w:val="004376A4"/>
    <w:rPr>
      <w:rFonts w:eastAsiaTheme="minorHAnsi"/>
      <w:lang w:eastAsia="en-US"/>
    </w:rPr>
  </w:style>
  <w:style w:type="paragraph" w:customStyle="1" w:styleId="851597530D5E439DA236FA4FF58C082D2">
    <w:name w:val="851597530D5E439DA236FA4FF58C082D2"/>
    <w:rsid w:val="004376A4"/>
    <w:rPr>
      <w:rFonts w:eastAsiaTheme="minorHAnsi"/>
      <w:lang w:eastAsia="en-US"/>
    </w:rPr>
  </w:style>
  <w:style w:type="paragraph" w:customStyle="1" w:styleId="B717573B75D24E6FA26D966067E9D0542">
    <w:name w:val="B717573B75D24E6FA26D966067E9D0542"/>
    <w:rsid w:val="004376A4"/>
    <w:rPr>
      <w:rFonts w:eastAsiaTheme="minorHAnsi"/>
      <w:lang w:eastAsia="en-US"/>
    </w:rPr>
  </w:style>
  <w:style w:type="paragraph" w:customStyle="1" w:styleId="0EC5D9F29D6541E18E34C77726621D372">
    <w:name w:val="0EC5D9F29D6541E18E34C77726621D372"/>
    <w:rsid w:val="004376A4"/>
    <w:rPr>
      <w:rFonts w:eastAsiaTheme="minorHAnsi"/>
      <w:lang w:eastAsia="en-US"/>
    </w:rPr>
  </w:style>
  <w:style w:type="paragraph" w:customStyle="1" w:styleId="A08A591BBB534370900468B888A727202">
    <w:name w:val="A08A591BBB534370900468B888A727202"/>
    <w:rsid w:val="004376A4"/>
    <w:rPr>
      <w:rFonts w:eastAsiaTheme="minorHAnsi"/>
      <w:lang w:eastAsia="en-US"/>
    </w:rPr>
  </w:style>
  <w:style w:type="paragraph" w:customStyle="1" w:styleId="E47523D4E0C24811BAC08F3D79DD58D22">
    <w:name w:val="E47523D4E0C24811BAC08F3D79DD58D22"/>
    <w:rsid w:val="004376A4"/>
    <w:rPr>
      <w:rFonts w:eastAsiaTheme="minorHAnsi"/>
      <w:lang w:eastAsia="en-US"/>
    </w:rPr>
  </w:style>
  <w:style w:type="paragraph" w:customStyle="1" w:styleId="31504BE042F34901AAF819EC8EE5CAF12">
    <w:name w:val="31504BE042F34901AAF819EC8EE5CAF12"/>
    <w:rsid w:val="004376A4"/>
    <w:rPr>
      <w:rFonts w:eastAsiaTheme="minorHAnsi"/>
      <w:lang w:eastAsia="en-US"/>
    </w:rPr>
  </w:style>
  <w:style w:type="paragraph" w:customStyle="1" w:styleId="913119B48971493496F08BCD11D65B075">
    <w:name w:val="913119B48971493496F08BCD11D65B075"/>
    <w:rsid w:val="004376A4"/>
    <w:rPr>
      <w:rFonts w:eastAsiaTheme="minorHAnsi"/>
      <w:lang w:eastAsia="en-US"/>
    </w:rPr>
  </w:style>
  <w:style w:type="paragraph" w:customStyle="1" w:styleId="115FB6326C5E4362A533A1E3B6080D725">
    <w:name w:val="115FB6326C5E4362A533A1E3B6080D725"/>
    <w:rsid w:val="004376A4"/>
    <w:rPr>
      <w:rFonts w:eastAsiaTheme="minorHAnsi"/>
      <w:lang w:eastAsia="en-US"/>
    </w:rPr>
  </w:style>
  <w:style w:type="paragraph" w:customStyle="1" w:styleId="553CF801A455489C85C0E7A70613AF2D5">
    <w:name w:val="553CF801A455489C85C0E7A70613AF2D5"/>
    <w:rsid w:val="004376A4"/>
    <w:rPr>
      <w:rFonts w:eastAsiaTheme="minorHAnsi"/>
      <w:lang w:eastAsia="en-US"/>
    </w:rPr>
  </w:style>
  <w:style w:type="paragraph" w:customStyle="1" w:styleId="29E941C37ECB47238E2A7A68812B8F545">
    <w:name w:val="29E941C37ECB47238E2A7A68812B8F545"/>
    <w:rsid w:val="004376A4"/>
    <w:rPr>
      <w:rFonts w:eastAsiaTheme="minorHAnsi"/>
      <w:lang w:eastAsia="en-US"/>
    </w:rPr>
  </w:style>
  <w:style w:type="paragraph" w:customStyle="1" w:styleId="494646B023E143AC8E123E43B3B72EAD1">
    <w:name w:val="494646B023E143AC8E123E43B3B72EAD1"/>
    <w:rsid w:val="004376A4"/>
    <w:rPr>
      <w:rFonts w:eastAsiaTheme="minorHAnsi"/>
      <w:lang w:eastAsia="en-US"/>
    </w:rPr>
  </w:style>
  <w:style w:type="paragraph" w:customStyle="1" w:styleId="7DABC80FFB7F42B49DD205432F96BCB51">
    <w:name w:val="7DABC80FFB7F42B49DD205432F96BCB51"/>
    <w:rsid w:val="004376A4"/>
    <w:rPr>
      <w:rFonts w:eastAsiaTheme="minorHAnsi"/>
      <w:lang w:eastAsia="en-US"/>
    </w:rPr>
  </w:style>
  <w:style w:type="paragraph" w:customStyle="1" w:styleId="8C54D4B43D844BFE91894618A45F46BF1">
    <w:name w:val="8C54D4B43D844BFE91894618A45F46BF1"/>
    <w:rsid w:val="004376A4"/>
    <w:rPr>
      <w:rFonts w:eastAsiaTheme="minorHAnsi"/>
      <w:lang w:eastAsia="en-US"/>
    </w:rPr>
  </w:style>
  <w:style w:type="paragraph" w:customStyle="1" w:styleId="D6EFEFBD31724F9BA45DEFF8A087E3551">
    <w:name w:val="D6EFEFBD31724F9BA45DEFF8A087E3551"/>
    <w:rsid w:val="004376A4"/>
    <w:rPr>
      <w:rFonts w:eastAsiaTheme="minorHAnsi"/>
      <w:lang w:eastAsia="en-US"/>
    </w:rPr>
  </w:style>
  <w:style w:type="paragraph" w:customStyle="1" w:styleId="56DFF6A2631F44F4AE4B907EF9BC21F1">
    <w:name w:val="56DFF6A2631F44F4AE4B907EF9BC21F1"/>
    <w:rsid w:val="004376A4"/>
  </w:style>
  <w:style w:type="paragraph" w:customStyle="1" w:styleId="B980D9475DDA4472B4C49C812F92E00E">
    <w:name w:val="B980D9475DDA4472B4C49C812F92E00E"/>
    <w:rsid w:val="004376A4"/>
  </w:style>
  <w:style w:type="paragraph" w:customStyle="1" w:styleId="4BE326E9008E4CDDB4259A0B30D3BAD7">
    <w:name w:val="4BE326E9008E4CDDB4259A0B30D3BAD7"/>
    <w:rsid w:val="004376A4"/>
  </w:style>
  <w:style w:type="paragraph" w:customStyle="1" w:styleId="8A2A63BD288A4654B0893B75C2F32C7F">
    <w:name w:val="8A2A63BD288A4654B0893B75C2F32C7F"/>
    <w:rsid w:val="004376A4"/>
  </w:style>
  <w:style w:type="paragraph" w:customStyle="1" w:styleId="BE9F0209F14648E79C69B74E42B46C8F">
    <w:name w:val="BE9F0209F14648E79C69B74E42B46C8F"/>
    <w:rsid w:val="004376A4"/>
  </w:style>
  <w:style w:type="paragraph" w:customStyle="1" w:styleId="C5A64637C40D46A7997E2057FAB368D5">
    <w:name w:val="C5A64637C40D46A7997E2057FAB368D5"/>
    <w:rsid w:val="004376A4"/>
  </w:style>
  <w:style w:type="paragraph" w:customStyle="1" w:styleId="452356DFCD3D414BA0043529A28BAFFB">
    <w:name w:val="452356DFCD3D414BA0043529A28BAFFB"/>
    <w:rsid w:val="004376A4"/>
  </w:style>
  <w:style w:type="paragraph" w:customStyle="1" w:styleId="494D3BC69C814F67945192C20CCFCD19">
    <w:name w:val="494D3BC69C814F67945192C20CCFCD19"/>
    <w:rsid w:val="004376A4"/>
  </w:style>
  <w:style w:type="paragraph" w:customStyle="1" w:styleId="F9CCD4EB6C6E4B76AD31C8996099840A">
    <w:name w:val="F9CCD4EB6C6E4B76AD31C8996099840A"/>
    <w:rsid w:val="004376A4"/>
  </w:style>
  <w:style w:type="paragraph" w:customStyle="1" w:styleId="84A7B830B4E64BFFA2C69C3F77CA4025">
    <w:name w:val="84A7B830B4E64BFFA2C69C3F77CA4025"/>
    <w:rsid w:val="004376A4"/>
  </w:style>
  <w:style w:type="paragraph" w:customStyle="1" w:styleId="3FD7C0CA706042CB9C0916336D2722F1">
    <w:name w:val="3FD7C0CA706042CB9C0916336D2722F1"/>
    <w:rsid w:val="004376A4"/>
  </w:style>
  <w:style w:type="paragraph" w:customStyle="1" w:styleId="4348DC1EDE88496E92BD57E3FDEE5D51">
    <w:name w:val="4348DC1EDE88496E92BD57E3FDEE5D51"/>
    <w:rsid w:val="004376A4"/>
  </w:style>
  <w:style w:type="paragraph" w:customStyle="1" w:styleId="482B86248F3B4959B2EBDE368DFCF717">
    <w:name w:val="482B86248F3B4959B2EBDE368DFCF717"/>
    <w:rsid w:val="004376A4"/>
  </w:style>
  <w:style w:type="paragraph" w:customStyle="1" w:styleId="AC77D11746A443D4A434737672A5FC40">
    <w:name w:val="AC77D11746A443D4A434737672A5FC40"/>
    <w:rsid w:val="004376A4"/>
  </w:style>
  <w:style w:type="paragraph" w:customStyle="1" w:styleId="4D7C99A908A94FD68ED64FAC50DF673D">
    <w:name w:val="4D7C99A908A94FD68ED64FAC50DF673D"/>
    <w:rsid w:val="004376A4"/>
  </w:style>
  <w:style w:type="paragraph" w:customStyle="1" w:styleId="EFA82B867474423CADFE2540F8F5F60D">
    <w:name w:val="EFA82B867474423CADFE2540F8F5F60D"/>
    <w:rsid w:val="004376A4"/>
  </w:style>
  <w:style w:type="paragraph" w:customStyle="1" w:styleId="6330419FB4DE4868978022BB96DD574C">
    <w:name w:val="6330419FB4DE4868978022BB96DD574C"/>
    <w:rsid w:val="004376A4"/>
  </w:style>
  <w:style w:type="paragraph" w:customStyle="1" w:styleId="D02D09F5982D4141902B41E4109E1EF4">
    <w:name w:val="D02D09F5982D4141902B41E4109E1EF4"/>
    <w:rsid w:val="004376A4"/>
  </w:style>
  <w:style w:type="paragraph" w:customStyle="1" w:styleId="3558F08B950148E7B18785A26426A946">
    <w:name w:val="3558F08B950148E7B18785A26426A946"/>
    <w:rsid w:val="004376A4"/>
  </w:style>
  <w:style w:type="paragraph" w:customStyle="1" w:styleId="702EA54F317740C69DBC6D8AC06419E5">
    <w:name w:val="702EA54F317740C69DBC6D8AC06419E5"/>
    <w:rsid w:val="004376A4"/>
  </w:style>
  <w:style w:type="paragraph" w:customStyle="1" w:styleId="9F199F901D5345F4827E0F578C8A5608">
    <w:name w:val="9F199F901D5345F4827E0F578C8A5608"/>
    <w:rsid w:val="004376A4"/>
  </w:style>
  <w:style w:type="paragraph" w:customStyle="1" w:styleId="222876871CA64D3EAEC7EB862F61CDAB">
    <w:name w:val="222876871CA64D3EAEC7EB862F61CDAB"/>
    <w:rsid w:val="004376A4"/>
  </w:style>
  <w:style w:type="paragraph" w:customStyle="1" w:styleId="820A9FE085F84B228009403B36BA4E96">
    <w:name w:val="820A9FE085F84B228009403B36BA4E96"/>
    <w:rsid w:val="004376A4"/>
  </w:style>
  <w:style w:type="paragraph" w:customStyle="1" w:styleId="884FFC31DA644BE3BEC074576568D621">
    <w:name w:val="884FFC31DA644BE3BEC074576568D621"/>
    <w:rsid w:val="004376A4"/>
  </w:style>
  <w:style w:type="paragraph" w:customStyle="1" w:styleId="1F763F43051A4E08945B149328ACB811">
    <w:name w:val="1F763F43051A4E08945B149328ACB811"/>
    <w:rsid w:val="004376A4"/>
  </w:style>
  <w:style w:type="paragraph" w:customStyle="1" w:styleId="C46FFA7D976B4591BC80A4810592106C">
    <w:name w:val="C46FFA7D976B4591BC80A4810592106C"/>
    <w:rsid w:val="004376A4"/>
  </w:style>
  <w:style w:type="paragraph" w:customStyle="1" w:styleId="63FD76F770714C2A9F55490995123C95">
    <w:name w:val="63FD76F770714C2A9F55490995123C95"/>
    <w:rsid w:val="004376A4"/>
  </w:style>
  <w:style w:type="paragraph" w:customStyle="1" w:styleId="6334595A221F42D99DEE7BE226CA6F1E">
    <w:name w:val="6334595A221F42D99DEE7BE226CA6F1E"/>
    <w:rsid w:val="004376A4"/>
  </w:style>
  <w:style w:type="paragraph" w:customStyle="1" w:styleId="D4041D8BA3634F4C9C70EC2CD651004F">
    <w:name w:val="D4041D8BA3634F4C9C70EC2CD651004F"/>
    <w:rsid w:val="004376A4"/>
  </w:style>
  <w:style w:type="paragraph" w:customStyle="1" w:styleId="CCCEC05149E34164B466C172BA0054BF">
    <w:name w:val="CCCEC05149E34164B466C172BA0054BF"/>
    <w:rsid w:val="004376A4"/>
  </w:style>
  <w:style w:type="paragraph" w:customStyle="1" w:styleId="5B63000D46F24B019A1AECACF9F81114">
    <w:name w:val="5B63000D46F24B019A1AECACF9F81114"/>
    <w:rsid w:val="004376A4"/>
  </w:style>
  <w:style w:type="paragraph" w:customStyle="1" w:styleId="93A1035DFF6A4A32B1D158D7CFB6F07D">
    <w:name w:val="93A1035DFF6A4A32B1D158D7CFB6F07D"/>
    <w:rsid w:val="004376A4"/>
  </w:style>
  <w:style w:type="paragraph" w:customStyle="1" w:styleId="638243E6816C4BFCAB096976445E56C5">
    <w:name w:val="638243E6816C4BFCAB096976445E56C5"/>
    <w:rsid w:val="004376A4"/>
  </w:style>
  <w:style w:type="paragraph" w:customStyle="1" w:styleId="3043CF80E0FB4E3EABE18B519D0D93B8">
    <w:name w:val="3043CF80E0FB4E3EABE18B519D0D93B8"/>
    <w:rsid w:val="004376A4"/>
  </w:style>
  <w:style w:type="paragraph" w:customStyle="1" w:styleId="770C10C555DE4263AD3C53E004511C8A">
    <w:name w:val="770C10C555DE4263AD3C53E004511C8A"/>
    <w:rsid w:val="004376A4"/>
  </w:style>
  <w:style w:type="paragraph" w:customStyle="1" w:styleId="3E249DCE07DC4AEDA99769CD45B9B7AE">
    <w:name w:val="3E249DCE07DC4AEDA99769CD45B9B7AE"/>
    <w:rsid w:val="004376A4"/>
  </w:style>
  <w:style w:type="paragraph" w:customStyle="1" w:styleId="C3900149B24F45409F9FDE4B3C6C0D6E">
    <w:name w:val="C3900149B24F45409F9FDE4B3C6C0D6E"/>
    <w:rsid w:val="004376A4"/>
  </w:style>
  <w:style w:type="paragraph" w:customStyle="1" w:styleId="7FD1C1BC4E484F648C69550ECA63BCDE">
    <w:name w:val="7FD1C1BC4E484F648C69550ECA63BCDE"/>
    <w:rsid w:val="004376A4"/>
  </w:style>
  <w:style w:type="paragraph" w:customStyle="1" w:styleId="795D0125B32140A0BDA74CF3EA7D3FC9">
    <w:name w:val="795D0125B32140A0BDA74CF3EA7D3FC9"/>
    <w:rsid w:val="004376A4"/>
  </w:style>
  <w:style w:type="paragraph" w:customStyle="1" w:styleId="2D31BED305194C25820F4FAFDE084B91">
    <w:name w:val="2D31BED305194C25820F4FAFDE084B91"/>
    <w:rsid w:val="004376A4"/>
  </w:style>
  <w:style w:type="paragraph" w:customStyle="1" w:styleId="87C12F5DE72848F7BA577BB1DB25AE84">
    <w:name w:val="87C12F5DE72848F7BA577BB1DB25AE84"/>
    <w:rsid w:val="004376A4"/>
  </w:style>
  <w:style w:type="paragraph" w:customStyle="1" w:styleId="03CD78813A5B4D3FA262074342DBA09B">
    <w:name w:val="03CD78813A5B4D3FA262074342DBA09B"/>
    <w:rsid w:val="004376A4"/>
  </w:style>
  <w:style w:type="paragraph" w:customStyle="1" w:styleId="CF94675EA4384D0FAE09A0F336F1F741">
    <w:name w:val="CF94675EA4384D0FAE09A0F336F1F741"/>
    <w:rsid w:val="004376A4"/>
  </w:style>
  <w:style w:type="paragraph" w:customStyle="1" w:styleId="B08F691467BA43F6BD77ADB4FB5677C8">
    <w:name w:val="B08F691467BA43F6BD77ADB4FB5677C8"/>
    <w:rsid w:val="004376A4"/>
  </w:style>
  <w:style w:type="paragraph" w:customStyle="1" w:styleId="0EE84EC488F845159F2442FDBE8E5D97">
    <w:name w:val="0EE84EC488F845159F2442FDBE8E5D97"/>
    <w:rsid w:val="004376A4"/>
  </w:style>
  <w:style w:type="paragraph" w:customStyle="1" w:styleId="8FA249683C0F423DAFEB1D1BC2B91898">
    <w:name w:val="8FA249683C0F423DAFEB1D1BC2B91898"/>
    <w:rsid w:val="004376A4"/>
  </w:style>
  <w:style w:type="paragraph" w:customStyle="1" w:styleId="5CF4074B354E45A9A8D145BC06245892">
    <w:name w:val="5CF4074B354E45A9A8D145BC06245892"/>
    <w:rsid w:val="004376A4"/>
  </w:style>
  <w:style w:type="paragraph" w:customStyle="1" w:styleId="E1E42C8F60084B9D8ADE1F5D99BBC6BA">
    <w:name w:val="E1E42C8F60084B9D8ADE1F5D99BBC6BA"/>
    <w:rsid w:val="004376A4"/>
  </w:style>
  <w:style w:type="paragraph" w:customStyle="1" w:styleId="99DE996F052A44968AEA7267D5F30AEE">
    <w:name w:val="99DE996F052A44968AEA7267D5F30AEE"/>
    <w:rsid w:val="004376A4"/>
  </w:style>
  <w:style w:type="paragraph" w:customStyle="1" w:styleId="065C933FD310428E8A3575E8A3FC8F54">
    <w:name w:val="065C933FD310428E8A3575E8A3FC8F54"/>
    <w:rsid w:val="004376A4"/>
  </w:style>
  <w:style w:type="paragraph" w:customStyle="1" w:styleId="7FC0D39CE39C4555A9C1EF90E9E04AE6">
    <w:name w:val="7FC0D39CE39C4555A9C1EF90E9E04AE6"/>
    <w:rsid w:val="004376A4"/>
  </w:style>
  <w:style w:type="paragraph" w:customStyle="1" w:styleId="9A2AC2680D664FE2B65900714B1AF921">
    <w:name w:val="9A2AC2680D664FE2B65900714B1AF921"/>
    <w:rsid w:val="004376A4"/>
  </w:style>
  <w:style w:type="paragraph" w:customStyle="1" w:styleId="8B64F1CEAE9D425DA936F0639BCE5349">
    <w:name w:val="8B64F1CEAE9D425DA936F0639BCE5349"/>
    <w:rsid w:val="004376A4"/>
  </w:style>
  <w:style w:type="paragraph" w:customStyle="1" w:styleId="1F7CE102B10645B585A64F6AA5F9CFDB">
    <w:name w:val="1F7CE102B10645B585A64F6AA5F9CFDB"/>
    <w:rsid w:val="004376A4"/>
  </w:style>
  <w:style w:type="paragraph" w:customStyle="1" w:styleId="747090DA2CFF4A13A01A0F27CCDDF6BD">
    <w:name w:val="747090DA2CFF4A13A01A0F27CCDDF6BD"/>
    <w:rsid w:val="004376A4"/>
  </w:style>
  <w:style w:type="paragraph" w:customStyle="1" w:styleId="69DD398B4F50453783C9ACAD0E963CA5">
    <w:name w:val="69DD398B4F50453783C9ACAD0E963CA5"/>
    <w:rsid w:val="004376A4"/>
  </w:style>
  <w:style w:type="paragraph" w:customStyle="1" w:styleId="F1CC7C1587314661A3172743D4A427B7">
    <w:name w:val="F1CC7C1587314661A3172743D4A427B7"/>
    <w:rsid w:val="004376A4"/>
  </w:style>
  <w:style w:type="paragraph" w:customStyle="1" w:styleId="EB8AD597228F4E208CC46FFCD0CDBE8F">
    <w:name w:val="EB8AD597228F4E208CC46FFCD0CDBE8F"/>
    <w:rsid w:val="004376A4"/>
  </w:style>
  <w:style w:type="paragraph" w:customStyle="1" w:styleId="B7893ECDFDEE487F9E04682B98EB3643">
    <w:name w:val="B7893ECDFDEE487F9E04682B98EB3643"/>
    <w:rsid w:val="004376A4"/>
  </w:style>
  <w:style w:type="paragraph" w:customStyle="1" w:styleId="82AAA9C6BCB446EBA2E2F6B9BF90D2E2">
    <w:name w:val="82AAA9C6BCB446EBA2E2F6B9BF90D2E2"/>
    <w:rsid w:val="004376A4"/>
  </w:style>
  <w:style w:type="paragraph" w:customStyle="1" w:styleId="5B5EB86C4A4D400CB1798DF3E7AB0FF8">
    <w:name w:val="5B5EB86C4A4D400CB1798DF3E7AB0FF8"/>
    <w:rsid w:val="004376A4"/>
  </w:style>
  <w:style w:type="paragraph" w:customStyle="1" w:styleId="FCF77DBE74714B4899D6D2C134FC4404">
    <w:name w:val="FCF77DBE74714B4899D6D2C134FC4404"/>
    <w:rsid w:val="004376A4"/>
  </w:style>
  <w:style w:type="paragraph" w:customStyle="1" w:styleId="472420FA09AD455AB7B39B02D2220AE7">
    <w:name w:val="472420FA09AD455AB7B39B02D2220AE7"/>
    <w:rsid w:val="004376A4"/>
  </w:style>
  <w:style w:type="paragraph" w:customStyle="1" w:styleId="5FB0E8BDA92C42828A1A7708DEEB3C12">
    <w:name w:val="5FB0E8BDA92C42828A1A7708DEEB3C12"/>
    <w:rsid w:val="004376A4"/>
  </w:style>
  <w:style w:type="paragraph" w:customStyle="1" w:styleId="FFC5268599B742EB8BF5F85AF9A6B83D">
    <w:name w:val="FFC5268599B742EB8BF5F85AF9A6B83D"/>
    <w:rsid w:val="004376A4"/>
  </w:style>
  <w:style w:type="paragraph" w:customStyle="1" w:styleId="5119663A7FDF4BD8AC004795B718C747">
    <w:name w:val="5119663A7FDF4BD8AC004795B718C747"/>
    <w:rsid w:val="004376A4"/>
  </w:style>
  <w:style w:type="paragraph" w:customStyle="1" w:styleId="EAC7A1E94A3B4BE4B7598BA52D625F0F">
    <w:name w:val="EAC7A1E94A3B4BE4B7598BA52D625F0F"/>
    <w:rsid w:val="004376A4"/>
  </w:style>
  <w:style w:type="paragraph" w:customStyle="1" w:styleId="413B1887951C44F8ACC26E836501DFDF">
    <w:name w:val="413B1887951C44F8ACC26E836501DFDF"/>
    <w:rsid w:val="0043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OBS De Balkwar – Kootstertille </PublishDate>
  <Abstract/>
  <CompanyAddress>Swanneblomstrjitte 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20820-FF2A-4F2F-ACF4-FD8A53E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84643A72</Template>
  <TotalTime>142</TotalTime>
  <Pages>7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OBS de Balkwar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>Welkom op school</dc:subject>
  <dc:creator>OBS De Balkwar</dc:creator>
  <cp:lastModifiedBy>Renate van der Woude</cp:lastModifiedBy>
  <cp:revision>3</cp:revision>
  <cp:lastPrinted>2017-09-12T12:27:00Z</cp:lastPrinted>
  <dcterms:created xsi:type="dcterms:W3CDTF">2017-09-12T12:02:00Z</dcterms:created>
  <dcterms:modified xsi:type="dcterms:W3CDTF">2017-09-12T14:28:00Z</dcterms:modified>
</cp:coreProperties>
</file>